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2095" w14:textId="77777777" w:rsidR="00B33DC5" w:rsidRDefault="00C401C4" w:rsidP="00B33DC5">
      <w:pPr>
        <w:pStyle w:val="Title"/>
      </w:pPr>
      <w:bookmarkStart w:id="0" w:name="_GoBack"/>
      <w:bookmarkEnd w:id="0"/>
      <w:r>
        <w:drawing>
          <wp:anchor distT="0" distB="228600" distL="114300" distR="114300" simplePos="0" relativeHeight="251656192" behindDoc="0" locked="0" layoutInCell="1" allowOverlap="0" wp14:anchorId="3BFCD451" wp14:editId="6D6A084E">
            <wp:simplePos x="0" y="0"/>
            <wp:positionH relativeFrom="page">
              <wp:posOffset>807720</wp:posOffset>
            </wp:positionH>
            <wp:positionV relativeFrom="page">
              <wp:posOffset>791210</wp:posOffset>
            </wp:positionV>
            <wp:extent cx="1947672" cy="585216"/>
            <wp:effectExtent l="0" t="0" r="0" b="5715"/>
            <wp:wrapTopAndBottom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C5">
        <w:t xml:space="preserve">RECORD OF COMPLIANCE </w:t>
      </w:r>
    </w:p>
    <w:p w14:paraId="2FB2D457" w14:textId="77777777" w:rsidR="004451BB" w:rsidRPr="000974B3" w:rsidRDefault="00B33DC5" w:rsidP="00B33DC5">
      <w:pPr>
        <w:pStyle w:val="Subtitle"/>
      </w:pPr>
      <w:r>
        <w:t>WITH ACTIVITY-SPECIFIC ENVIRONMENTAL MITIGATION AND MONITORING PLANS (EMMP</w:t>
      </w:r>
      <w:r w:rsidR="00D064AF">
        <w:t>s</w:t>
      </w:r>
      <w:r>
        <w:t>)</w:t>
      </w:r>
    </w:p>
    <w:p w14:paraId="7A88C9C5" w14:textId="77777777" w:rsidR="00915C1D" w:rsidRPr="00721631" w:rsidRDefault="00915C1D" w:rsidP="00915C1D">
      <w:pPr>
        <w:pStyle w:val="Heading2"/>
      </w:pPr>
      <w:r w:rsidRPr="00721631">
        <w:t>Project/Activity Data</w:t>
      </w:r>
    </w:p>
    <w:tbl>
      <w:tblPr>
        <w:tblStyle w:val="TableGrid1"/>
        <w:tblW w:w="0" w:type="auto"/>
        <w:tblBorders>
          <w:top w:val="single" w:sz="12" w:space="0" w:color="BA0C2F" w:themeColor="background2"/>
          <w:left w:val="none" w:sz="0" w:space="0" w:color="auto"/>
          <w:bottom w:val="single" w:sz="12" w:space="0" w:color="BA0C2F" w:themeColor="background2"/>
          <w:right w:val="none" w:sz="0" w:space="0" w:color="auto"/>
          <w:insideH w:val="single" w:sz="4" w:space="0" w:color="6C6463" w:themeColor="accent1"/>
          <w:insideV w:val="single" w:sz="4" w:space="0" w:color="6C6463" w:themeColor="accent1"/>
        </w:tblBorders>
        <w:tblLook w:val="04A0" w:firstRow="1" w:lastRow="0" w:firstColumn="1" w:lastColumn="0" w:noHBand="0" w:noVBand="1"/>
      </w:tblPr>
      <w:tblGrid>
        <w:gridCol w:w="4380"/>
        <w:gridCol w:w="4980"/>
      </w:tblGrid>
      <w:tr w:rsidR="00915C1D" w:rsidRPr="00721631" w14:paraId="309A8059" w14:textId="77777777" w:rsidTr="00915C1D">
        <w:tc>
          <w:tcPr>
            <w:tcW w:w="4380" w:type="dxa"/>
          </w:tcPr>
          <w:p w14:paraId="6CB1854C" w14:textId="77777777" w:rsidR="00915C1D" w:rsidRPr="00915C1D" w:rsidRDefault="00915C1D" w:rsidP="00915C1D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>Project/Activity Name:</w:t>
            </w:r>
          </w:p>
        </w:tc>
        <w:tc>
          <w:tcPr>
            <w:tcW w:w="4980" w:type="dxa"/>
          </w:tcPr>
          <w:p w14:paraId="7153A2D4" w14:textId="77777777" w:rsidR="00915C1D" w:rsidRPr="00721631" w:rsidRDefault="00915C1D" w:rsidP="00915C1D">
            <w:pPr>
              <w:pStyle w:val="TableText"/>
            </w:pPr>
          </w:p>
        </w:tc>
      </w:tr>
      <w:tr w:rsidR="00915C1D" w:rsidRPr="00721631" w14:paraId="10336E0C" w14:textId="77777777" w:rsidTr="00915C1D">
        <w:tc>
          <w:tcPr>
            <w:tcW w:w="4380" w:type="dxa"/>
          </w:tcPr>
          <w:p w14:paraId="323AAE60" w14:textId="77777777" w:rsidR="00915C1D" w:rsidRPr="00915C1D" w:rsidRDefault="00915C1D" w:rsidP="00915C1D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 xml:space="preserve">Geographic Location(s) </w:t>
            </w:r>
            <w:r w:rsidRPr="00915C1D">
              <w:t>(Country/Region)</w:t>
            </w:r>
            <w:r w:rsidRPr="00915C1D">
              <w:rPr>
                <w:b/>
              </w:rPr>
              <w:t>:</w:t>
            </w:r>
          </w:p>
        </w:tc>
        <w:tc>
          <w:tcPr>
            <w:tcW w:w="4980" w:type="dxa"/>
          </w:tcPr>
          <w:p w14:paraId="10405CC3" w14:textId="77777777" w:rsidR="00915C1D" w:rsidRPr="00721631" w:rsidRDefault="00915C1D" w:rsidP="00915C1D">
            <w:pPr>
              <w:pStyle w:val="TableText"/>
            </w:pPr>
          </w:p>
        </w:tc>
      </w:tr>
      <w:tr w:rsidR="00915C1D" w:rsidRPr="00721631" w14:paraId="176317FD" w14:textId="77777777" w:rsidTr="00915C1D">
        <w:tc>
          <w:tcPr>
            <w:tcW w:w="4380" w:type="dxa"/>
          </w:tcPr>
          <w:p w14:paraId="20118798" w14:textId="77777777" w:rsidR="00915C1D" w:rsidRPr="00915C1D" w:rsidRDefault="00915C1D" w:rsidP="00915C1D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 xml:space="preserve">Tracking ID: </w:t>
            </w:r>
          </w:p>
        </w:tc>
        <w:tc>
          <w:tcPr>
            <w:tcW w:w="4980" w:type="dxa"/>
          </w:tcPr>
          <w:p w14:paraId="5B8BA5C3" w14:textId="77777777" w:rsidR="00915C1D" w:rsidRPr="00721631" w:rsidRDefault="00915C1D" w:rsidP="00915C1D">
            <w:pPr>
              <w:pStyle w:val="TableText"/>
            </w:pPr>
          </w:p>
        </w:tc>
      </w:tr>
      <w:tr w:rsidR="00915C1D" w:rsidRPr="00721631" w14:paraId="542F24F3" w14:textId="77777777" w:rsidTr="00915C1D">
        <w:tc>
          <w:tcPr>
            <w:tcW w:w="4380" w:type="dxa"/>
          </w:tcPr>
          <w:p w14:paraId="4F9BF8D6" w14:textId="77777777" w:rsidR="00915C1D" w:rsidRPr="00915C1D" w:rsidRDefault="00915C1D" w:rsidP="00915C1D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 xml:space="preserve">Tracking ID/link of Related EMMP: </w:t>
            </w:r>
          </w:p>
        </w:tc>
        <w:tc>
          <w:tcPr>
            <w:tcW w:w="4980" w:type="dxa"/>
          </w:tcPr>
          <w:p w14:paraId="2DA5FEDD" w14:textId="77777777" w:rsidR="00915C1D" w:rsidRPr="00721631" w:rsidRDefault="00915C1D" w:rsidP="00915C1D">
            <w:pPr>
              <w:pStyle w:val="TableText"/>
            </w:pPr>
          </w:p>
        </w:tc>
      </w:tr>
      <w:tr w:rsidR="00915C1D" w:rsidRPr="00721631" w14:paraId="43D92E19" w14:textId="77777777" w:rsidTr="00915C1D">
        <w:tc>
          <w:tcPr>
            <w:tcW w:w="4380" w:type="dxa"/>
          </w:tcPr>
          <w:p w14:paraId="2FA94EC0" w14:textId="77777777" w:rsidR="00915C1D" w:rsidRPr="00915C1D" w:rsidRDefault="00915C1D" w:rsidP="00915C1D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 xml:space="preserve">Tracking ID/link of Related IEE: </w:t>
            </w:r>
          </w:p>
        </w:tc>
        <w:tc>
          <w:tcPr>
            <w:tcW w:w="4980" w:type="dxa"/>
          </w:tcPr>
          <w:p w14:paraId="0D3EF8BD" w14:textId="77777777" w:rsidR="00915C1D" w:rsidRPr="00721631" w:rsidRDefault="00915C1D" w:rsidP="00915C1D">
            <w:pPr>
              <w:pStyle w:val="TableText"/>
            </w:pPr>
          </w:p>
        </w:tc>
      </w:tr>
      <w:tr w:rsidR="00915C1D" w:rsidRPr="00721631" w14:paraId="024DE5A0" w14:textId="77777777" w:rsidTr="00915C1D">
        <w:tc>
          <w:tcPr>
            <w:tcW w:w="4380" w:type="dxa"/>
          </w:tcPr>
          <w:p w14:paraId="7DCA3AD6" w14:textId="77777777" w:rsidR="00915C1D" w:rsidRPr="00915C1D" w:rsidRDefault="00915C1D" w:rsidP="00915C1D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>Implementing Partner(s):</w:t>
            </w:r>
          </w:p>
        </w:tc>
        <w:tc>
          <w:tcPr>
            <w:tcW w:w="4980" w:type="dxa"/>
          </w:tcPr>
          <w:p w14:paraId="52402811" w14:textId="77777777" w:rsidR="00915C1D" w:rsidRPr="00721631" w:rsidRDefault="00915C1D" w:rsidP="00915C1D">
            <w:pPr>
              <w:pStyle w:val="TableText"/>
            </w:pPr>
          </w:p>
        </w:tc>
      </w:tr>
    </w:tbl>
    <w:p w14:paraId="016EEF9D" w14:textId="77777777" w:rsidR="00915C1D" w:rsidRPr="00721631" w:rsidRDefault="00915C1D" w:rsidP="00915C1D">
      <w:pPr>
        <w:pStyle w:val="Heading2"/>
      </w:pPr>
      <w:r w:rsidRPr="00721631">
        <w:t>Organizational/Administrative Data</w:t>
      </w:r>
    </w:p>
    <w:tbl>
      <w:tblPr>
        <w:tblStyle w:val="TableGrid1"/>
        <w:tblW w:w="0" w:type="auto"/>
        <w:tblBorders>
          <w:top w:val="single" w:sz="12" w:space="0" w:color="BA0C2F" w:themeColor="background2"/>
          <w:left w:val="none" w:sz="0" w:space="0" w:color="auto"/>
          <w:bottom w:val="single" w:sz="12" w:space="0" w:color="BA0C2F" w:themeColor="background2"/>
          <w:right w:val="none" w:sz="0" w:space="0" w:color="auto"/>
          <w:insideH w:val="single" w:sz="4" w:space="0" w:color="6C6463" w:themeColor="accent1"/>
          <w:insideV w:val="single" w:sz="4" w:space="0" w:color="6C6463" w:themeColor="accent1"/>
        </w:tblBorders>
        <w:tblLook w:val="04A0" w:firstRow="1" w:lastRow="0" w:firstColumn="1" w:lastColumn="0" w:noHBand="0" w:noVBand="1"/>
      </w:tblPr>
      <w:tblGrid>
        <w:gridCol w:w="4361"/>
        <w:gridCol w:w="4999"/>
      </w:tblGrid>
      <w:tr w:rsidR="00915C1D" w:rsidRPr="00721631" w14:paraId="1C4B4172" w14:textId="77777777" w:rsidTr="00915C1D">
        <w:tc>
          <w:tcPr>
            <w:tcW w:w="4361" w:type="dxa"/>
          </w:tcPr>
          <w:p w14:paraId="17EB0E44" w14:textId="77777777" w:rsidR="00915C1D" w:rsidRPr="00721631" w:rsidRDefault="00915C1D" w:rsidP="007A5A3A">
            <w:pPr>
              <w:pStyle w:val="TableText"/>
              <w:rPr>
                <w:b/>
              </w:rPr>
            </w:pPr>
            <w:r w:rsidRPr="00915C1D">
              <w:rPr>
                <w:b/>
              </w:rPr>
              <w:t>AOR/COR/Activity Manager:</w:t>
            </w:r>
          </w:p>
        </w:tc>
        <w:tc>
          <w:tcPr>
            <w:tcW w:w="4999" w:type="dxa"/>
          </w:tcPr>
          <w:p w14:paraId="2F8F01F8" w14:textId="77777777" w:rsidR="00915C1D" w:rsidRPr="00721631" w:rsidRDefault="00915C1D" w:rsidP="007A5A3A">
            <w:pPr>
              <w:pStyle w:val="TableText"/>
            </w:pPr>
          </w:p>
        </w:tc>
      </w:tr>
      <w:tr w:rsidR="00915C1D" w:rsidRPr="00721631" w14:paraId="71E8C987" w14:textId="77777777" w:rsidTr="00915C1D">
        <w:tc>
          <w:tcPr>
            <w:tcW w:w="4361" w:type="dxa"/>
          </w:tcPr>
          <w:p w14:paraId="0E1A80DE" w14:textId="77777777" w:rsidR="00915C1D" w:rsidRPr="00721631" w:rsidRDefault="00915C1D" w:rsidP="007A5A3A">
            <w:pPr>
              <w:pStyle w:val="TableText"/>
              <w:rPr>
                <w:b/>
              </w:rPr>
            </w:pPr>
            <w:r w:rsidRPr="00721631">
              <w:rPr>
                <w:b/>
              </w:rPr>
              <w:t>Prepared by:</w:t>
            </w:r>
          </w:p>
        </w:tc>
        <w:tc>
          <w:tcPr>
            <w:tcW w:w="4999" w:type="dxa"/>
          </w:tcPr>
          <w:p w14:paraId="29CE7EF2" w14:textId="77777777" w:rsidR="00915C1D" w:rsidRPr="00721631" w:rsidRDefault="00915C1D" w:rsidP="007A5A3A">
            <w:pPr>
              <w:pStyle w:val="TableText"/>
            </w:pPr>
          </w:p>
        </w:tc>
      </w:tr>
      <w:tr w:rsidR="00915C1D" w:rsidRPr="00721631" w14:paraId="4365CF67" w14:textId="77777777" w:rsidTr="00915C1D">
        <w:tc>
          <w:tcPr>
            <w:tcW w:w="4361" w:type="dxa"/>
          </w:tcPr>
          <w:p w14:paraId="0A88220E" w14:textId="77777777" w:rsidR="00915C1D" w:rsidRPr="00721631" w:rsidRDefault="00915C1D" w:rsidP="007A5A3A">
            <w:pPr>
              <w:pStyle w:val="TableText"/>
              <w:rPr>
                <w:b/>
              </w:rPr>
            </w:pPr>
            <w:r w:rsidRPr="00721631">
              <w:rPr>
                <w:b/>
              </w:rPr>
              <w:t>Date Prepared:</w:t>
            </w:r>
          </w:p>
        </w:tc>
        <w:tc>
          <w:tcPr>
            <w:tcW w:w="4999" w:type="dxa"/>
          </w:tcPr>
          <w:p w14:paraId="238F16AE" w14:textId="77777777" w:rsidR="00915C1D" w:rsidRPr="00721631" w:rsidRDefault="00915C1D" w:rsidP="007A5A3A">
            <w:pPr>
              <w:pStyle w:val="TableText"/>
            </w:pPr>
          </w:p>
        </w:tc>
      </w:tr>
    </w:tbl>
    <w:p w14:paraId="33D2731E" w14:textId="77777777" w:rsidR="00AA2AE8" w:rsidRDefault="00AA2AE8" w:rsidP="00915C1D"/>
    <w:p w14:paraId="2B97116D" w14:textId="77777777" w:rsidR="00915C1D" w:rsidRDefault="00915C1D" w:rsidP="00915C1D">
      <w:r>
        <w:t>The [</w:t>
      </w:r>
      <w:r w:rsidRPr="00915C1D">
        <w:rPr>
          <w:i/>
        </w:rPr>
        <w:t>name of the implementing organization</w:t>
      </w:r>
      <w:r>
        <w:t>] has finalized its activities at the [</w:t>
      </w:r>
      <w:r w:rsidRPr="00915C1D">
        <w:rPr>
          <w:i/>
        </w:rPr>
        <w:t>site name</w:t>
      </w:r>
      <w:r>
        <w:t>] to [</w:t>
      </w:r>
      <w:r w:rsidRPr="00915C1D">
        <w:rPr>
          <w:i/>
        </w:rPr>
        <w:t>describe activities and processes that were undertaken</w:t>
      </w:r>
      <w:r>
        <w:t>].  This memorandum is to certify that our organization has met all conditions of the EMMPs for this activity.  A summary and photo evidence of the how mitigation and monitoring requirements were met is provided below.</w:t>
      </w:r>
    </w:p>
    <w:p w14:paraId="5D846008" w14:textId="77777777" w:rsidR="00915C1D" w:rsidRDefault="00915C1D" w:rsidP="00915C1D">
      <w:pPr>
        <w:pStyle w:val="Bullet1"/>
        <w:numPr>
          <w:ilvl w:val="0"/>
          <w:numId w:val="22"/>
        </w:numPr>
        <w:ind w:left="360"/>
      </w:pPr>
      <w:r>
        <w:t>Mobilization and Site Preparation</w:t>
      </w:r>
    </w:p>
    <w:p w14:paraId="3A650027" w14:textId="77777777" w:rsidR="00915C1D" w:rsidRDefault="00915C1D" w:rsidP="00915C1D">
      <w:pPr>
        <w:pStyle w:val="Bullet1"/>
        <w:numPr>
          <w:ilvl w:val="0"/>
          <w:numId w:val="22"/>
        </w:numPr>
        <w:ind w:left="360"/>
      </w:pPr>
      <w:r>
        <w:t>Activity Implementation Phase</w:t>
      </w:r>
    </w:p>
    <w:p w14:paraId="4FC3AB90" w14:textId="77777777" w:rsidR="00915C1D" w:rsidRDefault="00915C1D" w:rsidP="00915C1D">
      <w:pPr>
        <w:pStyle w:val="Bullet1"/>
        <w:numPr>
          <w:ilvl w:val="0"/>
          <w:numId w:val="22"/>
        </w:numPr>
        <w:ind w:left="360"/>
      </w:pPr>
      <w:r>
        <w:t>Site Closure Phase</w:t>
      </w:r>
    </w:p>
    <w:p w14:paraId="20999386" w14:textId="77777777" w:rsidR="00B33DC5" w:rsidRDefault="00915C1D" w:rsidP="00915C1D">
      <w:pPr>
        <w:pStyle w:val="Bullet1"/>
        <w:numPr>
          <w:ilvl w:val="0"/>
          <w:numId w:val="22"/>
        </w:numPr>
        <w:ind w:left="360"/>
      </w:pPr>
      <w:r>
        <w:t>Activity Handover</w:t>
      </w:r>
    </w:p>
    <w:p w14:paraId="3EBD37D9" w14:textId="77777777" w:rsidR="00AA2AE8" w:rsidRDefault="00AA2AE8" w:rsidP="00AA2AE8"/>
    <w:tbl>
      <w:tblPr>
        <w:tblStyle w:val="TableGrid2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6081"/>
        <w:gridCol w:w="252"/>
        <w:gridCol w:w="1443"/>
      </w:tblGrid>
      <w:tr w:rsidR="00915C1D" w:rsidRPr="005E35A4" w14:paraId="52EEB813" w14:textId="77777777" w:rsidTr="007A5A3A">
        <w:trPr>
          <w:jc w:val="center"/>
        </w:trPr>
        <w:tc>
          <w:tcPr>
            <w:tcW w:w="1584" w:type="dxa"/>
          </w:tcPr>
          <w:p w14:paraId="7C145433" w14:textId="77777777" w:rsidR="00915C1D" w:rsidRPr="005E35A4" w:rsidRDefault="00915C1D" w:rsidP="007A5A3A">
            <w:pPr>
              <w:pStyle w:val="TableText"/>
              <w:rPr>
                <w:b/>
              </w:rPr>
            </w:pPr>
            <w:r>
              <w:rPr>
                <w:b/>
              </w:rPr>
              <w:t>Submitter</w:t>
            </w:r>
            <w:r w:rsidRPr="005E35A4">
              <w:rPr>
                <w:b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14:paraId="32EF1699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252" w:type="dxa"/>
          </w:tcPr>
          <w:p w14:paraId="1942BEFB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0A55D08" w14:textId="77777777" w:rsidR="00915C1D" w:rsidRPr="005E35A4" w:rsidRDefault="00915C1D" w:rsidP="007A5A3A">
            <w:pPr>
              <w:pStyle w:val="TableText"/>
            </w:pPr>
          </w:p>
        </w:tc>
      </w:tr>
      <w:tr w:rsidR="00915C1D" w:rsidRPr="005E35A4" w14:paraId="52129BE1" w14:textId="77777777" w:rsidTr="007A5A3A">
        <w:trPr>
          <w:jc w:val="center"/>
        </w:trPr>
        <w:tc>
          <w:tcPr>
            <w:tcW w:w="1584" w:type="dxa"/>
          </w:tcPr>
          <w:p w14:paraId="2B188546" w14:textId="77777777" w:rsidR="00915C1D" w:rsidRPr="005E35A4" w:rsidRDefault="00915C1D" w:rsidP="007A5A3A">
            <w:pPr>
              <w:pStyle w:val="TableText"/>
              <w:rPr>
                <w:b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</w:tcPr>
          <w:p w14:paraId="66BD9622" w14:textId="77777777" w:rsidR="00915C1D" w:rsidRPr="005E35A4" w:rsidRDefault="00915C1D" w:rsidP="007A5A3A">
            <w:pPr>
              <w:pStyle w:val="TableText"/>
            </w:pPr>
            <w:r w:rsidRPr="00915C1D">
              <w:t>[NAME], Implementer Project Director/COP</w:t>
            </w:r>
          </w:p>
        </w:tc>
        <w:tc>
          <w:tcPr>
            <w:tcW w:w="252" w:type="dxa"/>
          </w:tcPr>
          <w:p w14:paraId="1235900A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2BE38283" w14:textId="77777777" w:rsidR="00915C1D" w:rsidRPr="005E35A4" w:rsidRDefault="00915C1D" w:rsidP="007A5A3A">
            <w:pPr>
              <w:pStyle w:val="TableText"/>
            </w:pPr>
            <w:r w:rsidRPr="005E35A4">
              <w:t>Date</w:t>
            </w:r>
          </w:p>
        </w:tc>
      </w:tr>
      <w:tr w:rsidR="00915C1D" w:rsidRPr="005E35A4" w14:paraId="647794BE" w14:textId="77777777" w:rsidTr="007A5A3A">
        <w:trPr>
          <w:jc w:val="center"/>
        </w:trPr>
        <w:tc>
          <w:tcPr>
            <w:tcW w:w="1584" w:type="dxa"/>
          </w:tcPr>
          <w:p w14:paraId="2EF2DABC" w14:textId="77777777" w:rsidR="00915C1D" w:rsidRPr="005E35A4" w:rsidRDefault="00915C1D" w:rsidP="007A5A3A">
            <w:pPr>
              <w:pStyle w:val="TableText"/>
            </w:pPr>
            <w:r>
              <w:t>Approval: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14:paraId="35BE2987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252" w:type="dxa"/>
          </w:tcPr>
          <w:p w14:paraId="5B4BE19B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91ACEAE" w14:textId="77777777" w:rsidR="00915C1D" w:rsidRPr="005E35A4" w:rsidRDefault="00915C1D" w:rsidP="007A5A3A">
            <w:pPr>
              <w:pStyle w:val="TableText"/>
            </w:pPr>
          </w:p>
        </w:tc>
      </w:tr>
      <w:tr w:rsidR="00915C1D" w:rsidRPr="005E35A4" w14:paraId="6C718FDB" w14:textId="77777777" w:rsidTr="007A5A3A">
        <w:trPr>
          <w:jc w:val="center"/>
        </w:trPr>
        <w:tc>
          <w:tcPr>
            <w:tcW w:w="1584" w:type="dxa"/>
          </w:tcPr>
          <w:p w14:paraId="5A922B51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6081" w:type="dxa"/>
            <w:tcBorders>
              <w:top w:val="single" w:sz="4" w:space="0" w:color="auto"/>
            </w:tcBorders>
          </w:tcPr>
          <w:p w14:paraId="3494AAA7" w14:textId="77777777" w:rsidR="00915C1D" w:rsidRPr="005E35A4" w:rsidRDefault="00915C1D" w:rsidP="007A5A3A">
            <w:pPr>
              <w:pStyle w:val="TableText"/>
            </w:pPr>
            <w:r w:rsidRPr="00915C1D">
              <w:t>[NAME], AOR/COR/Activity Manager [</w:t>
            </w:r>
            <w:r w:rsidRPr="00915C1D">
              <w:rPr>
                <w:i/>
              </w:rPr>
              <w:t>as appropriate</w:t>
            </w:r>
            <w:r w:rsidRPr="00915C1D">
              <w:t>]</w:t>
            </w:r>
          </w:p>
        </w:tc>
        <w:tc>
          <w:tcPr>
            <w:tcW w:w="252" w:type="dxa"/>
          </w:tcPr>
          <w:p w14:paraId="4663958B" w14:textId="77777777" w:rsidR="00915C1D" w:rsidRPr="005E35A4" w:rsidRDefault="00915C1D" w:rsidP="007A5A3A">
            <w:pPr>
              <w:pStyle w:val="TableText"/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756CDD45" w14:textId="77777777" w:rsidR="00915C1D" w:rsidRPr="005E35A4" w:rsidRDefault="00915C1D" w:rsidP="007A5A3A">
            <w:pPr>
              <w:pStyle w:val="TableText"/>
            </w:pPr>
            <w:r w:rsidRPr="005E35A4">
              <w:t>Date</w:t>
            </w:r>
          </w:p>
        </w:tc>
      </w:tr>
    </w:tbl>
    <w:p w14:paraId="5BA8C50F" w14:textId="77777777" w:rsidR="00915C1D" w:rsidRPr="00915C1D" w:rsidRDefault="00915C1D" w:rsidP="00915C1D">
      <w:pPr>
        <w:pStyle w:val="Heading2"/>
      </w:pPr>
      <w:r w:rsidRPr="00915C1D">
        <w:t xml:space="preserve">Distribution: </w:t>
      </w:r>
    </w:p>
    <w:p w14:paraId="749CBE11" w14:textId="77777777" w:rsidR="00915C1D" w:rsidRDefault="00915C1D" w:rsidP="00915C1D">
      <w:pPr>
        <w:pStyle w:val="Bullet1"/>
      </w:pPr>
      <w:r>
        <w:lastRenderedPageBreak/>
        <w:t>Project Files</w:t>
      </w:r>
    </w:p>
    <w:p w14:paraId="3C34886A" w14:textId="77777777" w:rsidR="00915C1D" w:rsidRDefault="00915C1D" w:rsidP="00915C1D">
      <w:pPr>
        <w:pStyle w:val="Bullet1"/>
      </w:pPr>
      <w:r>
        <w:t>Mission Environmental Officer</w:t>
      </w:r>
    </w:p>
    <w:p w14:paraId="46621643" w14:textId="77777777" w:rsidR="00915C1D" w:rsidRPr="00E5221D" w:rsidRDefault="00915C1D" w:rsidP="00915C1D">
      <w:pPr>
        <w:pStyle w:val="Bullet1"/>
      </w:pPr>
      <w:r>
        <w:t>Bureau Environmental Officer</w:t>
      </w:r>
    </w:p>
    <w:sectPr w:rsidR="00915C1D" w:rsidRPr="00E5221D" w:rsidSect="001C3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FBC0" w14:textId="77777777" w:rsidR="004A1386" w:rsidRDefault="004A1386" w:rsidP="007D52EF">
      <w:r>
        <w:separator/>
      </w:r>
    </w:p>
    <w:p w14:paraId="3DF1D82E" w14:textId="77777777" w:rsidR="004A1386" w:rsidRDefault="004A1386" w:rsidP="007D52EF"/>
    <w:p w14:paraId="01FF37FA" w14:textId="77777777" w:rsidR="004A1386" w:rsidRDefault="004A1386" w:rsidP="007D52EF"/>
  </w:endnote>
  <w:endnote w:type="continuationSeparator" w:id="0">
    <w:p w14:paraId="75E95681" w14:textId="77777777" w:rsidR="004A1386" w:rsidRDefault="004A1386" w:rsidP="007D52EF">
      <w:r>
        <w:continuationSeparator/>
      </w:r>
    </w:p>
    <w:p w14:paraId="13A87F36" w14:textId="77777777" w:rsidR="004A1386" w:rsidRDefault="004A1386" w:rsidP="007D52EF"/>
    <w:p w14:paraId="42250745" w14:textId="77777777" w:rsidR="004A1386" w:rsidRDefault="004A1386" w:rsidP="007D5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079C" w14:textId="77777777" w:rsidR="00847292" w:rsidRDefault="00847292" w:rsidP="00E952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0C211" w14:textId="77777777" w:rsidR="00847292" w:rsidRDefault="00847292" w:rsidP="00585B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50C3" w14:textId="77777777" w:rsidR="00847292" w:rsidRPr="00585B47" w:rsidRDefault="00847292" w:rsidP="00E952A7">
    <w:pPr>
      <w:pStyle w:val="Footer"/>
      <w:framePr w:wrap="around" w:vAnchor="text" w:hAnchor="margin" w:xAlign="right" w:y="1"/>
      <w:rPr>
        <w:rStyle w:val="PageNumber"/>
        <w:b/>
      </w:rPr>
    </w:pPr>
    <w:r w:rsidRPr="00585B47">
      <w:rPr>
        <w:rStyle w:val="PageNumber"/>
        <w:b/>
      </w:rPr>
      <w:fldChar w:fldCharType="begin"/>
    </w:r>
    <w:r w:rsidRPr="00585B47">
      <w:rPr>
        <w:rStyle w:val="PageNumber"/>
        <w:b/>
      </w:rPr>
      <w:instrText xml:space="preserve">PAGE  </w:instrText>
    </w:r>
    <w:r w:rsidRPr="00585B47">
      <w:rPr>
        <w:rStyle w:val="PageNumber"/>
        <w:b/>
      </w:rPr>
      <w:fldChar w:fldCharType="separate"/>
    </w:r>
    <w:r w:rsidR="00D064AF">
      <w:rPr>
        <w:rStyle w:val="PageNumber"/>
        <w:b/>
        <w:noProof/>
      </w:rPr>
      <w:t>1</w:t>
    </w:r>
    <w:r w:rsidRPr="00585B47">
      <w:rPr>
        <w:rStyle w:val="PageNumber"/>
        <w:b/>
      </w:rPr>
      <w:fldChar w:fldCharType="end"/>
    </w:r>
  </w:p>
  <w:p w14:paraId="6F6205E7" w14:textId="77777777" w:rsidR="003A5CA5" w:rsidRDefault="003A5CA5" w:rsidP="003A5CA5">
    <w:pPr>
      <w:pStyle w:val="Footer"/>
      <w:pBdr>
        <w:bottom w:val="single" w:sz="4" w:space="1" w:color="6C6463" w:themeColor="accent1"/>
      </w:pBdr>
      <w:tabs>
        <w:tab w:val="clear" w:pos="4320"/>
        <w:tab w:val="clear" w:pos="8640"/>
        <w:tab w:val="center" w:pos="4680"/>
        <w:tab w:val="right" w:pos="9360"/>
      </w:tabs>
    </w:pPr>
    <w:r>
      <w:t>BUREAU/MISSION/PROJECT</w:t>
    </w:r>
    <w:r>
      <w:tab/>
    </w:r>
    <w:r w:rsidRPr="00F546D8">
      <w:tab/>
    </w:r>
  </w:p>
  <w:p w14:paraId="1E89708C" w14:textId="77777777" w:rsidR="00847292" w:rsidRPr="00585B47" w:rsidRDefault="001E74FC" w:rsidP="003A5CA5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jc w:val="center"/>
      <w:rPr>
        <w:b/>
        <w:bCs/>
      </w:rPr>
    </w:pPr>
    <w:r w:rsidRPr="001E74FC">
      <w:t xml:space="preserve">USAID 216 </w:t>
    </w:r>
    <w:proofErr w:type="spellStart"/>
    <w:r w:rsidRPr="001E74FC">
      <w:t>R</w:t>
    </w:r>
    <w:r>
      <w:t>o</w:t>
    </w:r>
    <w:r w:rsidRPr="001E74FC">
      <w:t>C</w:t>
    </w:r>
    <w:proofErr w:type="spellEnd"/>
    <w:r w:rsidRPr="001E74FC">
      <w:t xml:space="preserve"> Template Version 1, </w:t>
    </w:r>
    <w:r>
      <w:t>April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1C80" w14:textId="77777777" w:rsidR="00392DE6" w:rsidRPr="00392DE6" w:rsidRDefault="00392DE6" w:rsidP="00E66F2F">
    <w:pPr>
      <w:pStyle w:val="Footer"/>
      <w:framePr w:wrap="around" w:vAnchor="text" w:hAnchor="margin" w:xAlign="right" w:y="1"/>
      <w:rPr>
        <w:rStyle w:val="PageNumber"/>
        <w:b/>
      </w:rPr>
    </w:pPr>
    <w:r w:rsidRPr="00392DE6">
      <w:rPr>
        <w:rStyle w:val="PageNumber"/>
        <w:b/>
      </w:rPr>
      <w:fldChar w:fldCharType="begin"/>
    </w:r>
    <w:r w:rsidRPr="00392DE6">
      <w:rPr>
        <w:rStyle w:val="PageNumber"/>
        <w:b/>
      </w:rPr>
      <w:instrText xml:space="preserve">PAGE  </w:instrText>
    </w:r>
    <w:r w:rsidRPr="00392DE6">
      <w:rPr>
        <w:rStyle w:val="PageNumber"/>
        <w:b/>
      </w:rPr>
      <w:fldChar w:fldCharType="separate"/>
    </w:r>
    <w:r w:rsidR="001C330E">
      <w:rPr>
        <w:rStyle w:val="PageNumber"/>
        <w:b/>
        <w:noProof/>
      </w:rPr>
      <w:t>1</w:t>
    </w:r>
    <w:r w:rsidRPr="00392DE6">
      <w:rPr>
        <w:rStyle w:val="PageNumber"/>
        <w:b/>
      </w:rPr>
      <w:fldChar w:fldCharType="end"/>
    </w:r>
  </w:p>
  <w:p w14:paraId="63201E9C" w14:textId="77777777" w:rsidR="00392DE6" w:rsidRDefault="00792D00" w:rsidP="003A5CA5">
    <w:pPr>
      <w:pStyle w:val="Footer"/>
      <w:pBdr>
        <w:bottom w:val="single" w:sz="4" w:space="1" w:color="6C6463" w:themeColor="accent1"/>
      </w:pBdr>
      <w:tabs>
        <w:tab w:val="clear" w:pos="4320"/>
        <w:tab w:val="clear" w:pos="8640"/>
        <w:tab w:val="center" w:pos="4680"/>
        <w:tab w:val="right" w:pos="9360"/>
      </w:tabs>
    </w:pPr>
    <w:r>
      <w:t>BUREAU/MISSION/Project</w:t>
    </w:r>
    <w:r w:rsidR="00157443">
      <w:tab/>
    </w:r>
    <w:r w:rsidR="00157443" w:rsidRPr="00F546D8">
      <w:tab/>
    </w:r>
  </w:p>
  <w:p w14:paraId="624324C8" w14:textId="77777777" w:rsidR="003A5CA5" w:rsidRPr="00392DE6" w:rsidRDefault="003A5CA5" w:rsidP="003A5CA5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jc w:val="center"/>
      <w:rPr>
        <w:b/>
        <w:bCs/>
      </w:rPr>
    </w:pPr>
    <w:r>
      <w:t>USAID 216 ACRO Template Version 2,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2023" w14:textId="77777777" w:rsidR="004A1386" w:rsidRDefault="004A1386" w:rsidP="007D52EF">
      <w:r>
        <w:separator/>
      </w:r>
    </w:p>
  </w:footnote>
  <w:footnote w:type="continuationSeparator" w:id="0">
    <w:p w14:paraId="278AC3A0" w14:textId="77777777" w:rsidR="004A1386" w:rsidRDefault="004A1386" w:rsidP="007D52EF">
      <w:r>
        <w:continuationSeparator/>
      </w:r>
    </w:p>
    <w:p w14:paraId="117F8DE5" w14:textId="77777777" w:rsidR="004A1386" w:rsidRDefault="004A1386" w:rsidP="007D52EF"/>
    <w:p w14:paraId="65734994" w14:textId="77777777" w:rsidR="004A1386" w:rsidRDefault="004A1386" w:rsidP="007D5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14CF" w14:textId="77777777" w:rsidR="001E74FC" w:rsidRDefault="001E7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8E35" w14:textId="77777777" w:rsidR="001E74FC" w:rsidRDefault="001E7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4AE0" w14:textId="77777777" w:rsidR="001E74FC" w:rsidRDefault="001E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6E9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6E79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2406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EAD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E2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3D46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B2E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1E2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1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BC9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1CB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4714F"/>
    <w:multiLevelType w:val="hybridMultilevel"/>
    <w:tmpl w:val="620A8C08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75F5F"/>
    <w:multiLevelType w:val="hybridMultilevel"/>
    <w:tmpl w:val="E1A87BF6"/>
    <w:lvl w:ilvl="0" w:tplc="D620234E">
      <w:start w:val="1"/>
      <w:numFmt w:val="bullet"/>
      <w:lvlText w:val="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07617"/>
    <w:multiLevelType w:val="hybridMultilevel"/>
    <w:tmpl w:val="299E1AA8"/>
    <w:lvl w:ilvl="0" w:tplc="1C08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46912"/>
    <w:multiLevelType w:val="hybridMultilevel"/>
    <w:tmpl w:val="2E92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54DA5"/>
    <w:multiLevelType w:val="multilevel"/>
    <w:tmpl w:val="E08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2F61BB"/>
    <w:multiLevelType w:val="hybridMultilevel"/>
    <w:tmpl w:val="129E93D0"/>
    <w:lvl w:ilvl="0" w:tplc="032C163C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5595"/>
    <w:multiLevelType w:val="hybridMultilevel"/>
    <w:tmpl w:val="19D2E386"/>
    <w:lvl w:ilvl="0" w:tplc="2D0A4C96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8"/>
  </w:num>
  <w:num w:numId="20">
    <w:abstractNumId w:val="1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DD"/>
    <w:rsid w:val="000121B3"/>
    <w:rsid w:val="000147C4"/>
    <w:rsid w:val="00022808"/>
    <w:rsid w:val="000253AA"/>
    <w:rsid w:val="00031972"/>
    <w:rsid w:val="00046DC4"/>
    <w:rsid w:val="0006439D"/>
    <w:rsid w:val="00072E28"/>
    <w:rsid w:val="000974B3"/>
    <w:rsid w:val="000A74D4"/>
    <w:rsid w:val="00103FD7"/>
    <w:rsid w:val="0011553E"/>
    <w:rsid w:val="00132027"/>
    <w:rsid w:val="00147E45"/>
    <w:rsid w:val="00157443"/>
    <w:rsid w:val="00163257"/>
    <w:rsid w:val="001657C4"/>
    <w:rsid w:val="00177F80"/>
    <w:rsid w:val="00187D08"/>
    <w:rsid w:val="001A49DF"/>
    <w:rsid w:val="001B5625"/>
    <w:rsid w:val="001B5B22"/>
    <w:rsid w:val="001C330E"/>
    <w:rsid w:val="001E74FC"/>
    <w:rsid w:val="001F416D"/>
    <w:rsid w:val="001F5967"/>
    <w:rsid w:val="00200578"/>
    <w:rsid w:val="00244A47"/>
    <w:rsid w:val="002604BB"/>
    <w:rsid w:val="00261C25"/>
    <w:rsid w:val="0026454D"/>
    <w:rsid w:val="002729ED"/>
    <w:rsid w:val="002745D3"/>
    <w:rsid w:val="00282639"/>
    <w:rsid w:val="0028350E"/>
    <w:rsid w:val="00295257"/>
    <w:rsid w:val="002A1DB8"/>
    <w:rsid w:val="002B1B8B"/>
    <w:rsid w:val="002B2502"/>
    <w:rsid w:val="002E0292"/>
    <w:rsid w:val="00312D7C"/>
    <w:rsid w:val="003169FD"/>
    <w:rsid w:val="003263D2"/>
    <w:rsid w:val="00326645"/>
    <w:rsid w:val="00332486"/>
    <w:rsid w:val="00333E6D"/>
    <w:rsid w:val="0034548E"/>
    <w:rsid w:val="00354983"/>
    <w:rsid w:val="00355595"/>
    <w:rsid w:val="00365267"/>
    <w:rsid w:val="00365C72"/>
    <w:rsid w:val="00382EA6"/>
    <w:rsid w:val="0038597B"/>
    <w:rsid w:val="003867FA"/>
    <w:rsid w:val="00392DE6"/>
    <w:rsid w:val="003932CE"/>
    <w:rsid w:val="003A5CA5"/>
    <w:rsid w:val="003C1E3E"/>
    <w:rsid w:val="003C1EF8"/>
    <w:rsid w:val="003D2E8F"/>
    <w:rsid w:val="003F61F9"/>
    <w:rsid w:val="00410FC2"/>
    <w:rsid w:val="004317FD"/>
    <w:rsid w:val="00434EC2"/>
    <w:rsid w:val="004451BB"/>
    <w:rsid w:val="00451E9F"/>
    <w:rsid w:val="00452CE4"/>
    <w:rsid w:val="004570E8"/>
    <w:rsid w:val="0047207C"/>
    <w:rsid w:val="0048234D"/>
    <w:rsid w:val="00496635"/>
    <w:rsid w:val="004A1386"/>
    <w:rsid w:val="004A6A41"/>
    <w:rsid w:val="004B54CD"/>
    <w:rsid w:val="004C608B"/>
    <w:rsid w:val="005005B1"/>
    <w:rsid w:val="00503B61"/>
    <w:rsid w:val="0050460B"/>
    <w:rsid w:val="00511473"/>
    <w:rsid w:val="00512481"/>
    <w:rsid w:val="0051301E"/>
    <w:rsid w:val="00524469"/>
    <w:rsid w:val="0054277D"/>
    <w:rsid w:val="00557588"/>
    <w:rsid w:val="00565CE4"/>
    <w:rsid w:val="00574A5C"/>
    <w:rsid w:val="00576418"/>
    <w:rsid w:val="0058089D"/>
    <w:rsid w:val="00585B47"/>
    <w:rsid w:val="0059527E"/>
    <w:rsid w:val="005C1C39"/>
    <w:rsid w:val="005C6916"/>
    <w:rsid w:val="005C74B1"/>
    <w:rsid w:val="005D13C3"/>
    <w:rsid w:val="005D19F5"/>
    <w:rsid w:val="005D4ED7"/>
    <w:rsid w:val="005F515E"/>
    <w:rsid w:val="006111DF"/>
    <w:rsid w:val="00627212"/>
    <w:rsid w:val="00633C2A"/>
    <w:rsid w:val="00642BA9"/>
    <w:rsid w:val="0065050D"/>
    <w:rsid w:val="00655014"/>
    <w:rsid w:val="00657CA6"/>
    <w:rsid w:val="006770C3"/>
    <w:rsid w:val="0068304E"/>
    <w:rsid w:val="00692E13"/>
    <w:rsid w:val="006B13E8"/>
    <w:rsid w:val="006B6E07"/>
    <w:rsid w:val="006D314E"/>
    <w:rsid w:val="006D499D"/>
    <w:rsid w:val="006D6834"/>
    <w:rsid w:val="006D6A7B"/>
    <w:rsid w:val="006F4DF5"/>
    <w:rsid w:val="006F7D50"/>
    <w:rsid w:val="007017EE"/>
    <w:rsid w:val="007044E8"/>
    <w:rsid w:val="00710A13"/>
    <w:rsid w:val="007111DE"/>
    <w:rsid w:val="007119E9"/>
    <w:rsid w:val="007475F4"/>
    <w:rsid w:val="00752148"/>
    <w:rsid w:val="00754798"/>
    <w:rsid w:val="00763957"/>
    <w:rsid w:val="00773004"/>
    <w:rsid w:val="00775C76"/>
    <w:rsid w:val="00781224"/>
    <w:rsid w:val="00792D00"/>
    <w:rsid w:val="007A5737"/>
    <w:rsid w:val="007B156F"/>
    <w:rsid w:val="007B5427"/>
    <w:rsid w:val="007B6C40"/>
    <w:rsid w:val="007D52EF"/>
    <w:rsid w:val="007F265F"/>
    <w:rsid w:val="007F4222"/>
    <w:rsid w:val="007F52A7"/>
    <w:rsid w:val="008243A8"/>
    <w:rsid w:val="008415B4"/>
    <w:rsid w:val="00847292"/>
    <w:rsid w:val="00854EDE"/>
    <w:rsid w:val="00855BC0"/>
    <w:rsid w:val="008607CA"/>
    <w:rsid w:val="008915D2"/>
    <w:rsid w:val="00895C95"/>
    <w:rsid w:val="008D7D9B"/>
    <w:rsid w:val="008E7AEC"/>
    <w:rsid w:val="00915C1D"/>
    <w:rsid w:val="00921F43"/>
    <w:rsid w:val="00922D2D"/>
    <w:rsid w:val="009300F5"/>
    <w:rsid w:val="00942693"/>
    <w:rsid w:val="00942B5F"/>
    <w:rsid w:val="00945CC1"/>
    <w:rsid w:val="00960CE6"/>
    <w:rsid w:val="009675BD"/>
    <w:rsid w:val="0097197F"/>
    <w:rsid w:val="00973151"/>
    <w:rsid w:val="009A019F"/>
    <w:rsid w:val="009A5689"/>
    <w:rsid w:val="009B1CD3"/>
    <w:rsid w:val="009F138B"/>
    <w:rsid w:val="009F77F4"/>
    <w:rsid w:val="00A0430E"/>
    <w:rsid w:val="00A0472B"/>
    <w:rsid w:val="00A24A26"/>
    <w:rsid w:val="00A31AD7"/>
    <w:rsid w:val="00A504AD"/>
    <w:rsid w:val="00A600E9"/>
    <w:rsid w:val="00A63F78"/>
    <w:rsid w:val="00A70620"/>
    <w:rsid w:val="00A727CB"/>
    <w:rsid w:val="00A83963"/>
    <w:rsid w:val="00A87594"/>
    <w:rsid w:val="00A96E7E"/>
    <w:rsid w:val="00AA2AE8"/>
    <w:rsid w:val="00AB1BC1"/>
    <w:rsid w:val="00AB3DD8"/>
    <w:rsid w:val="00AC002E"/>
    <w:rsid w:val="00AC2ED2"/>
    <w:rsid w:val="00AC626C"/>
    <w:rsid w:val="00AD315C"/>
    <w:rsid w:val="00AE4D38"/>
    <w:rsid w:val="00AE61BB"/>
    <w:rsid w:val="00B00E0C"/>
    <w:rsid w:val="00B01AC2"/>
    <w:rsid w:val="00B02B71"/>
    <w:rsid w:val="00B32223"/>
    <w:rsid w:val="00B33DC5"/>
    <w:rsid w:val="00B46F6E"/>
    <w:rsid w:val="00B92DC4"/>
    <w:rsid w:val="00BA1038"/>
    <w:rsid w:val="00BA60B2"/>
    <w:rsid w:val="00BB754A"/>
    <w:rsid w:val="00BD0638"/>
    <w:rsid w:val="00BE4526"/>
    <w:rsid w:val="00BE58EA"/>
    <w:rsid w:val="00BE75B6"/>
    <w:rsid w:val="00BF74DB"/>
    <w:rsid w:val="00C03211"/>
    <w:rsid w:val="00C14654"/>
    <w:rsid w:val="00C16832"/>
    <w:rsid w:val="00C263AF"/>
    <w:rsid w:val="00C356C1"/>
    <w:rsid w:val="00C3754E"/>
    <w:rsid w:val="00C401C4"/>
    <w:rsid w:val="00C45272"/>
    <w:rsid w:val="00C710D8"/>
    <w:rsid w:val="00CA15D5"/>
    <w:rsid w:val="00CA20D9"/>
    <w:rsid w:val="00CA41F7"/>
    <w:rsid w:val="00CF2489"/>
    <w:rsid w:val="00CF7297"/>
    <w:rsid w:val="00CF77E0"/>
    <w:rsid w:val="00D00679"/>
    <w:rsid w:val="00D064AF"/>
    <w:rsid w:val="00D0799C"/>
    <w:rsid w:val="00D1300F"/>
    <w:rsid w:val="00D216D2"/>
    <w:rsid w:val="00D41318"/>
    <w:rsid w:val="00D63FBC"/>
    <w:rsid w:val="00D72C96"/>
    <w:rsid w:val="00D77C74"/>
    <w:rsid w:val="00D8370D"/>
    <w:rsid w:val="00D87A8E"/>
    <w:rsid w:val="00D91974"/>
    <w:rsid w:val="00D96C36"/>
    <w:rsid w:val="00DA50EF"/>
    <w:rsid w:val="00DD527E"/>
    <w:rsid w:val="00DE7319"/>
    <w:rsid w:val="00DE7E82"/>
    <w:rsid w:val="00DF0E1F"/>
    <w:rsid w:val="00DF3609"/>
    <w:rsid w:val="00E012DD"/>
    <w:rsid w:val="00E0297F"/>
    <w:rsid w:val="00E02C14"/>
    <w:rsid w:val="00E170E5"/>
    <w:rsid w:val="00E25FA1"/>
    <w:rsid w:val="00E57440"/>
    <w:rsid w:val="00E635C1"/>
    <w:rsid w:val="00E66F2F"/>
    <w:rsid w:val="00E71296"/>
    <w:rsid w:val="00E819ED"/>
    <w:rsid w:val="00E952A7"/>
    <w:rsid w:val="00ED41A0"/>
    <w:rsid w:val="00EE320F"/>
    <w:rsid w:val="00EF3B6C"/>
    <w:rsid w:val="00F1242C"/>
    <w:rsid w:val="00F2740F"/>
    <w:rsid w:val="00F44322"/>
    <w:rsid w:val="00F4674C"/>
    <w:rsid w:val="00F52EC7"/>
    <w:rsid w:val="00F546D8"/>
    <w:rsid w:val="00F66A44"/>
    <w:rsid w:val="00F70A83"/>
    <w:rsid w:val="00F822B5"/>
    <w:rsid w:val="00F96D8D"/>
    <w:rsid w:val="00F97054"/>
    <w:rsid w:val="00FA1C72"/>
    <w:rsid w:val="00FA3371"/>
    <w:rsid w:val="00FA3A13"/>
    <w:rsid w:val="00FB32E0"/>
    <w:rsid w:val="00FD12B3"/>
    <w:rsid w:val="00FD6183"/>
    <w:rsid w:val="00FE7DD8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682AD"/>
  <w14:defaultImageDpi w14:val="330"/>
  <w15:docId w15:val="{25E54E12-F166-4AB5-9E39-34CEE224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9300F5"/>
    <w:pPr>
      <w:spacing w:after="240" w:line="280" w:lineRule="atLeast"/>
    </w:pPr>
    <w:rPr>
      <w:rFonts w:ascii="Arial" w:hAnsi="Arial" w:cs="GillSansMTStd-Book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FA3371"/>
    <w:pPr>
      <w:spacing w:before="360" w:after="120"/>
      <w:outlineLvl w:val="0"/>
    </w:pPr>
    <w:rPr>
      <w:rFonts w:ascii="Arial" w:hAnsi="Arial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585B47"/>
    <w:pPr>
      <w:spacing w:before="360" w:after="120"/>
      <w:outlineLvl w:val="1"/>
    </w:pPr>
    <w:rPr>
      <w:b/>
      <w:bCs/>
      <w:caps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585B47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9300F5"/>
    <w:pPr>
      <w:outlineLvl w:val="3"/>
    </w:pPr>
    <w:rPr>
      <w:rFonts w:ascii="Arial" w:hAnsi="Arial" w:cs="GillSansMTStd-Book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A3371"/>
    <w:rPr>
      <w:rFonts w:ascii="Arial" w:hAnsi="Arial" w:cs="GillSansMTStd-Book"/>
      <w:b/>
      <w:bCs/>
      <w:caps/>
      <w:noProof/>
      <w:color w:val="C2113A"/>
      <w:sz w:val="28"/>
      <w:szCs w:val="26"/>
    </w:rPr>
  </w:style>
  <w:style w:type="paragraph" w:styleId="NoSpacing">
    <w:name w:val="No Spacing"/>
    <w:link w:val="NoSpacingChar"/>
    <w:uiPriority w:val="3"/>
    <w:qFormat/>
    <w:rsid w:val="009300F5"/>
    <w:pPr>
      <w:widowControl w:val="0"/>
      <w:autoSpaceDE w:val="0"/>
      <w:autoSpaceDN w:val="0"/>
      <w:adjustRightInd w:val="0"/>
      <w:textAlignment w:val="center"/>
    </w:pPr>
    <w:rPr>
      <w:rFonts w:ascii="Arial" w:hAnsi="Arial" w:cs="GillSansMTStd-Book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C74B1"/>
    <w:pPr>
      <w:spacing w:line="560" w:lineRule="atLeast"/>
      <w:contextualSpacing/>
    </w:pPr>
    <w:rPr>
      <w:rFonts w:eastAsia="MS Gothic" w:cs="Times New Roman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link w:val="Title"/>
    <w:rsid w:val="005C74B1"/>
    <w:rPr>
      <w:rFonts w:ascii="Gill Sans MT" w:eastAsia="MS Gothic" w:hAnsi="Gill Sans MT" w:cs="Times New Roman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3A5CA5"/>
    <w:pPr>
      <w:tabs>
        <w:tab w:val="center" w:pos="4320"/>
        <w:tab w:val="right" w:pos="8640"/>
      </w:tabs>
      <w:spacing w:after="0" w:line="240" w:lineRule="auto"/>
    </w:pPr>
    <w:rPr>
      <w:smallCaps/>
      <w:sz w:val="16"/>
      <w:szCs w:val="16"/>
    </w:rPr>
  </w:style>
  <w:style w:type="character" w:customStyle="1" w:styleId="FooterChar">
    <w:name w:val="Footer Char"/>
    <w:link w:val="Footer"/>
    <w:uiPriority w:val="99"/>
    <w:rsid w:val="003A5CA5"/>
    <w:rPr>
      <w:rFonts w:ascii="Arial" w:hAnsi="Arial" w:cs="GillSansMTStd-Book"/>
      <w:smallCaps/>
      <w:color w:val="6C6463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8D7D9B"/>
    <w:pPr>
      <w:numPr>
        <w:ilvl w:val="1"/>
      </w:numPr>
      <w:spacing w:after="360" w:line="400" w:lineRule="atLeast"/>
    </w:pPr>
    <w:rPr>
      <w:rFonts w:eastAsia="Calibri" w:cs="Calibri"/>
      <w:sz w:val="32"/>
      <w:szCs w:val="32"/>
    </w:rPr>
  </w:style>
  <w:style w:type="character" w:customStyle="1" w:styleId="SubtitleChar">
    <w:name w:val="Subtitle Char"/>
    <w:aliases w:val="Intro Char"/>
    <w:link w:val="Subtitle"/>
    <w:uiPriority w:val="1"/>
    <w:rsid w:val="008D7D9B"/>
    <w:rPr>
      <w:rFonts w:ascii="Gill Sans MT" w:eastAsia="Calibri" w:hAnsi="Gill Sans MT" w:cs="Calibri"/>
      <w:color w:val="7F7F7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7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74B3"/>
    <w:rPr>
      <w:rFonts w:ascii="Gill Sans MT" w:hAnsi="Gill Sans MT" w:cs="GillSansMTStd-Book"/>
      <w:color w:val="565A5C"/>
      <w:sz w:val="22"/>
      <w:szCs w:val="22"/>
    </w:rPr>
  </w:style>
  <w:style w:type="character" w:customStyle="1" w:styleId="Heading2Char">
    <w:name w:val="Heading 2 Char"/>
    <w:link w:val="Heading2"/>
    <w:uiPriority w:val="2"/>
    <w:rsid w:val="00585B47"/>
    <w:rPr>
      <w:rFonts w:ascii="Gill Sans MT" w:hAnsi="Gill Sans MT" w:cs="GillSansMTStd-Book"/>
      <w:b/>
      <w:bCs/>
      <w:caps/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6D8"/>
  </w:style>
  <w:style w:type="character" w:customStyle="1" w:styleId="Heading3Char">
    <w:name w:val="Heading 3 Char"/>
    <w:link w:val="Heading3"/>
    <w:uiPriority w:val="2"/>
    <w:rsid w:val="00585B47"/>
    <w:rPr>
      <w:rFonts w:ascii="Gill Sans MT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link w:val="Heading4"/>
    <w:uiPriority w:val="2"/>
    <w:rsid w:val="009300F5"/>
    <w:rPr>
      <w:rFonts w:ascii="Arial" w:hAnsi="Arial" w:cs="GillSansMTStd-Book"/>
      <w:b/>
      <w:bCs/>
      <w:caps/>
      <w:szCs w:val="22"/>
    </w:rPr>
  </w:style>
  <w:style w:type="paragraph" w:customStyle="1" w:styleId="Bullet1">
    <w:name w:val="Bullet 1"/>
    <w:basedOn w:val="Normal"/>
    <w:autoRedefine/>
    <w:uiPriority w:val="2"/>
    <w:qFormat/>
    <w:rsid w:val="00E170E5"/>
    <w:pPr>
      <w:widowControl w:val="0"/>
      <w:numPr>
        <w:numId w:val="17"/>
      </w:numPr>
      <w:autoSpaceDE w:val="0"/>
      <w:autoSpaceDN w:val="0"/>
      <w:adjustRightInd w:val="0"/>
      <w:ind w:left="360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A13"/>
    <w:rPr>
      <w:rFonts w:ascii="Lucida Grande" w:hAnsi="Lucida Grande" w:cs="GillSansMTStd-Book"/>
      <w:color w:val="565A5C"/>
      <w:sz w:val="18"/>
      <w:szCs w:val="18"/>
    </w:rPr>
  </w:style>
  <w:style w:type="paragraph" w:customStyle="1" w:styleId="Bullet2">
    <w:name w:val="Bullet 2"/>
    <w:autoRedefine/>
    <w:uiPriority w:val="2"/>
    <w:qFormat/>
    <w:rsid w:val="009300F5"/>
    <w:pPr>
      <w:numPr>
        <w:numId w:val="18"/>
      </w:numPr>
      <w:spacing w:after="240" w:line="280" w:lineRule="atLeast"/>
    </w:pPr>
    <w:rPr>
      <w:rFonts w:ascii="Arial" w:hAnsi="Arial" w:cs="GillSansMTStd-Book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0A74D4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0A74D4"/>
    <w:pPr>
      <w:numPr>
        <w:numId w:val="21"/>
      </w:numPr>
      <w:spacing w:before="120" w:after="120"/>
      <w:ind w:left="180" w:hanging="180"/>
    </w:pPr>
    <w:rPr>
      <w:rFonts w:ascii="Arial" w:hAnsi="Arial" w:cs="GillSansMTStd-Book"/>
      <w:color w:val="404040"/>
      <w:szCs w:val="22"/>
    </w:rPr>
  </w:style>
  <w:style w:type="paragraph" w:styleId="List">
    <w:name w:val="List"/>
    <w:basedOn w:val="Normal"/>
    <w:uiPriority w:val="99"/>
    <w:semiHidden/>
    <w:unhideWhenUsed/>
    <w:rsid w:val="00CA41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19ED"/>
    <w:pPr>
      <w:ind w:left="720" w:hanging="360"/>
      <w:contextualSpacing/>
    </w:pPr>
  </w:style>
  <w:style w:type="character" w:styleId="Hyperlink">
    <w:name w:val="Hyperlink"/>
    <w:uiPriority w:val="99"/>
    <w:unhideWhenUsed/>
    <w:rsid w:val="005C1C39"/>
    <w:rPr>
      <w:rFonts w:ascii="Gill Sans MT" w:hAnsi="Gill Sans MT"/>
      <w:b w:val="0"/>
      <w:i w:val="0"/>
      <w:color w:val="BA0C2F" w:themeColor="background2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D96C36"/>
    <w:rPr>
      <w:rFonts w:ascii="Gill Sans MT" w:hAnsi="Gill Sans MT"/>
      <w:b w:val="0"/>
      <w:i w:val="0"/>
      <w:color w:val="7F7F7F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B00E0C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28350E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link w:val="Quote"/>
    <w:uiPriority w:val="29"/>
    <w:rsid w:val="0028350E"/>
    <w:rPr>
      <w:rFonts w:ascii="Gill Sans MT" w:eastAsia="Calibri" w:hAnsi="Gill Sans MT" w:cs="Calibri"/>
      <w:color w:val="7F7F7F"/>
      <w:sz w:val="28"/>
      <w:szCs w:val="28"/>
    </w:rPr>
  </w:style>
  <w:style w:type="paragraph" w:customStyle="1" w:styleId="In-LinePhoto">
    <w:name w:val="In-Line Photo"/>
    <w:next w:val="Left-Credit"/>
    <w:qFormat/>
    <w:rsid w:val="009300F5"/>
    <w:pPr>
      <w:spacing w:before="480"/>
      <w:jc w:val="right"/>
    </w:pPr>
    <w:rPr>
      <w:rFonts w:ascii="Arial" w:hAnsi="Arial"/>
      <w:noProof/>
      <w:sz w:val="22"/>
    </w:rPr>
  </w:style>
  <w:style w:type="paragraph" w:customStyle="1" w:styleId="Photo">
    <w:name w:val="Photo"/>
    <w:uiPriority w:val="2"/>
    <w:qFormat/>
    <w:rsid w:val="009300F5"/>
    <w:rPr>
      <w:rFonts w:ascii="Arial" w:hAnsi="Arial"/>
      <w:noProof/>
      <w:sz w:val="22"/>
    </w:rPr>
  </w:style>
  <w:style w:type="paragraph" w:customStyle="1" w:styleId="CaptionBox">
    <w:name w:val="Caption Box"/>
    <w:uiPriority w:val="2"/>
    <w:qFormat/>
    <w:rsid w:val="009300F5"/>
    <w:pPr>
      <w:spacing w:before="120" w:after="120"/>
    </w:pPr>
    <w:rPr>
      <w:rFonts w:ascii="Arial" w:eastAsiaTheme="minorEastAsia" w:hAnsi="Arial" w:cs="GillSansMTStd-Book"/>
      <w:sz w:val="16"/>
      <w:szCs w:val="16"/>
    </w:rPr>
  </w:style>
  <w:style w:type="table" w:styleId="TableGrid">
    <w:name w:val="Table Grid"/>
    <w:basedOn w:val="TableNormal"/>
    <w:uiPriority w:val="59"/>
    <w:rsid w:val="000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Spacing"/>
    <w:link w:val="TableTextChar"/>
    <w:uiPriority w:val="2"/>
    <w:qFormat/>
    <w:rsid w:val="000A74D4"/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3"/>
    <w:rsid w:val="009300F5"/>
    <w:rPr>
      <w:rFonts w:ascii="Arial" w:hAnsi="Arial" w:cs="GillSansMTStd-Book"/>
      <w:sz w:val="22"/>
      <w:szCs w:val="22"/>
    </w:rPr>
  </w:style>
  <w:style w:type="character" w:customStyle="1" w:styleId="TableTextChar">
    <w:name w:val="Table Text Char"/>
    <w:basedOn w:val="NoSpacingChar"/>
    <w:link w:val="TableText"/>
    <w:uiPriority w:val="2"/>
    <w:rsid w:val="000A74D4"/>
    <w:rPr>
      <w:rFonts w:ascii="Arial" w:hAnsi="Arial" w:cs="GillSansMTStd-Book"/>
      <w:color w:val="7F7F7F" w:themeColor="text1" w:themeTint="8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1BB"/>
    <w:rPr>
      <w:rFonts w:ascii="Arial" w:hAnsi="Arial" w:cs="GillSansMTStd-Book"/>
    </w:rPr>
  </w:style>
  <w:style w:type="character" w:styleId="FootnoteReference">
    <w:name w:val="footnote reference"/>
    <w:basedOn w:val="DefaultParagraphFont"/>
    <w:uiPriority w:val="99"/>
    <w:semiHidden/>
    <w:unhideWhenUsed/>
    <w:rsid w:val="00AE61B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1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\Documents\ERC\Branding\USAID%20Templates\USAID-FactSheet_Compact_Template.dotx" TargetMode="External"/></Relationships>
</file>

<file path=word/theme/theme1.xml><?xml version="1.0" encoding="utf-8"?>
<a:theme xmlns:a="http://schemas.openxmlformats.org/drawingml/2006/main" name="USAID_Theme">
  <a:themeElements>
    <a:clrScheme name="USAID Colors Update 01">
      <a:dk1>
        <a:srgbClr val="000000"/>
      </a:dk1>
      <a:lt1>
        <a:srgbClr val="FFFFFF"/>
      </a:lt1>
      <a:dk2>
        <a:srgbClr val="002F6C"/>
      </a:dk2>
      <a:lt2>
        <a:srgbClr val="BA0C2F"/>
      </a:lt2>
      <a:accent1>
        <a:srgbClr val="6C6463"/>
      </a:accent1>
      <a:accent2>
        <a:srgbClr val="A7C6ED"/>
      </a:accent2>
      <a:accent3>
        <a:srgbClr val="000000"/>
      </a:accent3>
      <a:accent4>
        <a:srgbClr val="002F6C"/>
      </a:accent4>
      <a:accent5>
        <a:srgbClr val="BA0C2F"/>
      </a:accent5>
      <a:accent6>
        <a:srgbClr val="6C6463"/>
      </a:accent6>
      <a:hlink>
        <a:srgbClr val="BA0C2F"/>
      </a:hlink>
      <a:folHlink>
        <a:srgbClr val="A7C6ED"/>
      </a:folHlink>
    </a:clrScheme>
    <a:fontScheme name="USAID Base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6ED90-4907-4633-A65A-E95E14D1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USAID-FactSheet_Compact_Template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jdwyer</dc:creator>
  <cp:keywords/>
  <dc:description/>
  <cp:lastModifiedBy>Jodi O'Grady</cp:lastModifiedBy>
  <cp:revision>2</cp:revision>
  <cp:lastPrinted>2015-09-17T18:39:00Z</cp:lastPrinted>
  <dcterms:created xsi:type="dcterms:W3CDTF">2018-05-16T14:37:00Z</dcterms:created>
  <dcterms:modified xsi:type="dcterms:W3CDTF">2018-05-16T14:37:00Z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