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D5A9" w14:textId="77777777" w:rsidR="00A33F5D" w:rsidRPr="00CF6BCE" w:rsidRDefault="00611F92" w:rsidP="00A33F5D">
      <w:pPr>
        <w:pStyle w:val="Heading1"/>
        <w:rPr>
          <w:color w:val="002F6C" w:themeColor="text2"/>
        </w:rPr>
      </w:pPr>
      <w:r>
        <w:rPr>
          <w:color w:val="002F6C" w:themeColor="text2"/>
        </w:rPr>
        <w:t>EMMP</w:t>
      </w:r>
      <w:r w:rsidR="00A33F5D" w:rsidRPr="00CF6BCE">
        <w:rPr>
          <w:color w:val="002F6C" w:themeColor="text2"/>
        </w:rPr>
        <w:t xml:space="preserve"> TEMPLATE</w:t>
      </w:r>
      <w:r w:rsidR="00A33F5D" w:rsidRPr="00006D47">
        <w:t xml:space="preserve"> </w:t>
      </w:r>
      <w:r w:rsidR="00A33F5D" w:rsidRPr="00CF6BCE">
        <w:rPr>
          <w:color w:val="002F6C" w:themeColor="text2"/>
        </w:rPr>
        <w:t>INSTRUCTIONS</w:t>
      </w:r>
    </w:p>
    <w:p w14:paraId="6BC38FA8" w14:textId="77777777" w:rsidR="00A33F5D" w:rsidRPr="00986536" w:rsidRDefault="00A33F5D" w:rsidP="00A33F5D">
      <w:pPr>
        <w:rPr>
          <w:b/>
          <w:color w:val="BA0C2F" w:themeColor="background2"/>
        </w:rPr>
      </w:pPr>
      <w:r w:rsidRPr="00986536">
        <w:rPr>
          <w:b/>
          <w:color w:val="BA0C2F" w:themeColor="background2"/>
        </w:rPr>
        <w:t>(These are template instructions; please delete this page as you finalize this document).</w:t>
      </w:r>
    </w:p>
    <w:p w14:paraId="486B0303" w14:textId="77777777" w:rsidR="00A33F5D" w:rsidRPr="003831BC" w:rsidRDefault="00A33F5D" w:rsidP="00A33F5D">
      <w:pPr>
        <w:spacing w:after="0"/>
        <w:rPr>
          <w:b/>
        </w:rPr>
      </w:pPr>
      <w:r w:rsidRPr="003831BC">
        <w:rPr>
          <w:b/>
        </w:rPr>
        <w:t>Background:</w:t>
      </w:r>
    </w:p>
    <w:p w14:paraId="4C5F61FB" w14:textId="77777777" w:rsidR="00A33F5D" w:rsidRPr="00006D47" w:rsidRDefault="00A33F5D" w:rsidP="00A33F5D">
      <w:r>
        <w:t xml:space="preserve">This standardized template is part of a broader initiative to harmonize application of 22 CFR 216 across USAID. It also serves as an important step towards moving to an online Environmental Compliance System (ECS) which will be integrated with the Development Information System (DIS). </w:t>
      </w:r>
    </w:p>
    <w:p w14:paraId="023EB680" w14:textId="77777777" w:rsidR="00A33F5D" w:rsidRPr="00006D47" w:rsidRDefault="00A33F5D" w:rsidP="00A33F5D">
      <w:pPr>
        <w:spacing w:after="0"/>
        <w:rPr>
          <w:b/>
        </w:rPr>
      </w:pPr>
      <w:r w:rsidRPr="00006D47">
        <w:rPr>
          <w:b/>
        </w:rPr>
        <w:t>This template is used for:</w:t>
      </w:r>
    </w:p>
    <w:p w14:paraId="3AEBF796" w14:textId="77777777" w:rsidR="00A33F5D" w:rsidRPr="00006D47" w:rsidRDefault="00A33F5D" w:rsidP="00AD504A">
      <w:pPr>
        <w:pStyle w:val="ListParagraph"/>
        <w:numPr>
          <w:ilvl w:val="0"/>
          <w:numId w:val="24"/>
        </w:numPr>
      </w:pPr>
      <w:r>
        <w:rPr>
          <w:rFonts w:cs="Arial"/>
          <w:color w:val="000000"/>
          <w:shd w:val="clear" w:color="auto" w:fill="FFFFFF"/>
        </w:rPr>
        <w:t xml:space="preserve">This template is to be used </w:t>
      </w:r>
      <w:r w:rsidR="00AD504A">
        <w:rPr>
          <w:rFonts w:cs="Arial"/>
          <w:color w:val="000000"/>
          <w:shd w:val="clear" w:color="auto" w:fill="FFFFFF"/>
        </w:rPr>
        <w:t xml:space="preserve">to document the Environmental Mitigation and Monitoring Plan for any project/activity for which the Initial Environmental Examination or Environmental Assessment specified development of an </w:t>
      </w:r>
      <w:proofErr w:type="spellStart"/>
      <w:r w:rsidR="00AD504A">
        <w:rPr>
          <w:rFonts w:cs="Arial"/>
          <w:color w:val="000000"/>
          <w:shd w:val="clear" w:color="auto" w:fill="FFFFFF"/>
        </w:rPr>
        <w:t>EMMP</w:t>
      </w:r>
      <w:proofErr w:type="spellEnd"/>
      <w:r w:rsidR="00AD504A">
        <w:rPr>
          <w:rFonts w:cs="Arial"/>
          <w:color w:val="000000"/>
          <w:shd w:val="clear" w:color="auto" w:fill="FFFFFF"/>
        </w:rPr>
        <w:t xml:space="preserve"> as a requirement of implementation</w:t>
      </w:r>
      <w:r w:rsidRPr="00006D47">
        <w:t>.</w:t>
      </w:r>
    </w:p>
    <w:p w14:paraId="0985F9FC" w14:textId="77777777" w:rsidR="00A33F5D" w:rsidRPr="00006D47" w:rsidRDefault="00A33F5D" w:rsidP="00A33F5D">
      <w:pPr>
        <w:spacing w:after="0"/>
        <w:rPr>
          <w:b/>
        </w:rPr>
      </w:pPr>
      <w:r w:rsidRPr="00006D47">
        <w:rPr>
          <w:b/>
        </w:rPr>
        <w:t>How to use this template:</w:t>
      </w:r>
    </w:p>
    <w:p w14:paraId="73D3DD69" w14:textId="77777777" w:rsidR="00A33F5D" w:rsidRDefault="00A33F5D" w:rsidP="00A33F5D">
      <w:pPr>
        <w:pStyle w:val="ListParagraph"/>
        <w:numPr>
          <w:ilvl w:val="0"/>
          <w:numId w:val="25"/>
        </w:numPr>
        <w:spacing w:after="0"/>
      </w:pPr>
      <w:r>
        <w:t xml:space="preserve">The first page is standard metadata utilized in the </w:t>
      </w:r>
      <w:proofErr w:type="spellStart"/>
      <w:r>
        <w:t>ECD</w:t>
      </w:r>
      <w:proofErr w:type="spellEnd"/>
      <w:r>
        <w:t xml:space="preserve"> and planned DIS system, please do not alter the fields. Enter as much of the information as is known at the time of drafting. </w:t>
      </w:r>
    </w:p>
    <w:p w14:paraId="21E1ED12" w14:textId="77777777" w:rsidR="00A33F5D" w:rsidRDefault="00A33F5D" w:rsidP="00A33F5D">
      <w:pPr>
        <w:pStyle w:val="ListParagraph"/>
        <w:numPr>
          <w:ilvl w:val="0"/>
          <w:numId w:val="25"/>
        </w:numPr>
      </w:pPr>
      <w:r>
        <w:rPr>
          <w:b/>
        </w:rPr>
        <w:t xml:space="preserve">On subsequent pages, there are embedded (screen tips) instructions to assist the writer. </w:t>
      </w:r>
      <w:r>
        <w:t>To see the instructions, hover over the red underlined text. The embedded instructions are intended to streamline the paper template and to simulate the online system. Please ignore reference to “</w:t>
      </w:r>
      <w:proofErr w:type="spellStart"/>
      <w:r>
        <w:t>Control+Click</w:t>
      </w:r>
      <w:proofErr w:type="spellEnd"/>
      <w:r>
        <w:t xml:space="preserve"> to follow link” within the screen tips.  </w:t>
      </w:r>
    </w:p>
    <w:p w14:paraId="7350A2FA" w14:textId="77777777" w:rsidR="00A33F5D" w:rsidRDefault="00A33F5D" w:rsidP="00A33F5D">
      <w:pPr>
        <w:pStyle w:val="ListParagraph"/>
        <w:numPr>
          <w:ilvl w:val="0"/>
          <w:numId w:val="25"/>
        </w:numPr>
      </w:pPr>
      <w:r>
        <w:t xml:space="preserve">All </w:t>
      </w:r>
      <w:r w:rsidRPr="00676AF9">
        <w:rPr>
          <w:b/>
        </w:rPr>
        <w:t>headings and existing text</w:t>
      </w:r>
      <w:r>
        <w:t xml:space="preserve"> are standard. Please refrain for editing. </w:t>
      </w:r>
    </w:p>
    <w:p w14:paraId="7789500C" w14:textId="77777777" w:rsidR="00A33F5D" w:rsidRDefault="00A33F5D" w:rsidP="00A33F5D">
      <w:pPr>
        <w:pStyle w:val="ListParagraph"/>
        <w:numPr>
          <w:ilvl w:val="0"/>
          <w:numId w:val="25"/>
        </w:numPr>
      </w:pPr>
      <w:r w:rsidRPr="00676AF9">
        <w:rPr>
          <w:b/>
        </w:rPr>
        <w:t>Yellow highlighted text</w:t>
      </w:r>
      <w:r>
        <w:t xml:space="preserve"> may be updated and/or deleted as appropriate. Please remove all yellow highlighting as you finalize the document.</w:t>
      </w:r>
    </w:p>
    <w:p w14:paraId="69D0C6AE" w14:textId="4CCD026C" w:rsidR="00A33F5D" w:rsidRPr="00564C46" w:rsidRDefault="00A33F5D" w:rsidP="00A33F5D">
      <w:pPr>
        <w:pStyle w:val="ListParagraph"/>
        <w:numPr>
          <w:ilvl w:val="0"/>
          <w:numId w:val="25"/>
        </w:numPr>
      </w:pPr>
      <w:r w:rsidRPr="00564C46">
        <w:rPr>
          <w:b/>
        </w:rPr>
        <w:t xml:space="preserve">Be sure no </w:t>
      </w:r>
      <w:proofErr w:type="spellStart"/>
      <w:r w:rsidRPr="00564C46">
        <w:rPr>
          <w:b/>
        </w:rPr>
        <w:t>PII</w:t>
      </w:r>
      <w:proofErr w:type="spellEnd"/>
      <w:r w:rsidRPr="00564C46">
        <w:rPr>
          <w:b/>
        </w:rPr>
        <w:t xml:space="preserve"> information is contained within the document</w:t>
      </w:r>
      <w:r>
        <w:t xml:space="preserve"> prior to submitting for BEO approval. </w:t>
      </w:r>
    </w:p>
    <w:p w14:paraId="0962F7D3" w14:textId="77777777" w:rsidR="00A33F5D" w:rsidRPr="00006D47" w:rsidRDefault="00A33F5D" w:rsidP="00A33F5D">
      <w:pPr>
        <w:pStyle w:val="ListParagraph"/>
        <w:numPr>
          <w:ilvl w:val="0"/>
          <w:numId w:val="25"/>
        </w:numPr>
      </w:pPr>
      <w:r>
        <w:rPr>
          <w:b/>
        </w:rPr>
        <w:t>Delete this page as you finalize this document</w:t>
      </w:r>
      <w:r w:rsidRPr="0088221E">
        <w:t>.</w:t>
      </w:r>
      <w:r>
        <w:t xml:space="preserve"> </w:t>
      </w:r>
    </w:p>
    <w:p w14:paraId="34CA21BC" w14:textId="77777777" w:rsidR="00A33F5D" w:rsidRPr="00F978CA" w:rsidRDefault="00A33F5D" w:rsidP="00A33F5D">
      <w:pPr>
        <w:rPr>
          <w:rFonts w:cs="Arial"/>
        </w:rPr>
      </w:pPr>
      <w:r w:rsidRPr="00F978CA">
        <w:rPr>
          <w:rFonts w:cs="Arial"/>
        </w:rPr>
        <w:t>Reminder: Mission Environmental Officers, Regional Environmental Officers, and Bureau Environmental Officers are resources for USAID staff developing projects and compliance documents. Please engage them early and often. Addi</w:t>
      </w:r>
      <w:r>
        <w:rPr>
          <w:rFonts w:cs="Arial"/>
        </w:rPr>
        <w:t>t</w:t>
      </w:r>
      <w:r w:rsidRPr="00F978CA">
        <w:rPr>
          <w:rFonts w:cs="Arial"/>
        </w:rPr>
        <w:t xml:space="preserve">ional guidance and help </w:t>
      </w:r>
      <w:proofErr w:type="gramStart"/>
      <w:r w:rsidRPr="00F978CA">
        <w:rPr>
          <w:rFonts w:cs="Arial"/>
        </w:rPr>
        <w:t>is</w:t>
      </w:r>
      <w:proofErr w:type="gramEnd"/>
      <w:r w:rsidRPr="00F978CA">
        <w:rPr>
          <w:rFonts w:cs="Arial"/>
        </w:rPr>
        <w:t xml:space="preserve"> also available at </w:t>
      </w:r>
      <w:hyperlink r:id="rId8" w:history="1">
        <w:r w:rsidRPr="00986536">
          <w:rPr>
            <w:color w:val="0070C0"/>
            <w:u w:val="single"/>
          </w:rPr>
          <w:t>https://</w:t>
        </w:r>
        <w:proofErr w:type="spellStart"/>
        <w:r w:rsidRPr="00986536">
          <w:rPr>
            <w:color w:val="0070C0"/>
            <w:u w:val="single"/>
          </w:rPr>
          <w:t>www.usaid.gov</w:t>
        </w:r>
        <w:proofErr w:type="spellEnd"/>
        <w:r w:rsidRPr="00986536">
          <w:rPr>
            <w:color w:val="0070C0"/>
            <w:u w:val="single"/>
          </w:rPr>
          <w:t>/environmental-procedures</w:t>
        </w:r>
      </w:hyperlink>
      <w:r>
        <w:t xml:space="preserve">. </w:t>
      </w:r>
    </w:p>
    <w:p w14:paraId="497CF918" w14:textId="77777777" w:rsidR="00A33F5D" w:rsidRPr="00F978CA" w:rsidRDefault="00A33F5D" w:rsidP="00A33F5D">
      <w:pPr>
        <w:rPr>
          <w:rFonts w:cs="Arial"/>
        </w:rPr>
      </w:pPr>
      <w:r w:rsidRPr="00F978CA">
        <w:rPr>
          <w:rFonts w:cs="Arial"/>
        </w:rPr>
        <w:t xml:space="preserve">USAID’s </w:t>
      </w:r>
      <w:hyperlink r:id="rId9" w:history="1">
        <w:r w:rsidRPr="00986536">
          <w:rPr>
            <w:color w:val="0070C0"/>
            <w:u w:val="single"/>
          </w:rPr>
          <w:t>Environmental Compliance Database</w:t>
        </w:r>
      </w:hyperlink>
      <w:r w:rsidRPr="00F978CA">
        <w:rPr>
          <w:rFonts w:cs="Arial"/>
        </w:rPr>
        <w:t xml:space="preserve"> of approved 22 CFR 216 documentation provides examples of approved </w:t>
      </w:r>
      <w:proofErr w:type="spellStart"/>
      <w:r>
        <w:rPr>
          <w:rFonts w:cs="Arial"/>
        </w:rPr>
        <w:t>RCE</w:t>
      </w:r>
      <w:r w:rsidRPr="00F978CA">
        <w:rPr>
          <w:rFonts w:cs="Arial"/>
        </w:rPr>
        <w:t>s</w:t>
      </w:r>
      <w:proofErr w:type="spellEnd"/>
      <w:r w:rsidRPr="00F978CA">
        <w:rPr>
          <w:rFonts w:cs="Arial"/>
        </w:rPr>
        <w:t xml:space="preserve"> and other environmental compliance documents, which may assist with language for similar projects.</w:t>
      </w:r>
    </w:p>
    <w:p w14:paraId="5A6CF8B7" w14:textId="25FFDCEF" w:rsidR="00A33F5D" w:rsidRPr="005A79D6" w:rsidRDefault="00A33F5D" w:rsidP="00A33F5D">
      <w:pPr>
        <w:spacing w:after="0"/>
        <w:jc w:val="right"/>
      </w:pPr>
      <w:r w:rsidRPr="005A79D6">
        <w:t xml:space="preserve">Revision Date: </w:t>
      </w:r>
      <w:r w:rsidR="001A4C4A">
        <w:t>March</w:t>
      </w:r>
      <w:r w:rsidRPr="005A79D6">
        <w:t xml:space="preserve"> 2019</w:t>
      </w:r>
    </w:p>
    <w:p w14:paraId="218E6D02" w14:textId="12C1DC0E" w:rsidR="00A33F5D" w:rsidRPr="005A79D6" w:rsidRDefault="00A33F5D" w:rsidP="00A33F5D">
      <w:pPr>
        <w:spacing w:after="0"/>
        <w:jc w:val="right"/>
      </w:pPr>
      <w:r w:rsidRPr="005A79D6">
        <w:t xml:space="preserve">Version: </w:t>
      </w:r>
      <w:r>
        <w:t>3</w:t>
      </w:r>
      <w:r w:rsidRPr="005A79D6">
        <w:t>.</w:t>
      </w:r>
      <w:r w:rsidR="001A4C4A">
        <w:t>1</w:t>
      </w:r>
    </w:p>
    <w:p w14:paraId="6FF8A81C" w14:textId="77777777" w:rsidR="00A33F5D" w:rsidRPr="005A79D6" w:rsidRDefault="00A33F5D" w:rsidP="00A33F5D">
      <w:pPr>
        <w:spacing w:after="0"/>
        <w:jc w:val="right"/>
      </w:pPr>
      <w:r w:rsidRPr="005A79D6">
        <w:t>Responsible Office: E3/AA</w:t>
      </w:r>
    </w:p>
    <w:p w14:paraId="315637D4" w14:textId="77777777" w:rsidR="00611F92" w:rsidRDefault="00A33F5D" w:rsidP="00611F92">
      <w:pPr>
        <w:spacing w:after="0"/>
        <w:jc w:val="right"/>
        <w:sectPr w:rsidR="00611F92" w:rsidSect="001C330E">
          <w:footerReference w:type="even" r:id="rId10"/>
          <w:footerReference w:type="default" r:id="rId11"/>
          <w:footerReference w:type="first" r:id="rId12"/>
          <w:pgSz w:w="12240" w:h="15840"/>
          <w:pgMar w:top="1440" w:right="1440" w:bottom="1440" w:left="1440" w:header="720" w:footer="720" w:gutter="0"/>
          <w:cols w:space="720"/>
          <w:docGrid w:linePitch="299"/>
        </w:sectPr>
      </w:pPr>
      <w:r w:rsidRPr="005A79D6">
        <w:t xml:space="preserve">File Name: </w:t>
      </w:r>
      <w:proofErr w:type="spellStart"/>
      <w:r w:rsidRPr="005A79D6">
        <w:t>Template</w:t>
      </w:r>
      <w:r>
        <w:t>_</w:t>
      </w:r>
      <w:r w:rsidR="00611F92">
        <w:t>EMMP</w:t>
      </w:r>
      <w:proofErr w:type="spellEnd"/>
    </w:p>
    <w:p w14:paraId="53A88B05" w14:textId="77777777" w:rsidR="004451BB" w:rsidRPr="000974B3" w:rsidRDefault="00C401C4" w:rsidP="004451BB">
      <w:pPr>
        <w:pStyle w:val="Title"/>
      </w:pPr>
      <w:r>
        <w:lastRenderedPageBreak/>
        <w:drawing>
          <wp:anchor distT="0" distB="228600" distL="114300" distR="114300" simplePos="0" relativeHeight="251656192" behindDoc="0" locked="0" layoutInCell="1" allowOverlap="0" wp14:anchorId="19F9BE60" wp14:editId="1D0921AC">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55D" w:rsidRPr="00C8455D">
        <w:t>ENVIRONMENTAL MITIGATION AND MONITORING PLAN (EMMP)</w:t>
      </w:r>
    </w:p>
    <w:p w14:paraId="03EA11D7" w14:textId="77777777" w:rsidR="00C8455D" w:rsidRDefault="00C8455D" w:rsidP="00C8455D">
      <w:pPr>
        <w:pStyle w:val="Heading2"/>
      </w:pPr>
      <w:r>
        <w:t>Project/Activity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C8455D" w14:paraId="535A746E" w14:textId="77777777" w:rsidTr="00AB5E57">
        <w:trPr>
          <w:jc w:val="center"/>
        </w:trPr>
        <w:tc>
          <w:tcPr>
            <w:tcW w:w="4590" w:type="dxa"/>
          </w:tcPr>
          <w:p w14:paraId="45BB2279" w14:textId="77777777" w:rsidR="00C8455D" w:rsidRPr="00747EA3" w:rsidRDefault="00C8455D" w:rsidP="00AB5E57">
            <w:pPr>
              <w:pStyle w:val="TableText"/>
              <w:rPr>
                <w:b/>
              </w:rPr>
            </w:pPr>
            <w:r w:rsidRPr="00747EA3">
              <w:rPr>
                <w:b/>
              </w:rPr>
              <w:t>Project/Activity Name:</w:t>
            </w:r>
          </w:p>
        </w:tc>
        <w:tc>
          <w:tcPr>
            <w:tcW w:w="4770" w:type="dxa"/>
          </w:tcPr>
          <w:p w14:paraId="37264CBB" w14:textId="77777777" w:rsidR="00C8455D" w:rsidRPr="000A74D4" w:rsidRDefault="00C8455D" w:rsidP="00AB5E57">
            <w:pPr>
              <w:pStyle w:val="TableText"/>
            </w:pPr>
          </w:p>
        </w:tc>
      </w:tr>
      <w:tr w:rsidR="00C8455D" w14:paraId="309FA299" w14:textId="77777777" w:rsidTr="00AB5E57">
        <w:trPr>
          <w:jc w:val="center"/>
        </w:trPr>
        <w:tc>
          <w:tcPr>
            <w:tcW w:w="4590" w:type="dxa"/>
          </w:tcPr>
          <w:p w14:paraId="50317946" w14:textId="77777777" w:rsidR="00C8455D" w:rsidRPr="00747EA3" w:rsidRDefault="00C8455D" w:rsidP="00AB5E57">
            <w:pPr>
              <w:pStyle w:val="TableText"/>
              <w:rPr>
                <w:b/>
              </w:rPr>
            </w:pPr>
            <w:r w:rsidRPr="00747EA3">
              <w:rPr>
                <w:b/>
              </w:rPr>
              <w:t xml:space="preserve">Geographic Location(s) </w:t>
            </w:r>
            <w:r w:rsidRPr="00747EA3">
              <w:t>(Country/Region)</w:t>
            </w:r>
            <w:r w:rsidRPr="00747EA3">
              <w:rPr>
                <w:b/>
              </w:rPr>
              <w:t>:</w:t>
            </w:r>
          </w:p>
        </w:tc>
        <w:tc>
          <w:tcPr>
            <w:tcW w:w="4770" w:type="dxa"/>
          </w:tcPr>
          <w:p w14:paraId="1506600D" w14:textId="77777777" w:rsidR="00C8455D" w:rsidRPr="000A74D4" w:rsidRDefault="00C8455D" w:rsidP="00AB5E57">
            <w:pPr>
              <w:pStyle w:val="TableText"/>
            </w:pPr>
          </w:p>
        </w:tc>
      </w:tr>
      <w:tr w:rsidR="00C8455D" w14:paraId="4C266F72" w14:textId="77777777" w:rsidTr="00AB5E57">
        <w:trPr>
          <w:jc w:val="center"/>
        </w:trPr>
        <w:tc>
          <w:tcPr>
            <w:tcW w:w="4590" w:type="dxa"/>
          </w:tcPr>
          <w:p w14:paraId="772D932E" w14:textId="77777777" w:rsidR="00C8455D" w:rsidRPr="00747EA3" w:rsidRDefault="00E02B42" w:rsidP="00AB5E57">
            <w:pPr>
              <w:pStyle w:val="TableText"/>
              <w:rPr>
                <w:b/>
              </w:rPr>
            </w:pPr>
            <w:r>
              <w:rPr>
                <w:b/>
              </w:rPr>
              <w:t>Implementation Start/End Dates:</w:t>
            </w:r>
          </w:p>
        </w:tc>
        <w:tc>
          <w:tcPr>
            <w:tcW w:w="4770" w:type="dxa"/>
          </w:tcPr>
          <w:p w14:paraId="2A74567B" w14:textId="77777777" w:rsidR="00C8455D" w:rsidRPr="000A74D4" w:rsidRDefault="00C8455D" w:rsidP="00AB5E57">
            <w:pPr>
              <w:pStyle w:val="TableText"/>
            </w:pPr>
          </w:p>
        </w:tc>
      </w:tr>
      <w:tr w:rsidR="00C8455D" w14:paraId="1CA80DD8" w14:textId="77777777" w:rsidTr="00AB5E57">
        <w:trPr>
          <w:jc w:val="center"/>
        </w:trPr>
        <w:tc>
          <w:tcPr>
            <w:tcW w:w="4590" w:type="dxa"/>
          </w:tcPr>
          <w:p w14:paraId="798E3C2E" w14:textId="77777777" w:rsidR="00C8455D" w:rsidRPr="00747EA3" w:rsidRDefault="00E02B42" w:rsidP="00AB5E57">
            <w:pPr>
              <w:pStyle w:val="TableText"/>
              <w:rPr>
                <w:b/>
              </w:rPr>
            </w:pPr>
            <w:r w:rsidRPr="00E02B42">
              <w:rPr>
                <w:b/>
              </w:rPr>
              <w:t>Contract/Award Number:</w:t>
            </w:r>
          </w:p>
        </w:tc>
        <w:tc>
          <w:tcPr>
            <w:tcW w:w="4770" w:type="dxa"/>
          </w:tcPr>
          <w:p w14:paraId="60A7B3C2" w14:textId="77777777" w:rsidR="00C8455D" w:rsidRDefault="00C8455D" w:rsidP="00AB5E57">
            <w:pPr>
              <w:pStyle w:val="TableText"/>
            </w:pPr>
          </w:p>
        </w:tc>
      </w:tr>
      <w:tr w:rsidR="00C8455D" w14:paraId="02D62C0A" w14:textId="77777777" w:rsidTr="00AB5E57">
        <w:trPr>
          <w:jc w:val="center"/>
        </w:trPr>
        <w:tc>
          <w:tcPr>
            <w:tcW w:w="4590" w:type="dxa"/>
          </w:tcPr>
          <w:p w14:paraId="7627CE50" w14:textId="77777777" w:rsidR="00C8455D" w:rsidRPr="00747EA3" w:rsidRDefault="00E02B42" w:rsidP="00AB5E57">
            <w:pPr>
              <w:pStyle w:val="TableText"/>
              <w:rPr>
                <w:b/>
              </w:rPr>
            </w:pPr>
            <w:r w:rsidRPr="00E02B42">
              <w:rPr>
                <w:b/>
              </w:rPr>
              <w:t>Implementing Partner(s):</w:t>
            </w:r>
          </w:p>
        </w:tc>
        <w:tc>
          <w:tcPr>
            <w:tcW w:w="4770" w:type="dxa"/>
          </w:tcPr>
          <w:p w14:paraId="7022D1C3" w14:textId="77777777" w:rsidR="00C8455D" w:rsidRDefault="00C8455D" w:rsidP="00AB5E57">
            <w:pPr>
              <w:pStyle w:val="TableText"/>
            </w:pPr>
          </w:p>
        </w:tc>
      </w:tr>
      <w:tr w:rsidR="00C8455D" w14:paraId="07452302" w14:textId="77777777" w:rsidTr="00AB5E57">
        <w:trPr>
          <w:jc w:val="center"/>
        </w:trPr>
        <w:tc>
          <w:tcPr>
            <w:tcW w:w="4590" w:type="dxa"/>
          </w:tcPr>
          <w:p w14:paraId="6D643B65" w14:textId="77777777" w:rsidR="00C8455D" w:rsidRPr="00747EA3" w:rsidRDefault="00E02B42" w:rsidP="00AB5E57">
            <w:pPr>
              <w:pStyle w:val="TableText"/>
              <w:rPr>
                <w:b/>
              </w:rPr>
            </w:pPr>
            <w:r w:rsidRPr="00E02B42">
              <w:rPr>
                <w:b/>
              </w:rPr>
              <w:t>Tracking ID:</w:t>
            </w:r>
          </w:p>
        </w:tc>
        <w:tc>
          <w:tcPr>
            <w:tcW w:w="4770" w:type="dxa"/>
          </w:tcPr>
          <w:p w14:paraId="394781A3" w14:textId="77777777" w:rsidR="00C8455D" w:rsidRDefault="00C8455D" w:rsidP="00AB5E57">
            <w:pPr>
              <w:pStyle w:val="TableText"/>
            </w:pPr>
          </w:p>
        </w:tc>
      </w:tr>
      <w:tr w:rsidR="00C8455D" w14:paraId="300F7D0A" w14:textId="77777777" w:rsidTr="00AB5E57">
        <w:trPr>
          <w:jc w:val="center"/>
        </w:trPr>
        <w:tc>
          <w:tcPr>
            <w:tcW w:w="4590" w:type="dxa"/>
          </w:tcPr>
          <w:p w14:paraId="025CC093" w14:textId="77777777" w:rsidR="00C8455D" w:rsidRPr="00747EA3" w:rsidRDefault="00E02B42" w:rsidP="00AB5E57">
            <w:pPr>
              <w:pStyle w:val="TableText"/>
              <w:rPr>
                <w:b/>
              </w:rPr>
            </w:pPr>
            <w:r w:rsidRPr="00E02B42">
              <w:rPr>
                <w:b/>
              </w:rPr>
              <w:t xml:space="preserve">Tracking ID/link of Related </w:t>
            </w:r>
            <w:proofErr w:type="spellStart"/>
            <w:r w:rsidRPr="00E02B42">
              <w:rPr>
                <w:b/>
              </w:rPr>
              <w:t>IEE</w:t>
            </w:r>
            <w:proofErr w:type="spellEnd"/>
            <w:r w:rsidRPr="00E02B42">
              <w:rPr>
                <w:b/>
              </w:rPr>
              <w:t>:</w:t>
            </w:r>
          </w:p>
        </w:tc>
        <w:tc>
          <w:tcPr>
            <w:tcW w:w="4770" w:type="dxa"/>
          </w:tcPr>
          <w:p w14:paraId="3B546766" w14:textId="77777777" w:rsidR="00C8455D" w:rsidRDefault="00C8455D" w:rsidP="00AB5E57">
            <w:pPr>
              <w:pStyle w:val="TableText"/>
            </w:pPr>
          </w:p>
        </w:tc>
      </w:tr>
      <w:tr w:rsidR="00C8455D" w14:paraId="757367E2" w14:textId="77777777" w:rsidTr="00AB5E57">
        <w:trPr>
          <w:jc w:val="center"/>
        </w:trPr>
        <w:tc>
          <w:tcPr>
            <w:tcW w:w="4590" w:type="dxa"/>
          </w:tcPr>
          <w:p w14:paraId="5D3CAFF7" w14:textId="77777777" w:rsidR="00C8455D" w:rsidRPr="00747EA3" w:rsidRDefault="00E02B42" w:rsidP="00AB5E57">
            <w:pPr>
              <w:pStyle w:val="TableText"/>
              <w:rPr>
                <w:b/>
              </w:rPr>
            </w:pPr>
            <w:r w:rsidRPr="00E02B42">
              <w:rPr>
                <w:b/>
              </w:rPr>
              <w:t>Tracking ID/link of Other, Related Analyses:</w:t>
            </w:r>
          </w:p>
        </w:tc>
        <w:tc>
          <w:tcPr>
            <w:tcW w:w="4770" w:type="dxa"/>
          </w:tcPr>
          <w:p w14:paraId="7C376D92" w14:textId="77777777" w:rsidR="00C8455D" w:rsidRDefault="00C8455D" w:rsidP="00AB5E57">
            <w:pPr>
              <w:pStyle w:val="TableText"/>
            </w:pPr>
          </w:p>
        </w:tc>
      </w:tr>
    </w:tbl>
    <w:p w14:paraId="67652E07" w14:textId="77777777" w:rsidR="00C8455D" w:rsidRDefault="00C8455D" w:rsidP="00C8455D">
      <w:pPr>
        <w:pStyle w:val="Heading2"/>
      </w:pPr>
      <w:r>
        <w:t>Organizational/Administrative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C8455D" w14:paraId="4D7AFA35" w14:textId="77777777" w:rsidTr="00AB5E57">
        <w:trPr>
          <w:jc w:val="center"/>
        </w:trPr>
        <w:tc>
          <w:tcPr>
            <w:tcW w:w="4590" w:type="dxa"/>
          </w:tcPr>
          <w:p w14:paraId="2FA3B629" w14:textId="77777777" w:rsidR="00C8455D" w:rsidRPr="00747EA3" w:rsidRDefault="00C8455D" w:rsidP="00AB5E57">
            <w:pPr>
              <w:pStyle w:val="TableText"/>
              <w:rPr>
                <w:b/>
              </w:rPr>
            </w:pPr>
            <w:r w:rsidRPr="00747EA3">
              <w:rPr>
                <w:b/>
              </w:rPr>
              <w:t xml:space="preserve">Implementing Operating Unit(s): </w:t>
            </w:r>
            <w:r>
              <w:rPr>
                <w:b/>
              </w:rPr>
              <w:br/>
            </w:r>
            <w:r w:rsidRPr="00747EA3">
              <w:t>(e.g. Mission or Bureau or Office)</w:t>
            </w:r>
          </w:p>
        </w:tc>
        <w:tc>
          <w:tcPr>
            <w:tcW w:w="4770" w:type="dxa"/>
          </w:tcPr>
          <w:p w14:paraId="369000C9" w14:textId="77777777" w:rsidR="00C8455D" w:rsidRPr="000A74D4" w:rsidRDefault="00C8455D" w:rsidP="00AB5E57">
            <w:pPr>
              <w:pStyle w:val="TableText"/>
            </w:pPr>
          </w:p>
        </w:tc>
      </w:tr>
      <w:tr w:rsidR="00C8455D" w14:paraId="14B19B8D" w14:textId="77777777" w:rsidTr="00AB5E57">
        <w:trPr>
          <w:jc w:val="center"/>
        </w:trPr>
        <w:tc>
          <w:tcPr>
            <w:tcW w:w="4590" w:type="dxa"/>
          </w:tcPr>
          <w:p w14:paraId="01DD9F45" w14:textId="77777777" w:rsidR="00C8455D" w:rsidRPr="00747EA3" w:rsidRDefault="00E02B42" w:rsidP="00AB5E57">
            <w:pPr>
              <w:pStyle w:val="TableText"/>
              <w:rPr>
                <w:b/>
              </w:rPr>
            </w:pPr>
            <w:r w:rsidRPr="00E02B42">
              <w:rPr>
                <w:b/>
              </w:rPr>
              <w:t>Lead BEO Bureau:</w:t>
            </w:r>
          </w:p>
        </w:tc>
        <w:tc>
          <w:tcPr>
            <w:tcW w:w="4770" w:type="dxa"/>
          </w:tcPr>
          <w:p w14:paraId="2E33CFA4" w14:textId="77777777" w:rsidR="00C8455D" w:rsidRPr="000A74D4" w:rsidRDefault="00C8455D" w:rsidP="00AB5E57">
            <w:pPr>
              <w:pStyle w:val="TableText"/>
            </w:pPr>
          </w:p>
        </w:tc>
      </w:tr>
      <w:tr w:rsidR="00C8455D" w14:paraId="273A9505" w14:textId="77777777" w:rsidTr="00AB5E57">
        <w:trPr>
          <w:jc w:val="center"/>
        </w:trPr>
        <w:tc>
          <w:tcPr>
            <w:tcW w:w="4590" w:type="dxa"/>
          </w:tcPr>
          <w:p w14:paraId="7CA939F3" w14:textId="77777777" w:rsidR="00C8455D" w:rsidRPr="00747EA3" w:rsidRDefault="00216601" w:rsidP="00AB5E57">
            <w:pPr>
              <w:pStyle w:val="TableText"/>
              <w:rPr>
                <w:b/>
              </w:rPr>
            </w:pPr>
            <w:r w:rsidRPr="00216601">
              <w:rPr>
                <w:b/>
              </w:rPr>
              <w:t>Prepared by:</w:t>
            </w:r>
          </w:p>
        </w:tc>
        <w:tc>
          <w:tcPr>
            <w:tcW w:w="4770" w:type="dxa"/>
          </w:tcPr>
          <w:p w14:paraId="0321154B" w14:textId="77777777" w:rsidR="00C8455D" w:rsidRDefault="00C8455D" w:rsidP="00AB5E57">
            <w:pPr>
              <w:pStyle w:val="TableText"/>
            </w:pPr>
          </w:p>
        </w:tc>
      </w:tr>
      <w:tr w:rsidR="00C8455D" w14:paraId="3835DD6F" w14:textId="77777777" w:rsidTr="00AB5E57">
        <w:trPr>
          <w:jc w:val="center"/>
        </w:trPr>
        <w:tc>
          <w:tcPr>
            <w:tcW w:w="4590" w:type="dxa"/>
          </w:tcPr>
          <w:p w14:paraId="0D73B232" w14:textId="77777777" w:rsidR="00C8455D" w:rsidRPr="00747EA3" w:rsidRDefault="00216601" w:rsidP="00AB5E57">
            <w:pPr>
              <w:pStyle w:val="TableText"/>
              <w:rPr>
                <w:b/>
              </w:rPr>
            </w:pPr>
            <w:r w:rsidRPr="00216601">
              <w:rPr>
                <w:b/>
              </w:rPr>
              <w:t>Date Prepared:</w:t>
            </w:r>
          </w:p>
        </w:tc>
        <w:tc>
          <w:tcPr>
            <w:tcW w:w="4770" w:type="dxa"/>
          </w:tcPr>
          <w:p w14:paraId="2A87D652" w14:textId="77777777" w:rsidR="00C8455D" w:rsidRDefault="00C8455D" w:rsidP="00AB5E57">
            <w:pPr>
              <w:pStyle w:val="TableText"/>
            </w:pPr>
          </w:p>
        </w:tc>
      </w:tr>
      <w:tr w:rsidR="00C8455D" w14:paraId="5281E064" w14:textId="77777777" w:rsidTr="00AB5E57">
        <w:trPr>
          <w:jc w:val="center"/>
        </w:trPr>
        <w:tc>
          <w:tcPr>
            <w:tcW w:w="4590" w:type="dxa"/>
          </w:tcPr>
          <w:p w14:paraId="057CB668" w14:textId="77777777" w:rsidR="00C8455D" w:rsidRPr="00747EA3" w:rsidRDefault="00216601" w:rsidP="00AB5E57">
            <w:pPr>
              <w:pStyle w:val="TableText"/>
              <w:rPr>
                <w:b/>
              </w:rPr>
            </w:pPr>
            <w:r w:rsidRPr="00216601">
              <w:rPr>
                <w:b/>
              </w:rPr>
              <w:t>Submitted by:</w:t>
            </w:r>
          </w:p>
        </w:tc>
        <w:tc>
          <w:tcPr>
            <w:tcW w:w="4770" w:type="dxa"/>
          </w:tcPr>
          <w:p w14:paraId="1C6E6769" w14:textId="77777777" w:rsidR="00C8455D" w:rsidRDefault="00C8455D" w:rsidP="00AB5E57">
            <w:pPr>
              <w:pStyle w:val="TableText"/>
            </w:pPr>
          </w:p>
        </w:tc>
      </w:tr>
      <w:tr w:rsidR="00C8455D" w14:paraId="0883D853" w14:textId="77777777" w:rsidTr="00AB5E57">
        <w:trPr>
          <w:jc w:val="center"/>
        </w:trPr>
        <w:tc>
          <w:tcPr>
            <w:tcW w:w="4590" w:type="dxa"/>
          </w:tcPr>
          <w:p w14:paraId="5B8A2D79" w14:textId="77777777" w:rsidR="00C8455D" w:rsidRPr="00747EA3" w:rsidRDefault="00216601" w:rsidP="00AB5E57">
            <w:pPr>
              <w:pStyle w:val="TableText"/>
              <w:rPr>
                <w:b/>
              </w:rPr>
            </w:pPr>
            <w:r w:rsidRPr="00216601">
              <w:rPr>
                <w:b/>
              </w:rPr>
              <w:t>Date Submitted:</w:t>
            </w:r>
          </w:p>
        </w:tc>
        <w:tc>
          <w:tcPr>
            <w:tcW w:w="4770" w:type="dxa"/>
          </w:tcPr>
          <w:p w14:paraId="5EFF704B" w14:textId="77777777" w:rsidR="00C8455D" w:rsidRDefault="00C8455D" w:rsidP="00AB5E57">
            <w:pPr>
              <w:pStyle w:val="TableText"/>
            </w:pPr>
          </w:p>
        </w:tc>
      </w:tr>
    </w:tbl>
    <w:p w14:paraId="450E8AEB" w14:textId="77777777" w:rsidR="00E02B42" w:rsidRDefault="00216601" w:rsidP="00E02B42">
      <w:pPr>
        <w:pStyle w:val="Heading2"/>
      </w:pPr>
      <w:r w:rsidRPr="00216601">
        <w:t>Environmental Compliance Review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E02B42" w14:paraId="0B453088" w14:textId="77777777" w:rsidTr="00AB5E57">
        <w:trPr>
          <w:jc w:val="center"/>
        </w:trPr>
        <w:tc>
          <w:tcPr>
            <w:tcW w:w="4590" w:type="dxa"/>
          </w:tcPr>
          <w:p w14:paraId="59F43E00" w14:textId="77777777" w:rsidR="00E02B42" w:rsidRPr="00747EA3" w:rsidRDefault="00216601" w:rsidP="00AB5E57">
            <w:pPr>
              <w:pStyle w:val="TableText"/>
              <w:rPr>
                <w:b/>
              </w:rPr>
            </w:pPr>
            <w:r w:rsidRPr="00216601">
              <w:rPr>
                <w:b/>
              </w:rPr>
              <w:t>Analysis Type:</w:t>
            </w:r>
          </w:p>
        </w:tc>
        <w:tc>
          <w:tcPr>
            <w:tcW w:w="4770" w:type="dxa"/>
          </w:tcPr>
          <w:p w14:paraId="09FB5DAB" w14:textId="77777777" w:rsidR="00E02B42" w:rsidRPr="000A74D4" w:rsidRDefault="00216601" w:rsidP="00AB5E57">
            <w:pPr>
              <w:pStyle w:val="TableText"/>
            </w:pPr>
            <w:proofErr w:type="spellStart"/>
            <w:r w:rsidRPr="00216601">
              <w:t>EMMP</w:t>
            </w:r>
            <w:proofErr w:type="spellEnd"/>
          </w:p>
        </w:tc>
      </w:tr>
      <w:tr w:rsidR="00E02B42" w14:paraId="3844A89A" w14:textId="77777777" w:rsidTr="00AB5E57">
        <w:trPr>
          <w:jc w:val="center"/>
        </w:trPr>
        <w:tc>
          <w:tcPr>
            <w:tcW w:w="4590" w:type="dxa"/>
          </w:tcPr>
          <w:p w14:paraId="786388DA" w14:textId="77777777" w:rsidR="00E02B42" w:rsidRPr="00747EA3" w:rsidRDefault="00216601" w:rsidP="00AB5E57">
            <w:pPr>
              <w:pStyle w:val="TableText"/>
              <w:rPr>
                <w:b/>
              </w:rPr>
            </w:pPr>
            <w:r w:rsidRPr="00216601">
              <w:rPr>
                <w:b/>
              </w:rPr>
              <w:t>Additional Analyses/Reporting Required:</w:t>
            </w:r>
          </w:p>
        </w:tc>
        <w:tc>
          <w:tcPr>
            <w:tcW w:w="4770" w:type="dxa"/>
          </w:tcPr>
          <w:p w14:paraId="1D85FCEC" w14:textId="77777777" w:rsidR="00E02B42" w:rsidRDefault="00216601" w:rsidP="00216601">
            <w:pPr>
              <w:pStyle w:val="TableText"/>
            </w:pPr>
            <w:proofErr w:type="spellStart"/>
            <w:r>
              <w:t>EMMR</w:t>
            </w:r>
            <w:proofErr w:type="spellEnd"/>
            <w:r>
              <w:t xml:space="preserve"> </w:t>
            </w:r>
            <w:r>
              <w:br/>
              <w:t>[</w:t>
            </w:r>
            <w:r w:rsidRPr="00216601">
              <w:rPr>
                <w:i/>
              </w:rPr>
              <w:t>Add others as appropriate</w:t>
            </w:r>
            <w:r>
              <w:t>]</w:t>
            </w:r>
          </w:p>
        </w:tc>
      </w:tr>
    </w:tbl>
    <w:p w14:paraId="3D04DEA2" w14:textId="77777777" w:rsidR="00E02B42" w:rsidRDefault="00BA4817" w:rsidP="00714DFF">
      <w:pPr>
        <w:pStyle w:val="Heading1"/>
      </w:pPr>
      <w:r w:rsidRPr="00BA4817">
        <w:t>Purpose</w:t>
      </w:r>
    </w:p>
    <w:p w14:paraId="38E3E0E0" w14:textId="65C00EFD" w:rsidR="001A4C4A" w:rsidRDefault="00BA4817" w:rsidP="00BA4817">
      <w:r>
        <w:t>Environmental Mitigation and Monitoring Plans (</w:t>
      </w:r>
      <w:proofErr w:type="spellStart"/>
      <w:r>
        <w:t>EMMPs</w:t>
      </w:r>
      <w:proofErr w:type="spellEnd"/>
      <w:r>
        <w:t>) are required for USAID-funded projects</w:t>
      </w:r>
      <w:r w:rsidR="001A4C4A">
        <w:t>, as specified in ADS 204,</w:t>
      </w:r>
      <w:r>
        <w:t xml:space="preserve"> when the 22</w:t>
      </w:r>
      <w:r w:rsidR="00515890">
        <w:t xml:space="preserve"> </w:t>
      </w:r>
      <w:r>
        <w:t>CFR</w:t>
      </w:r>
      <w:r w:rsidR="00515890">
        <w:t xml:space="preserve"> </w:t>
      </w:r>
      <w:r>
        <w:t>216 documentation governing the project (e.g. the Initial Environmental Examination (</w:t>
      </w:r>
      <w:proofErr w:type="spellStart"/>
      <w:r>
        <w:t>IEE</w:t>
      </w:r>
      <w:proofErr w:type="spellEnd"/>
      <w:r>
        <w:t xml:space="preserve">)) </w:t>
      </w:r>
      <w:r w:rsidR="001A4C4A">
        <w:t>specifies</w:t>
      </w:r>
      <w:r>
        <w:t xml:space="preserve"> mitigation measures</w:t>
      </w:r>
      <w:r w:rsidR="001A4C4A">
        <w:t xml:space="preserve"> are needed. </w:t>
      </w:r>
      <w:proofErr w:type="spellStart"/>
      <w:r w:rsidR="001A4C4A">
        <w:t>EMMPs</w:t>
      </w:r>
      <w:proofErr w:type="spellEnd"/>
      <w:r w:rsidR="001A4C4A">
        <w:t xml:space="preserve"> are in important tool for translating applicable </w:t>
      </w:r>
      <w:proofErr w:type="spellStart"/>
      <w:r w:rsidR="001A4C4A">
        <w:t>IEE</w:t>
      </w:r>
      <w:proofErr w:type="spellEnd"/>
      <w:r w:rsidR="001A4C4A">
        <w:t xml:space="preserve"> conditions and mitigation measures into specific, implementable, and verifiable actions.</w:t>
      </w:r>
    </w:p>
    <w:p w14:paraId="33C2F2E9" w14:textId="77777777" w:rsidR="00871401" w:rsidRDefault="00871401" w:rsidP="00871401">
      <w:r>
        <w:t xml:space="preserve">An </w:t>
      </w:r>
      <w:proofErr w:type="spellStart"/>
      <w:r>
        <w:t>EMMP</w:t>
      </w:r>
      <w:proofErr w:type="spellEnd"/>
      <w:r>
        <w:t xml:space="preserve"> is an action plan that clearly defines:</w:t>
      </w:r>
    </w:p>
    <w:p w14:paraId="58EDB18E" w14:textId="77777777" w:rsidR="00871401" w:rsidRDefault="00871401" w:rsidP="00871401">
      <w:pPr>
        <w:pStyle w:val="Bullet1"/>
        <w:numPr>
          <w:ilvl w:val="0"/>
          <w:numId w:val="22"/>
        </w:numPr>
      </w:pPr>
      <w:r w:rsidRPr="00BA4817">
        <w:rPr>
          <w:b/>
        </w:rPr>
        <w:t>Mitigation measures.</w:t>
      </w:r>
      <w:r>
        <w:t xml:space="preserve"> Actions that reduce or eliminate potential negative environmental impacts resulting directly or indirectly from a </w:t>
      </w:r>
      <w:proofErr w:type="gramStart"/>
      <w:r>
        <w:t>particular project</w:t>
      </w:r>
      <w:proofErr w:type="gramEnd"/>
      <w:r>
        <w:t xml:space="preserve"> or activity, including environmental limiting factors that constrain development.</w:t>
      </w:r>
    </w:p>
    <w:p w14:paraId="31C1776B" w14:textId="77777777" w:rsidR="00871401" w:rsidRDefault="00871401" w:rsidP="00871401">
      <w:pPr>
        <w:pStyle w:val="Bullet1"/>
        <w:numPr>
          <w:ilvl w:val="0"/>
          <w:numId w:val="22"/>
        </w:numPr>
      </w:pPr>
      <w:r w:rsidRPr="00BA4817">
        <w:rPr>
          <w:b/>
        </w:rPr>
        <w:lastRenderedPageBreak/>
        <w:t>Monitoring indicators</w:t>
      </w:r>
      <w:r>
        <w:rPr>
          <w:b/>
        </w:rPr>
        <w:t>.</w:t>
      </w:r>
      <w:r w:rsidRPr="00941C25">
        <w:rPr>
          <w:rStyle w:val="FootnoteReference"/>
        </w:rPr>
        <w:footnoteReference w:id="1"/>
      </w:r>
      <w:r>
        <w:t xml:space="preserve"> Criteria that demonstrate whether mitigation measures are suitable and implemented effectively.</w:t>
      </w:r>
    </w:p>
    <w:p w14:paraId="660F0DC0" w14:textId="77777777" w:rsidR="00871401" w:rsidRDefault="00871401" w:rsidP="00871401">
      <w:pPr>
        <w:pStyle w:val="Bullet1"/>
        <w:numPr>
          <w:ilvl w:val="0"/>
          <w:numId w:val="22"/>
        </w:numPr>
      </w:pPr>
      <w:r w:rsidRPr="00BA4817">
        <w:rPr>
          <w:b/>
        </w:rPr>
        <w:t>Monitoring/reporting frequency.</w:t>
      </w:r>
      <w:r>
        <w:t xml:space="preserve"> Timeframes for appropriately monitoring the effectiveness of each specific action.</w:t>
      </w:r>
    </w:p>
    <w:p w14:paraId="6A8F5C55" w14:textId="77777777" w:rsidR="00871401" w:rsidRDefault="00871401" w:rsidP="00871401">
      <w:pPr>
        <w:pStyle w:val="Bullet1"/>
        <w:numPr>
          <w:ilvl w:val="0"/>
          <w:numId w:val="22"/>
        </w:numPr>
      </w:pPr>
      <w:r w:rsidRPr="00BA4817">
        <w:rPr>
          <w:b/>
        </w:rPr>
        <w:t>Responsible parties.</w:t>
      </w:r>
      <w:r>
        <w:t xml:space="preserve"> Appropriate, knowledgeable positions assigned to each specific action.</w:t>
      </w:r>
    </w:p>
    <w:p w14:paraId="18D62410" w14:textId="77777777" w:rsidR="00871401" w:rsidRPr="001647D6" w:rsidRDefault="00871401" w:rsidP="00871401">
      <w:pPr>
        <w:pStyle w:val="Bullet1"/>
        <w:numPr>
          <w:ilvl w:val="0"/>
          <w:numId w:val="22"/>
        </w:numPr>
        <w:rPr>
          <w:b/>
        </w:rPr>
      </w:pPr>
      <w:r>
        <w:rPr>
          <w:b/>
        </w:rPr>
        <w:t xml:space="preserve">Field Monitoring/Issues. </w:t>
      </w:r>
      <w:r w:rsidRPr="009B16B1">
        <w:t xml:space="preserve">Field monitoring needs to be adequately addressed </w:t>
      </w:r>
      <w:r>
        <w:t xml:space="preserve">i.e. </w:t>
      </w:r>
      <w:r w:rsidRPr="009B16B1">
        <w:t>monitoring dates, observations, issues identified and resolution</w:t>
      </w:r>
      <w:r>
        <w:t>. This field is primarily for documentation during implementation.</w:t>
      </w:r>
    </w:p>
    <w:p w14:paraId="7F395F26" w14:textId="03C2B6AF" w:rsidR="005F2C1C" w:rsidRDefault="005F2C1C" w:rsidP="005F2C1C">
      <w:r w:rsidRPr="001A4C4A">
        <w:t xml:space="preserve">Generally, </w:t>
      </w:r>
      <w:proofErr w:type="spellStart"/>
      <w:r w:rsidRPr="001A4C4A">
        <w:t>EMMPs</w:t>
      </w:r>
      <w:proofErr w:type="spellEnd"/>
      <w:r w:rsidRPr="001A4C4A">
        <w:t xml:space="preserve"> are developed by the IP (and updated </w:t>
      </w:r>
      <w:r>
        <w:t xml:space="preserve">at least </w:t>
      </w:r>
      <w:r w:rsidRPr="001A4C4A">
        <w:t>annually) in conjunction with the Annual Work Plan.</w:t>
      </w:r>
      <w:r>
        <w:t xml:space="preserve"> </w:t>
      </w:r>
      <w:r w:rsidRPr="001A4C4A">
        <w:t>Some</w:t>
      </w:r>
      <w:r>
        <w:t xml:space="preserve"> </w:t>
      </w:r>
      <w:proofErr w:type="spellStart"/>
      <w:r>
        <w:t>IEEs</w:t>
      </w:r>
      <w:proofErr w:type="spellEnd"/>
      <w:r>
        <w:t xml:space="preserve"> include a general </w:t>
      </w:r>
      <w:proofErr w:type="spellStart"/>
      <w:r>
        <w:t>EMMP</w:t>
      </w:r>
      <w:proofErr w:type="spellEnd"/>
      <w:r>
        <w:t xml:space="preserve">, in such instances it is incumbent on the IP to tailor the </w:t>
      </w:r>
      <w:r w:rsidR="00871401">
        <w:t xml:space="preserve">general </w:t>
      </w:r>
      <w:proofErr w:type="spellStart"/>
      <w:r>
        <w:t>EMMP</w:t>
      </w:r>
      <w:proofErr w:type="spellEnd"/>
      <w:r>
        <w:t xml:space="preserve"> once activities are fully defined. Responsibility for ensuring IPs develop appropriate </w:t>
      </w:r>
      <w:proofErr w:type="spellStart"/>
      <w:r>
        <w:t>EMMPs</w:t>
      </w:r>
      <w:proofErr w:type="spellEnd"/>
      <w:r>
        <w:t xml:space="preserve"> and budget for their implementation rest with USAID </w:t>
      </w:r>
      <w:proofErr w:type="spellStart"/>
      <w:r>
        <w:t>CORs</w:t>
      </w:r>
      <w:proofErr w:type="spellEnd"/>
      <w:r>
        <w:t>/</w:t>
      </w:r>
      <w:proofErr w:type="spellStart"/>
      <w:r>
        <w:t>AORs</w:t>
      </w:r>
      <w:proofErr w:type="spellEnd"/>
      <w:r>
        <w:t xml:space="preserve">. </w:t>
      </w:r>
    </w:p>
    <w:p w14:paraId="57043C80" w14:textId="73F8DEC9" w:rsidR="005F2C1C" w:rsidRDefault="005F2C1C" w:rsidP="005F2C1C">
      <w:r>
        <w:t xml:space="preserve">An </w:t>
      </w:r>
      <w:proofErr w:type="spellStart"/>
      <w:r>
        <w:t>EMMP</w:t>
      </w:r>
      <w:proofErr w:type="spellEnd"/>
      <w:r>
        <w:t xml:space="preserve"> is a living document. It should be reviewed against the </w:t>
      </w:r>
      <w:proofErr w:type="spellStart"/>
      <w:r>
        <w:t>IEE</w:t>
      </w:r>
      <w:proofErr w:type="spellEnd"/>
      <w:r>
        <w:t xml:space="preserve"> and updated/tailored as needed</w:t>
      </w:r>
      <w:r w:rsidR="00871401">
        <w:t xml:space="preserve"> over the life of implementation</w:t>
      </w:r>
      <w:r>
        <w:t xml:space="preserve">, e.g. when new sites are identified or changes in scope are made through award modifications and </w:t>
      </w:r>
      <w:proofErr w:type="spellStart"/>
      <w:r>
        <w:t>IEE</w:t>
      </w:r>
      <w:proofErr w:type="spellEnd"/>
      <w:r>
        <w:t xml:space="preserve"> Amendments.  </w:t>
      </w:r>
    </w:p>
    <w:bookmarkStart w:id="0" w:name="_USAID_Approval_of"/>
    <w:bookmarkStart w:id="1" w:name="_1.0_Project/Activity_Summary"/>
    <w:bookmarkEnd w:id="0"/>
    <w:bookmarkEnd w:id="1"/>
    <w:p w14:paraId="4AE9B143" w14:textId="77777777" w:rsidR="00C94D8E" w:rsidRPr="003D6B7C" w:rsidRDefault="003D6B7C" w:rsidP="00534005">
      <w:pPr>
        <w:pStyle w:val="Heading1"/>
        <w:rPr>
          <w:rStyle w:val="Hyperlink"/>
          <w:rFonts w:ascii="Arial" w:hAnsi="Arial"/>
          <w:sz w:val="28"/>
        </w:rPr>
      </w:pPr>
      <w:r>
        <w:fldChar w:fldCharType="begin"/>
      </w:r>
      <w:r>
        <w:instrText xml:space="preserve"> HYPERLINK  \l "_1.0_Project/Activity_Summary" \o "This should be a concise summary of information in the IEE, modified to site-specific circumstances, with regard to mitigation and monitoring activities." </w:instrText>
      </w:r>
      <w:r>
        <w:fldChar w:fldCharType="separate"/>
      </w:r>
      <w:r w:rsidR="00534005" w:rsidRPr="003D6B7C">
        <w:rPr>
          <w:rStyle w:val="Hyperlink"/>
          <w:rFonts w:ascii="Arial" w:hAnsi="Arial"/>
          <w:sz w:val="28"/>
        </w:rPr>
        <w:t>1.0 Project/Activity Summary</w:t>
      </w:r>
    </w:p>
    <w:p w14:paraId="024226D8" w14:textId="77777777" w:rsidR="00611F92" w:rsidRDefault="003D6B7C" w:rsidP="00611F92">
      <w:r>
        <w:rPr>
          <w:b/>
          <w:bCs/>
          <w:caps/>
          <w:noProof/>
          <w:color w:val="C2113A"/>
          <w:sz w:val="28"/>
          <w:szCs w:val="26"/>
        </w:rPr>
        <w:fldChar w:fldCharType="end"/>
      </w:r>
    </w:p>
    <w:bookmarkStart w:id="2" w:name="_2.0_Site_Specific"/>
    <w:bookmarkEnd w:id="2"/>
    <w:p w14:paraId="3ED8D53B" w14:textId="77777777" w:rsidR="00534005" w:rsidRPr="003D6B7C" w:rsidRDefault="003D6B7C" w:rsidP="00534005">
      <w:pPr>
        <w:pStyle w:val="Heading1"/>
        <w:rPr>
          <w:rStyle w:val="Hyperlink"/>
          <w:rFonts w:ascii="Arial" w:hAnsi="Arial"/>
          <w:sz w:val="28"/>
        </w:rPr>
      </w:pPr>
      <w:r>
        <w:fldChar w:fldCharType="begin"/>
      </w:r>
      <w:r>
        <w:instrText xml:space="preserve"> HYPERLINK  \l "_2.0_Site_Specific" \o "Provide details regarding site charaterstics, maps, photos, design specifics, local regulations, ect., to clearly define planned interventions." </w:instrText>
      </w:r>
      <w:r>
        <w:fldChar w:fldCharType="separate"/>
      </w:r>
      <w:r w:rsidR="00534005" w:rsidRPr="003D6B7C">
        <w:rPr>
          <w:rStyle w:val="Hyperlink"/>
          <w:rFonts w:ascii="Arial" w:hAnsi="Arial"/>
          <w:sz w:val="28"/>
        </w:rPr>
        <w:t xml:space="preserve">2.0 </w:t>
      </w:r>
      <w:r w:rsidR="00E324F3" w:rsidRPr="003D6B7C">
        <w:rPr>
          <w:rStyle w:val="Hyperlink"/>
          <w:rFonts w:ascii="Arial" w:hAnsi="Arial"/>
          <w:sz w:val="28"/>
        </w:rPr>
        <w:t>Site Specific In</w:t>
      </w:r>
      <w:r w:rsidR="00A33F5D" w:rsidRPr="003D6B7C">
        <w:rPr>
          <w:rStyle w:val="Hyperlink"/>
          <w:rFonts w:ascii="Arial" w:hAnsi="Arial"/>
          <w:sz w:val="28"/>
        </w:rPr>
        <w:t>formation</w:t>
      </w:r>
    </w:p>
    <w:p w14:paraId="1F790B16" w14:textId="77777777" w:rsidR="00534005" w:rsidRDefault="003D6B7C" w:rsidP="00BA4817">
      <w:r>
        <w:rPr>
          <w:b/>
          <w:bCs/>
          <w:caps/>
          <w:noProof/>
          <w:color w:val="C2113A"/>
          <w:sz w:val="28"/>
          <w:szCs w:val="26"/>
        </w:rPr>
        <w:fldChar w:fldCharType="end"/>
      </w:r>
    </w:p>
    <w:p w14:paraId="01AAFC86" w14:textId="77777777" w:rsidR="00611F92" w:rsidRDefault="00611F92" w:rsidP="00611F92">
      <w:pPr>
        <w:pStyle w:val="Heading1"/>
      </w:pPr>
      <w:r w:rsidRPr="00611F92">
        <w:t>3.0 Annual</w:t>
      </w:r>
      <w:r>
        <w:t xml:space="preserve"> Reporting</w:t>
      </w:r>
    </w:p>
    <w:p w14:paraId="17A656A1" w14:textId="77777777" w:rsidR="00A55B54" w:rsidRPr="00A55B54" w:rsidRDefault="00A55B54" w:rsidP="00A55B54">
      <w:r>
        <w:t>Annually, the Implementing Partner will prepare an Environmental Mitigation and Monitoring Report (</w:t>
      </w:r>
      <w:proofErr w:type="spellStart"/>
      <w:r>
        <w:t>EMMR</w:t>
      </w:r>
      <w:proofErr w:type="spellEnd"/>
      <w:r>
        <w:t xml:space="preserve">) to be submitted to the </w:t>
      </w:r>
      <w:r w:rsidR="004710E3">
        <w:t>Activity Manager/</w:t>
      </w:r>
      <w:proofErr w:type="spellStart"/>
      <w:r>
        <w:t>AOR</w:t>
      </w:r>
      <w:proofErr w:type="spellEnd"/>
      <w:r>
        <w:t xml:space="preserve">/COR and the </w:t>
      </w:r>
      <w:r w:rsidR="002329AF">
        <w:t xml:space="preserve">USAID </w:t>
      </w:r>
      <w:hyperlink r:id="rId14" w:history="1">
        <w:r w:rsidRPr="003D6B7C">
          <w:rPr>
            <w:rStyle w:val="Hyperlink"/>
            <w:rFonts w:ascii="Arial" w:hAnsi="Arial"/>
          </w:rPr>
          <w:t>Environmental Compliance Database</w:t>
        </w:r>
      </w:hyperlink>
      <w:r>
        <w:t xml:space="preserve">. This report will summarize the effectiveness of mitigation measures, issues encountered, resolutions, and lessons learned. As appropriate, attachments such as site photos, verification of local inspections, product </w:t>
      </w:r>
      <w:r w:rsidR="00B76916">
        <w:t>warranties</w:t>
      </w:r>
      <w:r>
        <w:t xml:space="preserve">, </w:t>
      </w:r>
      <w:proofErr w:type="spellStart"/>
      <w:r>
        <w:t>etc</w:t>
      </w:r>
      <w:proofErr w:type="spellEnd"/>
      <w:r>
        <w:t xml:space="preserve"> should also be included</w:t>
      </w:r>
      <w:r w:rsidR="003D6B7C">
        <w:t>.</w:t>
      </w:r>
    </w:p>
    <w:p w14:paraId="63562FF0" w14:textId="77777777" w:rsidR="00A33F5D" w:rsidRDefault="00A33F5D" w:rsidP="00BA4817"/>
    <w:p w14:paraId="7C79E5AC" w14:textId="77777777" w:rsidR="00DC5496" w:rsidRDefault="00DC5496" w:rsidP="00BA4817">
      <w:pPr>
        <w:sectPr w:rsidR="00DC5496" w:rsidSect="00611F92">
          <w:footerReference w:type="default" r:id="rId15"/>
          <w:pgSz w:w="12240" w:h="15840"/>
          <w:pgMar w:top="1440" w:right="1440" w:bottom="1440" w:left="1440" w:header="720" w:footer="720" w:gutter="0"/>
          <w:pgNumType w:start="1"/>
          <w:cols w:space="720"/>
          <w:docGrid w:linePitch="299"/>
        </w:sectPr>
      </w:pPr>
    </w:p>
    <w:bookmarkStart w:id="3" w:name="_4.0_EMMP_Table"/>
    <w:bookmarkEnd w:id="3"/>
    <w:p w14:paraId="6B6CEF5E" w14:textId="695D96F7" w:rsidR="00534005" w:rsidRPr="001A4C4A" w:rsidRDefault="001A4C4A" w:rsidP="00B65A38">
      <w:pPr>
        <w:pStyle w:val="Heading1"/>
        <w:rPr>
          <w:b w:val="0"/>
        </w:rPr>
      </w:pPr>
      <w:r>
        <w:lastRenderedPageBreak/>
        <w:fldChar w:fldCharType="begin"/>
      </w:r>
      <w:r w:rsidR="003E1BF0">
        <w:instrText>HYPERLINK  \l "_4.0_EMMP_Table" \o "This table should address all of the mitigation measures and relevent conditions set forth in the IEE and include indicators that measure the success and/or compliance with each."</w:instrText>
      </w:r>
      <w:r>
        <w:fldChar w:fldCharType="separate"/>
      </w:r>
      <w:r w:rsidR="00FB38A9" w:rsidRPr="001A4C4A">
        <w:rPr>
          <w:rStyle w:val="Hyperlink"/>
          <w:rFonts w:ascii="Arial" w:hAnsi="Arial"/>
          <w:sz w:val="28"/>
        </w:rPr>
        <w:t>4</w:t>
      </w:r>
      <w:r w:rsidR="00B65A38" w:rsidRPr="001A4C4A">
        <w:rPr>
          <w:rStyle w:val="Hyperlink"/>
          <w:rFonts w:ascii="Arial" w:hAnsi="Arial"/>
          <w:sz w:val="28"/>
        </w:rPr>
        <w:t>.0 EM</w:t>
      </w:r>
      <w:r w:rsidR="007025AC" w:rsidRPr="001A4C4A">
        <w:rPr>
          <w:rStyle w:val="Hyperlink"/>
          <w:rFonts w:ascii="Arial" w:hAnsi="Arial"/>
          <w:sz w:val="28"/>
        </w:rPr>
        <w:t>M</w:t>
      </w:r>
      <w:r w:rsidR="00B65A38" w:rsidRPr="001A4C4A">
        <w:rPr>
          <w:rStyle w:val="Hyperlink"/>
          <w:rFonts w:ascii="Arial" w:hAnsi="Arial"/>
          <w:sz w:val="28"/>
        </w:rPr>
        <w:t>P Table</w:t>
      </w:r>
      <w:r>
        <w:fldChar w:fldCharType="end"/>
      </w:r>
      <w:bookmarkStart w:id="4" w:name="_GoBack"/>
      <w:bookmarkEnd w:id="4"/>
      <w:r w:rsidR="00B65A38" w:rsidRPr="00B65A38">
        <w:t xml:space="preserve"> for </w:t>
      </w:r>
      <w:r w:rsidR="00B65A38" w:rsidRPr="00515890">
        <w:rPr>
          <w:highlight w:val="yellow"/>
        </w:rPr>
        <w:t>[Provide name of activity]</w:t>
      </w:r>
      <w:r w:rsidRPr="001A4C4A">
        <w:rPr>
          <w:b w:val="0"/>
        </w:rPr>
        <w:t xml:space="preserve"> </w:t>
      </w:r>
    </w:p>
    <w:p w14:paraId="4D27DAF7" w14:textId="40E3F55C" w:rsidR="00DC5496" w:rsidRDefault="00DC5496" w:rsidP="00BA4817"/>
    <w:tbl>
      <w:tblPr>
        <w:tblStyle w:val="TableGrid"/>
        <w:tblW w:w="13919" w:type="dxa"/>
        <w:tblBorders>
          <w:top w:val="single" w:sz="12" w:space="0" w:color="BA0C2F" w:themeColor="background2"/>
          <w:left w:val="none" w:sz="0" w:space="0" w:color="auto"/>
          <w:bottom w:val="single" w:sz="12" w:space="0" w:color="BA0C2F" w:themeColor="background2"/>
          <w:right w:val="none" w:sz="0" w:space="0" w:color="auto"/>
        </w:tblBorders>
        <w:tblLook w:val="04A0" w:firstRow="1" w:lastRow="0" w:firstColumn="1" w:lastColumn="0" w:noHBand="0" w:noVBand="1"/>
      </w:tblPr>
      <w:tblGrid>
        <w:gridCol w:w="2172"/>
        <w:gridCol w:w="1657"/>
        <w:gridCol w:w="2129"/>
        <w:gridCol w:w="1336"/>
        <w:gridCol w:w="1312"/>
        <w:gridCol w:w="1428"/>
        <w:gridCol w:w="3885"/>
      </w:tblGrid>
      <w:tr w:rsidR="009B16B1" w14:paraId="0BEC516B" w14:textId="77777777" w:rsidTr="009B16B1">
        <w:tc>
          <w:tcPr>
            <w:tcW w:w="2172" w:type="dxa"/>
          </w:tcPr>
          <w:p w14:paraId="0D080C47" w14:textId="77777777" w:rsidR="009B16B1" w:rsidRPr="00B65A38" w:rsidRDefault="009B16B1" w:rsidP="00B65A38">
            <w:pPr>
              <w:pStyle w:val="TableText"/>
              <w:rPr>
                <w:b/>
              </w:rPr>
            </w:pPr>
            <w:bookmarkStart w:id="5" w:name="_Hlk2336056"/>
            <w:r w:rsidRPr="00B65A38">
              <w:rPr>
                <w:b/>
              </w:rPr>
              <w:t>Project/Activity/Sub-Activity</w:t>
            </w:r>
          </w:p>
        </w:tc>
        <w:tc>
          <w:tcPr>
            <w:tcW w:w="1657" w:type="dxa"/>
          </w:tcPr>
          <w:p w14:paraId="08CBAB68" w14:textId="77777777" w:rsidR="009B16B1" w:rsidRPr="00B65A38" w:rsidRDefault="009B16B1" w:rsidP="00B65A38">
            <w:pPr>
              <w:pStyle w:val="TableText"/>
              <w:rPr>
                <w:b/>
              </w:rPr>
            </w:pPr>
            <w:r w:rsidRPr="006E73EB">
              <w:rPr>
                <w:b/>
              </w:rPr>
              <w:t>Identified Environmental Aspects or Impacts</w:t>
            </w:r>
          </w:p>
        </w:tc>
        <w:tc>
          <w:tcPr>
            <w:tcW w:w="2129" w:type="dxa"/>
          </w:tcPr>
          <w:p w14:paraId="087B5D52" w14:textId="77777777" w:rsidR="009B16B1" w:rsidRPr="006E73EB" w:rsidRDefault="009B16B1" w:rsidP="006E73EB">
            <w:pPr>
              <w:pStyle w:val="TableText"/>
              <w:rPr>
                <w:b/>
              </w:rPr>
            </w:pPr>
            <w:r w:rsidRPr="006E73EB">
              <w:rPr>
                <w:b/>
              </w:rPr>
              <w:t>Mitigation Measure(s)</w:t>
            </w:r>
          </w:p>
          <w:p w14:paraId="7FB7D087" w14:textId="252D233E" w:rsidR="009B16B1" w:rsidRPr="006E73EB" w:rsidRDefault="009B16B1" w:rsidP="006E73EB">
            <w:pPr>
              <w:pStyle w:val="TableText"/>
            </w:pPr>
          </w:p>
        </w:tc>
        <w:tc>
          <w:tcPr>
            <w:tcW w:w="1336" w:type="dxa"/>
          </w:tcPr>
          <w:p w14:paraId="49C7BEA8" w14:textId="77777777" w:rsidR="009B16B1" w:rsidRPr="00B65A38" w:rsidRDefault="009B16B1" w:rsidP="00B65A38">
            <w:pPr>
              <w:pStyle w:val="TableText"/>
              <w:rPr>
                <w:b/>
              </w:rPr>
            </w:pPr>
            <w:r w:rsidRPr="006E73EB">
              <w:rPr>
                <w:b/>
              </w:rPr>
              <w:t>Monitoring Indicator(s)</w:t>
            </w:r>
          </w:p>
        </w:tc>
        <w:tc>
          <w:tcPr>
            <w:tcW w:w="1312" w:type="dxa"/>
          </w:tcPr>
          <w:p w14:paraId="0EEA175D" w14:textId="77777777" w:rsidR="009B16B1" w:rsidRPr="00B65A38" w:rsidRDefault="009B16B1" w:rsidP="00B65A38">
            <w:pPr>
              <w:pStyle w:val="TableText"/>
              <w:rPr>
                <w:b/>
              </w:rPr>
            </w:pPr>
            <w:r w:rsidRPr="006E73EB">
              <w:rPr>
                <w:b/>
              </w:rPr>
              <w:t>Monitoring and Reporting Frequency</w:t>
            </w:r>
          </w:p>
        </w:tc>
        <w:tc>
          <w:tcPr>
            <w:tcW w:w="1428" w:type="dxa"/>
          </w:tcPr>
          <w:p w14:paraId="458F0694" w14:textId="77777777" w:rsidR="009B16B1" w:rsidRPr="00B65A38" w:rsidRDefault="009B16B1" w:rsidP="00B65A38">
            <w:pPr>
              <w:pStyle w:val="TableText"/>
              <w:rPr>
                <w:b/>
              </w:rPr>
            </w:pPr>
            <w:r w:rsidRPr="006E73EB">
              <w:rPr>
                <w:b/>
              </w:rPr>
              <w:t>Responsible Parties</w:t>
            </w:r>
          </w:p>
        </w:tc>
        <w:tc>
          <w:tcPr>
            <w:tcW w:w="3885" w:type="dxa"/>
          </w:tcPr>
          <w:p w14:paraId="1AFC33A9" w14:textId="501EF1F7" w:rsidR="009B16B1" w:rsidRDefault="009B16B1" w:rsidP="00B65A38">
            <w:pPr>
              <w:pStyle w:val="TableText"/>
              <w:rPr>
                <w:b/>
              </w:rPr>
            </w:pPr>
            <w:r>
              <w:rPr>
                <w:b/>
              </w:rPr>
              <w:t>Field Monitoring/Issues</w:t>
            </w:r>
            <w:r w:rsidR="00EC2E2F">
              <w:rPr>
                <w:b/>
              </w:rPr>
              <w:t>/Resolution</w:t>
            </w:r>
          </w:p>
          <w:p w14:paraId="58569057" w14:textId="77777777" w:rsidR="009B16B1" w:rsidRPr="009B16B1" w:rsidRDefault="009B16B1" w:rsidP="00B65A38">
            <w:pPr>
              <w:pStyle w:val="TableText"/>
            </w:pPr>
            <w:r w:rsidRPr="009B16B1">
              <w:t xml:space="preserve">Field monitoring needs to be adequately addressed </w:t>
            </w:r>
            <w:r>
              <w:t xml:space="preserve">i.e. </w:t>
            </w:r>
            <w:r w:rsidRPr="009B16B1">
              <w:t>monitoring dates, observations, issues identified and resolution</w:t>
            </w:r>
          </w:p>
        </w:tc>
      </w:tr>
      <w:tr w:rsidR="009B16B1" w14:paraId="002E9DF0" w14:textId="77777777" w:rsidTr="009B16B1">
        <w:tc>
          <w:tcPr>
            <w:tcW w:w="10034" w:type="dxa"/>
            <w:gridSpan w:val="6"/>
          </w:tcPr>
          <w:p w14:paraId="03FC3A5C" w14:textId="77777777" w:rsidR="009B16B1" w:rsidRPr="004C5BBC" w:rsidRDefault="009B16B1" w:rsidP="00B65A38">
            <w:pPr>
              <w:pStyle w:val="TableText"/>
            </w:pPr>
            <w:r w:rsidRPr="004C5BBC">
              <w:t>Activity 1:</w:t>
            </w:r>
          </w:p>
        </w:tc>
        <w:tc>
          <w:tcPr>
            <w:tcW w:w="3885" w:type="dxa"/>
          </w:tcPr>
          <w:p w14:paraId="7E578FA5" w14:textId="77777777" w:rsidR="009B16B1" w:rsidRPr="004C5BBC" w:rsidRDefault="009B16B1" w:rsidP="00B65A38">
            <w:pPr>
              <w:pStyle w:val="TableText"/>
            </w:pPr>
          </w:p>
        </w:tc>
      </w:tr>
      <w:tr w:rsidR="009B16B1" w14:paraId="04F07AE4" w14:textId="77777777" w:rsidTr="009B16B1">
        <w:tc>
          <w:tcPr>
            <w:tcW w:w="2172" w:type="dxa"/>
          </w:tcPr>
          <w:p w14:paraId="176DB05F" w14:textId="77777777" w:rsidR="009B16B1" w:rsidRPr="004C5BBC" w:rsidRDefault="009B16B1" w:rsidP="00B65A38">
            <w:pPr>
              <w:pStyle w:val="TableText"/>
            </w:pPr>
          </w:p>
        </w:tc>
        <w:tc>
          <w:tcPr>
            <w:tcW w:w="1657" w:type="dxa"/>
          </w:tcPr>
          <w:p w14:paraId="6613D81F" w14:textId="77777777" w:rsidR="009B16B1" w:rsidRDefault="009B16B1" w:rsidP="00B65A38">
            <w:pPr>
              <w:pStyle w:val="TableText"/>
            </w:pPr>
          </w:p>
        </w:tc>
        <w:tc>
          <w:tcPr>
            <w:tcW w:w="2129" w:type="dxa"/>
          </w:tcPr>
          <w:p w14:paraId="2256FA88" w14:textId="77777777" w:rsidR="009B16B1" w:rsidRDefault="009B16B1" w:rsidP="00B65A38">
            <w:pPr>
              <w:pStyle w:val="TableText"/>
            </w:pPr>
          </w:p>
        </w:tc>
        <w:tc>
          <w:tcPr>
            <w:tcW w:w="1336" w:type="dxa"/>
          </w:tcPr>
          <w:p w14:paraId="7DD5F437" w14:textId="77777777" w:rsidR="009B16B1" w:rsidRDefault="009B16B1" w:rsidP="00B65A38">
            <w:pPr>
              <w:pStyle w:val="TableText"/>
            </w:pPr>
          </w:p>
        </w:tc>
        <w:tc>
          <w:tcPr>
            <w:tcW w:w="1312" w:type="dxa"/>
          </w:tcPr>
          <w:p w14:paraId="1406E6C2" w14:textId="77777777" w:rsidR="009B16B1" w:rsidRDefault="009B16B1" w:rsidP="00B65A38">
            <w:pPr>
              <w:pStyle w:val="TableText"/>
            </w:pPr>
          </w:p>
        </w:tc>
        <w:tc>
          <w:tcPr>
            <w:tcW w:w="1428" w:type="dxa"/>
          </w:tcPr>
          <w:p w14:paraId="67CF4EDB" w14:textId="77777777" w:rsidR="009B16B1" w:rsidRDefault="009B16B1" w:rsidP="00B65A38">
            <w:pPr>
              <w:pStyle w:val="TableText"/>
            </w:pPr>
          </w:p>
        </w:tc>
        <w:tc>
          <w:tcPr>
            <w:tcW w:w="3885" w:type="dxa"/>
          </w:tcPr>
          <w:p w14:paraId="1711121C" w14:textId="77777777" w:rsidR="009B16B1" w:rsidRDefault="009B16B1" w:rsidP="00B65A38">
            <w:pPr>
              <w:pStyle w:val="TableText"/>
            </w:pPr>
          </w:p>
        </w:tc>
      </w:tr>
      <w:tr w:rsidR="009B16B1" w14:paraId="57106DAC" w14:textId="77777777" w:rsidTr="009B16B1">
        <w:tc>
          <w:tcPr>
            <w:tcW w:w="2172" w:type="dxa"/>
          </w:tcPr>
          <w:p w14:paraId="18A73195" w14:textId="77777777" w:rsidR="009B16B1" w:rsidRPr="004C5BBC" w:rsidRDefault="009B16B1" w:rsidP="00B65A38">
            <w:pPr>
              <w:pStyle w:val="TableText"/>
            </w:pPr>
          </w:p>
        </w:tc>
        <w:tc>
          <w:tcPr>
            <w:tcW w:w="1657" w:type="dxa"/>
          </w:tcPr>
          <w:p w14:paraId="6125CFCF" w14:textId="77777777" w:rsidR="009B16B1" w:rsidRDefault="009B16B1" w:rsidP="00B65A38">
            <w:pPr>
              <w:pStyle w:val="TableText"/>
            </w:pPr>
          </w:p>
        </w:tc>
        <w:tc>
          <w:tcPr>
            <w:tcW w:w="2129" w:type="dxa"/>
          </w:tcPr>
          <w:p w14:paraId="02A21843" w14:textId="77777777" w:rsidR="009B16B1" w:rsidRDefault="009B16B1" w:rsidP="00B65A38">
            <w:pPr>
              <w:pStyle w:val="TableText"/>
            </w:pPr>
          </w:p>
        </w:tc>
        <w:tc>
          <w:tcPr>
            <w:tcW w:w="1336" w:type="dxa"/>
          </w:tcPr>
          <w:p w14:paraId="1F897093" w14:textId="77777777" w:rsidR="009B16B1" w:rsidRDefault="009B16B1" w:rsidP="00B65A38">
            <w:pPr>
              <w:pStyle w:val="TableText"/>
            </w:pPr>
          </w:p>
        </w:tc>
        <w:tc>
          <w:tcPr>
            <w:tcW w:w="1312" w:type="dxa"/>
          </w:tcPr>
          <w:p w14:paraId="76B06DA6" w14:textId="77777777" w:rsidR="009B16B1" w:rsidRDefault="009B16B1" w:rsidP="00B65A38">
            <w:pPr>
              <w:pStyle w:val="TableText"/>
            </w:pPr>
          </w:p>
        </w:tc>
        <w:tc>
          <w:tcPr>
            <w:tcW w:w="1428" w:type="dxa"/>
          </w:tcPr>
          <w:p w14:paraId="696B7DA0" w14:textId="77777777" w:rsidR="009B16B1" w:rsidRDefault="009B16B1" w:rsidP="00B65A38">
            <w:pPr>
              <w:pStyle w:val="TableText"/>
            </w:pPr>
          </w:p>
        </w:tc>
        <w:tc>
          <w:tcPr>
            <w:tcW w:w="3885" w:type="dxa"/>
          </w:tcPr>
          <w:p w14:paraId="5BBF5AEF" w14:textId="77777777" w:rsidR="009B16B1" w:rsidRDefault="009B16B1" w:rsidP="00B65A38">
            <w:pPr>
              <w:pStyle w:val="TableText"/>
            </w:pPr>
          </w:p>
        </w:tc>
      </w:tr>
      <w:tr w:rsidR="009B16B1" w14:paraId="16ACF8F4" w14:textId="77777777" w:rsidTr="009B16B1">
        <w:tc>
          <w:tcPr>
            <w:tcW w:w="10034" w:type="dxa"/>
            <w:gridSpan w:val="6"/>
          </w:tcPr>
          <w:p w14:paraId="2C4C3A13" w14:textId="77777777" w:rsidR="009B16B1" w:rsidRPr="004C5BBC" w:rsidRDefault="009B16B1" w:rsidP="00B65A38">
            <w:pPr>
              <w:pStyle w:val="TableText"/>
            </w:pPr>
            <w:r w:rsidRPr="004C5BBC">
              <w:t>Activity 2:</w:t>
            </w:r>
          </w:p>
        </w:tc>
        <w:tc>
          <w:tcPr>
            <w:tcW w:w="3885" w:type="dxa"/>
          </w:tcPr>
          <w:p w14:paraId="035CB589" w14:textId="77777777" w:rsidR="009B16B1" w:rsidRPr="004C5BBC" w:rsidRDefault="009B16B1" w:rsidP="00B65A38">
            <w:pPr>
              <w:pStyle w:val="TableText"/>
            </w:pPr>
          </w:p>
        </w:tc>
      </w:tr>
      <w:tr w:rsidR="009B16B1" w14:paraId="489A10F1" w14:textId="77777777" w:rsidTr="009B16B1">
        <w:tc>
          <w:tcPr>
            <w:tcW w:w="2172" w:type="dxa"/>
          </w:tcPr>
          <w:p w14:paraId="04D75441" w14:textId="77777777" w:rsidR="009B16B1" w:rsidRPr="004C5BBC" w:rsidRDefault="009B16B1" w:rsidP="00B65A38">
            <w:pPr>
              <w:pStyle w:val="TableText"/>
            </w:pPr>
          </w:p>
        </w:tc>
        <w:tc>
          <w:tcPr>
            <w:tcW w:w="1657" w:type="dxa"/>
          </w:tcPr>
          <w:p w14:paraId="53C7EA26" w14:textId="77777777" w:rsidR="009B16B1" w:rsidRDefault="009B16B1" w:rsidP="00B65A38">
            <w:pPr>
              <w:pStyle w:val="TableText"/>
            </w:pPr>
          </w:p>
        </w:tc>
        <w:tc>
          <w:tcPr>
            <w:tcW w:w="2129" w:type="dxa"/>
          </w:tcPr>
          <w:p w14:paraId="376E97E9" w14:textId="77777777" w:rsidR="009B16B1" w:rsidRDefault="009B16B1" w:rsidP="00B65A38">
            <w:pPr>
              <w:pStyle w:val="TableText"/>
            </w:pPr>
          </w:p>
        </w:tc>
        <w:tc>
          <w:tcPr>
            <w:tcW w:w="1336" w:type="dxa"/>
          </w:tcPr>
          <w:p w14:paraId="28C692E6" w14:textId="77777777" w:rsidR="009B16B1" w:rsidRDefault="009B16B1" w:rsidP="00B65A38">
            <w:pPr>
              <w:pStyle w:val="TableText"/>
            </w:pPr>
          </w:p>
        </w:tc>
        <w:tc>
          <w:tcPr>
            <w:tcW w:w="1312" w:type="dxa"/>
          </w:tcPr>
          <w:p w14:paraId="64FE3F72" w14:textId="77777777" w:rsidR="009B16B1" w:rsidRDefault="009B16B1" w:rsidP="00B65A38">
            <w:pPr>
              <w:pStyle w:val="TableText"/>
            </w:pPr>
          </w:p>
        </w:tc>
        <w:tc>
          <w:tcPr>
            <w:tcW w:w="1428" w:type="dxa"/>
          </w:tcPr>
          <w:p w14:paraId="08D4D39B" w14:textId="77777777" w:rsidR="009B16B1" w:rsidRDefault="009B16B1" w:rsidP="00B65A38">
            <w:pPr>
              <w:pStyle w:val="TableText"/>
            </w:pPr>
          </w:p>
        </w:tc>
        <w:tc>
          <w:tcPr>
            <w:tcW w:w="3885" w:type="dxa"/>
          </w:tcPr>
          <w:p w14:paraId="67C696F5" w14:textId="77777777" w:rsidR="009B16B1" w:rsidRDefault="009B16B1" w:rsidP="00B65A38">
            <w:pPr>
              <w:pStyle w:val="TableText"/>
            </w:pPr>
          </w:p>
        </w:tc>
      </w:tr>
      <w:tr w:rsidR="009B16B1" w14:paraId="0EB57C9C" w14:textId="77777777" w:rsidTr="009B16B1">
        <w:tc>
          <w:tcPr>
            <w:tcW w:w="2172" w:type="dxa"/>
          </w:tcPr>
          <w:p w14:paraId="5988C285" w14:textId="77777777" w:rsidR="009B16B1" w:rsidRPr="004C5BBC" w:rsidRDefault="009B16B1" w:rsidP="00B65A38">
            <w:pPr>
              <w:pStyle w:val="TableText"/>
            </w:pPr>
          </w:p>
        </w:tc>
        <w:tc>
          <w:tcPr>
            <w:tcW w:w="1657" w:type="dxa"/>
          </w:tcPr>
          <w:p w14:paraId="6E9B4167" w14:textId="77777777" w:rsidR="009B16B1" w:rsidRDefault="009B16B1" w:rsidP="00B65A38">
            <w:pPr>
              <w:pStyle w:val="TableText"/>
            </w:pPr>
          </w:p>
        </w:tc>
        <w:tc>
          <w:tcPr>
            <w:tcW w:w="2129" w:type="dxa"/>
          </w:tcPr>
          <w:p w14:paraId="55290B7F" w14:textId="77777777" w:rsidR="009B16B1" w:rsidRDefault="009B16B1" w:rsidP="00B65A38">
            <w:pPr>
              <w:pStyle w:val="TableText"/>
            </w:pPr>
          </w:p>
        </w:tc>
        <w:tc>
          <w:tcPr>
            <w:tcW w:w="1336" w:type="dxa"/>
          </w:tcPr>
          <w:p w14:paraId="22AAE360" w14:textId="77777777" w:rsidR="009B16B1" w:rsidRDefault="009B16B1" w:rsidP="00B65A38">
            <w:pPr>
              <w:pStyle w:val="TableText"/>
            </w:pPr>
          </w:p>
        </w:tc>
        <w:tc>
          <w:tcPr>
            <w:tcW w:w="1312" w:type="dxa"/>
          </w:tcPr>
          <w:p w14:paraId="10E1A45B" w14:textId="77777777" w:rsidR="009B16B1" w:rsidRDefault="009B16B1" w:rsidP="00B65A38">
            <w:pPr>
              <w:pStyle w:val="TableText"/>
            </w:pPr>
          </w:p>
        </w:tc>
        <w:tc>
          <w:tcPr>
            <w:tcW w:w="1428" w:type="dxa"/>
          </w:tcPr>
          <w:p w14:paraId="3B6AFFAA" w14:textId="77777777" w:rsidR="009B16B1" w:rsidRDefault="009B16B1" w:rsidP="00B65A38">
            <w:pPr>
              <w:pStyle w:val="TableText"/>
            </w:pPr>
          </w:p>
        </w:tc>
        <w:tc>
          <w:tcPr>
            <w:tcW w:w="3885" w:type="dxa"/>
          </w:tcPr>
          <w:p w14:paraId="12DEF6F9" w14:textId="77777777" w:rsidR="009B16B1" w:rsidRDefault="009B16B1" w:rsidP="00B65A38">
            <w:pPr>
              <w:pStyle w:val="TableText"/>
            </w:pPr>
          </w:p>
        </w:tc>
      </w:tr>
      <w:tr w:rsidR="009B16B1" w14:paraId="56576574" w14:textId="77777777" w:rsidTr="009B16B1">
        <w:tc>
          <w:tcPr>
            <w:tcW w:w="10034" w:type="dxa"/>
            <w:gridSpan w:val="6"/>
          </w:tcPr>
          <w:p w14:paraId="637A3174" w14:textId="77777777" w:rsidR="009B16B1" w:rsidRPr="004C5BBC" w:rsidRDefault="009B16B1" w:rsidP="00B65A38">
            <w:pPr>
              <w:pStyle w:val="TableText"/>
            </w:pPr>
            <w:r w:rsidRPr="004C5BBC">
              <w:t>Activity 3:</w:t>
            </w:r>
          </w:p>
        </w:tc>
        <w:tc>
          <w:tcPr>
            <w:tcW w:w="3885" w:type="dxa"/>
          </w:tcPr>
          <w:p w14:paraId="61C8259A" w14:textId="77777777" w:rsidR="009B16B1" w:rsidRPr="004C5BBC" w:rsidRDefault="009B16B1" w:rsidP="00B65A38">
            <w:pPr>
              <w:pStyle w:val="TableText"/>
            </w:pPr>
          </w:p>
        </w:tc>
      </w:tr>
      <w:tr w:rsidR="009B16B1" w14:paraId="4D8EC2CD" w14:textId="77777777" w:rsidTr="009B16B1">
        <w:tc>
          <w:tcPr>
            <w:tcW w:w="2172" w:type="dxa"/>
          </w:tcPr>
          <w:p w14:paraId="71DBEB2E" w14:textId="77777777" w:rsidR="009B16B1" w:rsidRPr="004C5BBC" w:rsidRDefault="009B16B1" w:rsidP="00B65A38">
            <w:pPr>
              <w:pStyle w:val="TableText"/>
            </w:pPr>
          </w:p>
        </w:tc>
        <w:tc>
          <w:tcPr>
            <w:tcW w:w="1657" w:type="dxa"/>
          </w:tcPr>
          <w:p w14:paraId="1CDA2DF6" w14:textId="77777777" w:rsidR="009B16B1" w:rsidRDefault="009B16B1" w:rsidP="00B65A38">
            <w:pPr>
              <w:pStyle w:val="TableText"/>
            </w:pPr>
          </w:p>
        </w:tc>
        <w:tc>
          <w:tcPr>
            <w:tcW w:w="2129" w:type="dxa"/>
          </w:tcPr>
          <w:p w14:paraId="7921FFB8" w14:textId="77777777" w:rsidR="009B16B1" w:rsidRDefault="009B16B1" w:rsidP="00B65A38">
            <w:pPr>
              <w:pStyle w:val="TableText"/>
            </w:pPr>
          </w:p>
        </w:tc>
        <w:tc>
          <w:tcPr>
            <w:tcW w:w="1336" w:type="dxa"/>
          </w:tcPr>
          <w:p w14:paraId="285C2F61" w14:textId="77777777" w:rsidR="009B16B1" w:rsidRDefault="009B16B1" w:rsidP="00B65A38">
            <w:pPr>
              <w:pStyle w:val="TableText"/>
            </w:pPr>
          </w:p>
        </w:tc>
        <w:tc>
          <w:tcPr>
            <w:tcW w:w="1312" w:type="dxa"/>
          </w:tcPr>
          <w:p w14:paraId="739267B0" w14:textId="77777777" w:rsidR="009B16B1" w:rsidRDefault="009B16B1" w:rsidP="00B65A38">
            <w:pPr>
              <w:pStyle w:val="TableText"/>
            </w:pPr>
          </w:p>
        </w:tc>
        <w:tc>
          <w:tcPr>
            <w:tcW w:w="1428" w:type="dxa"/>
          </w:tcPr>
          <w:p w14:paraId="52A0C7C4" w14:textId="77777777" w:rsidR="009B16B1" w:rsidRDefault="009B16B1" w:rsidP="00B65A38">
            <w:pPr>
              <w:pStyle w:val="TableText"/>
            </w:pPr>
          </w:p>
        </w:tc>
        <w:tc>
          <w:tcPr>
            <w:tcW w:w="3885" w:type="dxa"/>
          </w:tcPr>
          <w:p w14:paraId="7D1C9BB7" w14:textId="77777777" w:rsidR="009B16B1" w:rsidRDefault="009B16B1" w:rsidP="00B65A38">
            <w:pPr>
              <w:pStyle w:val="TableText"/>
            </w:pPr>
          </w:p>
        </w:tc>
      </w:tr>
      <w:tr w:rsidR="009B16B1" w14:paraId="4C07734E" w14:textId="77777777" w:rsidTr="009B16B1">
        <w:tc>
          <w:tcPr>
            <w:tcW w:w="2172" w:type="dxa"/>
          </w:tcPr>
          <w:p w14:paraId="78D40E1B" w14:textId="77777777" w:rsidR="009B16B1" w:rsidRPr="004C5BBC" w:rsidRDefault="009B16B1" w:rsidP="00B65A38">
            <w:pPr>
              <w:pStyle w:val="TableText"/>
            </w:pPr>
          </w:p>
        </w:tc>
        <w:tc>
          <w:tcPr>
            <w:tcW w:w="1657" w:type="dxa"/>
          </w:tcPr>
          <w:p w14:paraId="7A2E27A1" w14:textId="77777777" w:rsidR="009B16B1" w:rsidRDefault="009B16B1" w:rsidP="00B65A38">
            <w:pPr>
              <w:pStyle w:val="TableText"/>
            </w:pPr>
          </w:p>
        </w:tc>
        <w:tc>
          <w:tcPr>
            <w:tcW w:w="2129" w:type="dxa"/>
          </w:tcPr>
          <w:p w14:paraId="57B33536" w14:textId="77777777" w:rsidR="009B16B1" w:rsidRDefault="009B16B1" w:rsidP="00B65A38">
            <w:pPr>
              <w:pStyle w:val="TableText"/>
            </w:pPr>
          </w:p>
        </w:tc>
        <w:tc>
          <w:tcPr>
            <w:tcW w:w="1336" w:type="dxa"/>
          </w:tcPr>
          <w:p w14:paraId="110D3DD9" w14:textId="77777777" w:rsidR="009B16B1" w:rsidRDefault="009B16B1" w:rsidP="00B65A38">
            <w:pPr>
              <w:pStyle w:val="TableText"/>
            </w:pPr>
          </w:p>
        </w:tc>
        <w:tc>
          <w:tcPr>
            <w:tcW w:w="1312" w:type="dxa"/>
          </w:tcPr>
          <w:p w14:paraId="440A7085" w14:textId="77777777" w:rsidR="009B16B1" w:rsidRDefault="009B16B1" w:rsidP="00B65A38">
            <w:pPr>
              <w:pStyle w:val="TableText"/>
            </w:pPr>
          </w:p>
        </w:tc>
        <w:tc>
          <w:tcPr>
            <w:tcW w:w="1428" w:type="dxa"/>
          </w:tcPr>
          <w:p w14:paraId="5F8B6B1E" w14:textId="77777777" w:rsidR="009B16B1" w:rsidRDefault="009B16B1" w:rsidP="00B65A38">
            <w:pPr>
              <w:pStyle w:val="TableText"/>
            </w:pPr>
          </w:p>
        </w:tc>
        <w:tc>
          <w:tcPr>
            <w:tcW w:w="3885" w:type="dxa"/>
          </w:tcPr>
          <w:p w14:paraId="02993EB6" w14:textId="77777777" w:rsidR="009B16B1" w:rsidRDefault="009B16B1" w:rsidP="00B65A38">
            <w:pPr>
              <w:pStyle w:val="TableText"/>
            </w:pPr>
          </w:p>
        </w:tc>
      </w:tr>
      <w:tr w:rsidR="009B16B1" w14:paraId="5ED8909C" w14:textId="77777777" w:rsidTr="009B16B1">
        <w:tc>
          <w:tcPr>
            <w:tcW w:w="10034" w:type="dxa"/>
            <w:gridSpan w:val="6"/>
          </w:tcPr>
          <w:p w14:paraId="54DF511A" w14:textId="77777777" w:rsidR="009B16B1" w:rsidRPr="004C5BBC" w:rsidRDefault="009B16B1" w:rsidP="00B65A38">
            <w:pPr>
              <w:pStyle w:val="TableText"/>
            </w:pPr>
            <w:r w:rsidRPr="004C5BBC">
              <w:t>Activity 4:</w:t>
            </w:r>
          </w:p>
        </w:tc>
        <w:tc>
          <w:tcPr>
            <w:tcW w:w="3885" w:type="dxa"/>
          </w:tcPr>
          <w:p w14:paraId="16373428" w14:textId="77777777" w:rsidR="009B16B1" w:rsidRPr="004C5BBC" w:rsidRDefault="009B16B1" w:rsidP="00B65A38">
            <w:pPr>
              <w:pStyle w:val="TableText"/>
            </w:pPr>
          </w:p>
        </w:tc>
      </w:tr>
      <w:tr w:rsidR="009B16B1" w14:paraId="5D642A3D" w14:textId="77777777" w:rsidTr="009B16B1">
        <w:tc>
          <w:tcPr>
            <w:tcW w:w="2172" w:type="dxa"/>
          </w:tcPr>
          <w:p w14:paraId="3530A5B6" w14:textId="77777777" w:rsidR="009B16B1" w:rsidRPr="004C5BBC" w:rsidRDefault="009B16B1" w:rsidP="00B65A38">
            <w:pPr>
              <w:pStyle w:val="TableText"/>
            </w:pPr>
          </w:p>
        </w:tc>
        <w:tc>
          <w:tcPr>
            <w:tcW w:w="1657" w:type="dxa"/>
          </w:tcPr>
          <w:p w14:paraId="26520651" w14:textId="77777777" w:rsidR="009B16B1" w:rsidRDefault="009B16B1" w:rsidP="00B65A38">
            <w:pPr>
              <w:pStyle w:val="TableText"/>
            </w:pPr>
          </w:p>
        </w:tc>
        <w:tc>
          <w:tcPr>
            <w:tcW w:w="2129" w:type="dxa"/>
          </w:tcPr>
          <w:p w14:paraId="33C92B0B" w14:textId="77777777" w:rsidR="009B16B1" w:rsidRDefault="009B16B1" w:rsidP="00B65A38">
            <w:pPr>
              <w:pStyle w:val="TableText"/>
            </w:pPr>
          </w:p>
        </w:tc>
        <w:tc>
          <w:tcPr>
            <w:tcW w:w="1336" w:type="dxa"/>
          </w:tcPr>
          <w:p w14:paraId="478501C3" w14:textId="77777777" w:rsidR="009B16B1" w:rsidRDefault="009B16B1" w:rsidP="00B65A38">
            <w:pPr>
              <w:pStyle w:val="TableText"/>
            </w:pPr>
          </w:p>
        </w:tc>
        <w:tc>
          <w:tcPr>
            <w:tcW w:w="1312" w:type="dxa"/>
          </w:tcPr>
          <w:p w14:paraId="54A17B97" w14:textId="77777777" w:rsidR="009B16B1" w:rsidRDefault="009B16B1" w:rsidP="00B65A38">
            <w:pPr>
              <w:pStyle w:val="TableText"/>
            </w:pPr>
          </w:p>
        </w:tc>
        <w:tc>
          <w:tcPr>
            <w:tcW w:w="1428" w:type="dxa"/>
          </w:tcPr>
          <w:p w14:paraId="520F4352" w14:textId="77777777" w:rsidR="009B16B1" w:rsidRDefault="009B16B1" w:rsidP="00B65A38">
            <w:pPr>
              <w:pStyle w:val="TableText"/>
            </w:pPr>
          </w:p>
        </w:tc>
        <w:tc>
          <w:tcPr>
            <w:tcW w:w="3885" w:type="dxa"/>
          </w:tcPr>
          <w:p w14:paraId="2E96771C" w14:textId="77777777" w:rsidR="009B16B1" w:rsidRDefault="009B16B1" w:rsidP="00B65A38">
            <w:pPr>
              <w:pStyle w:val="TableText"/>
            </w:pPr>
          </w:p>
        </w:tc>
      </w:tr>
      <w:tr w:rsidR="009B16B1" w14:paraId="244516E1" w14:textId="77777777" w:rsidTr="009B16B1">
        <w:tc>
          <w:tcPr>
            <w:tcW w:w="2172" w:type="dxa"/>
          </w:tcPr>
          <w:p w14:paraId="66B5416C" w14:textId="77777777" w:rsidR="009B16B1" w:rsidRPr="004C5BBC" w:rsidRDefault="009B16B1" w:rsidP="00B65A38">
            <w:pPr>
              <w:pStyle w:val="TableText"/>
            </w:pPr>
          </w:p>
        </w:tc>
        <w:tc>
          <w:tcPr>
            <w:tcW w:w="1657" w:type="dxa"/>
          </w:tcPr>
          <w:p w14:paraId="529BAF37" w14:textId="77777777" w:rsidR="009B16B1" w:rsidRDefault="009B16B1" w:rsidP="00B65A38">
            <w:pPr>
              <w:pStyle w:val="TableText"/>
            </w:pPr>
          </w:p>
        </w:tc>
        <w:tc>
          <w:tcPr>
            <w:tcW w:w="2129" w:type="dxa"/>
          </w:tcPr>
          <w:p w14:paraId="399DA8CC" w14:textId="77777777" w:rsidR="009B16B1" w:rsidRDefault="009B16B1" w:rsidP="00B65A38">
            <w:pPr>
              <w:pStyle w:val="TableText"/>
            </w:pPr>
          </w:p>
        </w:tc>
        <w:tc>
          <w:tcPr>
            <w:tcW w:w="1336" w:type="dxa"/>
          </w:tcPr>
          <w:p w14:paraId="70616F73" w14:textId="77777777" w:rsidR="009B16B1" w:rsidRDefault="009B16B1" w:rsidP="00B65A38">
            <w:pPr>
              <w:pStyle w:val="TableText"/>
            </w:pPr>
          </w:p>
        </w:tc>
        <w:tc>
          <w:tcPr>
            <w:tcW w:w="1312" w:type="dxa"/>
          </w:tcPr>
          <w:p w14:paraId="64FD8AB5" w14:textId="77777777" w:rsidR="009B16B1" w:rsidRDefault="009B16B1" w:rsidP="00B65A38">
            <w:pPr>
              <w:pStyle w:val="TableText"/>
            </w:pPr>
          </w:p>
        </w:tc>
        <w:tc>
          <w:tcPr>
            <w:tcW w:w="1428" w:type="dxa"/>
          </w:tcPr>
          <w:p w14:paraId="6DBF2C60" w14:textId="77777777" w:rsidR="009B16B1" w:rsidRDefault="009B16B1" w:rsidP="00B65A38">
            <w:pPr>
              <w:pStyle w:val="TableText"/>
            </w:pPr>
          </w:p>
        </w:tc>
        <w:tc>
          <w:tcPr>
            <w:tcW w:w="3885" w:type="dxa"/>
          </w:tcPr>
          <w:p w14:paraId="5A164AEC" w14:textId="77777777" w:rsidR="009B16B1" w:rsidRDefault="009B16B1" w:rsidP="00B65A38">
            <w:pPr>
              <w:pStyle w:val="TableText"/>
            </w:pPr>
          </w:p>
        </w:tc>
      </w:tr>
      <w:tr w:rsidR="009B16B1" w14:paraId="08EF4C2D" w14:textId="77777777" w:rsidTr="009B16B1">
        <w:tc>
          <w:tcPr>
            <w:tcW w:w="10034" w:type="dxa"/>
            <w:gridSpan w:val="6"/>
          </w:tcPr>
          <w:p w14:paraId="098B72BC" w14:textId="77777777" w:rsidR="009B16B1" w:rsidRPr="004C5BBC" w:rsidRDefault="009B16B1" w:rsidP="00B65A38">
            <w:pPr>
              <w:pStyle w:val="TableText"/>
            </w:pPr>
            <w:r w:rsidRPr="004C5BBC">
              <w:t>Activity 5:</w:t>
            </w:r>
          </w:p>
        </w:tc>
        <w:tc>
          <w:tcPr>
            <w:tcW w:w="3885" w:type="dxa"/>
          </w:tcPr>
          <w:p w14:paraId="45BD443A" w14:textId="77777777" w:rsidR="009B16B1" w:rsidRPr="004C5BBC" w:rsidRDefault="009B16B1" w:rsidP="00B65A38">
            <w:pPr>
              <w:pStyle w:val="TableText"/>
            </w:pPr>
          </w:p>
        </w:tc>
      </w:tr>
      <w:tr w:rsidR="009B16B1" w14:paraId="46183911" w14:textId="77777777" w:rsidTr="009B16B1">
        <w:tc>
          <w:tcPr>
            <w:tcW w:w="2172" w:type="dxa"/>
          </w:tcPr>
          <w:p w14:paraId="5F4A0B6D" w14:textId="77777777" w:rsidR="009B16B1" w:rsidRPr="004C5BBC" w:rsidRDefault="009B16B1" w:rsidP="00B65A38">
            <w:pPr>
              <w:pStyle w:val="TableText"/>
            </w:pPr>
          </w:p>
        </w:tc>
        <w:tc>
          <w:tcPr>
            <w:tcW w:w="1657" w:type="dxa"/>
          </w:tcPr>
          <w:p w14:paraId="36A52D77" w14:textId="77777777" w:rsidR="009B16B1" w:rsidRDefault="009B16B1" w:rsidP="00B65A38">
            <w:pPr>
              <w:pStyle w:val="TableText"/>
            </w:pPr>
          </w:p>
        </w:tc>
        <w:tc>
          <w:tcPr>
            <w:tcW w:w="2129" w:type="dxa"/>
          </w:tcPr>
          <w:p w14:paraId="79CDF20A" w14:textId="77777777" w:rsidR="009B16B1" w:rsidRDefault="009B16B1" w:rsidP="00B65A38">
            <w:pPr>
              <w:pStyle w:val="TableText"/>
            </w:pPr>
          </w:p>
        </w:tc>
        <w:tc>
          <w:tcPr>
            <w:tcW w:w="1336" w:type="dxa"/>
          </w:tcPr>
          <w:p w14:paraId="6CCB523B" w14:textId="77777777" w:rsidR="009B16B1" w:rsidRDefault="009B16B1" w:rsidP="00B65A38">
            <w:pPr>
              <w:pStyle w:val="TableText"/>
            </w:pPr>
          </w:p>
        </w:tc>
        <w:tc>
          <w:tcPr>
            <w:tcW w:w="1312" w:type="dxa"/>
          </w:tcPr>
          <w:p w14:paraId="4F1E9127" w14:textId="77777777" w:rsidR="009B16B1" w:rsidRDefault="009B16B1" w:rsidP="00B65A38">
            <w:pPr>
              <w:pStyle w:val="TableText"/>
            </w:pPr>
          </w:p>
        </w:tc>
        <w:tc>
          <w:tcPr>
            <w:tcW w:w="1428" w:type="dxa"/>
          </w:tcPr>
          <w:p w14:paraId="62B35869" w14:textId="77777777" w:rsidR="009B16B1" w:rsidRDefault="009B16B1" w:rsidP="00B65A38">
            <w:pPr>
              <w:pStyle w:val="TableText"/>
            </w:pPr>
          </w:p>
        </w:tc>
        <w:tc>
          <w:tcPr>
            <w:tcW w:w="3885" w:type="dxa"/>
          </w:tcPr>
          <w:p w14:paraId="1553ACC8" w14:textId="77777777" w:rsidR="009B16B1" w:rsidRDefault="009B16B1" w:rsidP="00B65A38">
            <w:pPr>
              <w:pStyle w:val="TableText"/>
            </w:pPr>
          </w:p>
        </w:tc>
      </w:tr>
      <w:tr w:rsidR="009B16B1" w14:paraId="78ED901D" w14:textId="77777777" w:rsidTr="009B16B1">
        <w:tc>
          <w:tcPr>
            <w:tcW w:w="2172" w:type="dxa"/>
          </w:tcPr>
          <w:p w14:paraId="2A5214CC" w14:textId="77777777" w:rsidR="009B16B1" w:rsidRPr="004C5BBC" w:rsidRDefault="009B16B1" w:rsidP="00B65A38">
            <w:pPr>
              <w:pStyle w:val="TableText"/>
            </w:pPr>
          </w:p>
        </w:tc>
        <w:tc>
          <w:tcPr>
            <w:tcW w:w="1657" w:type="dxa"/>
          </w:tcPr>
          <w:p w14:paraId="29F4A4DC" w14:textId="77777777" w:rsidR="009B16B1" w:rsidRDefault="009B16B1" w:rsidP="00B65A38">
            <w:pPr>
              <w:pStyle w:val="TableText"/>
            </w:pPr>
          </w:p>
        </w:tc>
        <w:tc>
          <w:tcPr>
            <w:tcW w:w="2129" w:type="dxa"/>
          </w:tcPr>
          <w:p w14:paraId="29656217" w14:textId="77777777" w:rsidR="009B16B1" w:rsidRDefault="009B16B1" w:rsidP="00B65A38">
            <w:pPr>
              <w:pStyle w:val="TableText"/>
            </w:pPr>
          </w:p>
        </w:tc>
        <w:tc>
          <w:tcPr>
            <w:tcW w:w="1336" w:type="dxa"/>
          </w:tcPr>
          <w:p w14:paraId="3170E1DA" w14:textId="77777777" w:rsidR="009B16B1" w:rsidRDefault="009B16B1" w:rsidP="00B65A38">
            <w:pPr>
              <w:pStyle w:val="TableText"/>
            </w:pPr>
          </w:p>
        </w:tc>
        <w:tc>
          <w:tcPr>
            <w:tcW w:w="1312" w:type="dxa"/>
          </w:tcPr>
          <w:p w14:paraId="52952556" w14:textId="77777777" w:rsidR="009B16B1" w:rsidRDefault="009B16B1" w:rsidP="00B65A38">
            <w:pPr>
              <w:pStyle w:val="TableText"/>
            </w:pPr>
          </w:p>
        </w:tc>
        <w:tc>
          <w:tcPr>
            <w:tcW w:w="1428" w:type="dxa"/>
          </w:tcPr>
          <w:p w14:paraId="3EC63679" w14:textId="77777777" w:rsidR="009B16B1" w:rsidRDefault="009B16B1" w:rsidP="00B65A38">
            <w:pPr>
              <w:pStyle w:val="TableText"/>
            </w:pPr>
          </w:p>
        </w:tc>
        <w:tc>
          <w:tcPr>
            <w:tcW w:w="3885" w:type="dxa"/>
          </w:tcPr>
          <w:p w14:paraId="55249ED1" w14:textId="77777777" w:rsidR="009B16B1" w:rsidRDefault="009B16B1" w:rsidP="00B65A38">
            <w:pPr>
              <w:pStyle w:val="TableText"/>
            </w:pPr>
          </w:p>
        </w:tc>
      </w:tr>
      <w:tr w:rsidR="009B16B1" w14:paraId="58AF4FF7" w14:textId="77777777" w:rsidTr="009B16B1">
        <w:tc>
          <w:tcPr>
            <w:tcW w:w="10034" w:type="dxa"/>
            <w:gridSpan w:val="6"/>
          </w:tcPr>
          <w:p w14:paraId="4CBEA0B8" w14:textId="77777777" w:rsidR="009B16B1" w:rsidRPr="004C5BBC" w:rsidRDefault="009B16B1" w:rsidP="00B65A38">
            <w:pPr>
              <w:pStyle w:val="TableText"/>
            </w:pPr>
            <w:r w:rsidRPr="004C5BBC">
              <w:t>Activity 6:</w:t>
            </w:r>
          </w:p>
        </w:tc>
        <w:tc>
          <w:tcPr>
            <w:tcW w:w="3885" w:type="dxa"/>
          </w:tcPr>
          <w:p w14:paraId="48289A2B" w14:textId="77777777" w:rsidR="009B16B1" w:rsidRPr="004C5BBC" w:rsidRDefault="009B16B1" w:rsidP="00B65A38">
            <w:pPr>
              <w:pStyle w:val="TableText"/>
            </w:pPr>
          </w:p>
        </w:tc>
      </w:tr>
      <w:tr w:rsidR="009B16B1" w14:paraId="39C3B3C6" w14:textId="77777777" w:rsidTr="009B16B1">
        <w:tc>
          <w:tcPr>
            <w:tcW w:w="2172" w:type="dxa"/>
          </w:tcPr>
          <w:p w14:paraId="589BA998" w14:textId="77777777" w:rsidR="009B16B1" w:rsidRPr="004C5BBC" w:rsidRDefault="009B16B1" w:rsidP="00B65A38">
            <w:pPr>
              <w:pStyle w:val="TableText"/>
            </w:pPr>
          </w:p>
        </w:tc>
        <w:tc>
          <w:tcPr>
            <w:tcW w:w="1657" w:type="dxa"/>
          </w:tcPr>
          <w:p w14:paraId="66C61784" w14:textId="77777777" w:rsidR="009B16B1" w:rsidRDefault="009B16B1" w:rsidP="00B65A38">
            <w:pPr>
              <w:pStyle w:val="TableText"/>
            </w:pPr>
          </w:p>
        </w:tc>
        <w:tc>
          <w:tcPr>
            <w:tcW w:w="2129" w:type="dxa"/>
          </w:tcPr>
          <w:p w14:paraId="588100FD" w14:textId="77777777" w:rsidR="009B16B1" w:rsidRDefault="009B16B1" w:rsidP="00B65A38">
            <w:pPr>
              <w:pStyle w:val="TableText"/>
            </w:pPr>
          </w:p>
        </w:tc>
        <w:tc>
          <w:tcPr>
            <w:tcW w:w="1336" w:type="dxa"/>
          </w:tcPr>
          <w:p w14:paraId="680FC22C" w14:textId="77777777" w:rsidR="009B16B1" w:rsidRDefault="009B16B1" w:rsidP="00B65A38">
            <w:pPr>
              <w:pStyle w:val="TableText"/>
            </w:pPr>
          </w:p>
        </w:tc>
        <w:tc>
          <w:tcPr>
            <w:tcW w:w="1312" w:type="dxa"/>
          </w:tcPr>
          <w:p w14:paraId="3F991123" w14:textId="77777777" w:rsidR="009B16B1" w:rsidRDefault="009B16B1" w:rsidP="00B65A38">
            <w:pPr>
              <w:pStyle w:val="TableText"/>
            </w:pPr>
          </w:p>
        </w:tc>
        <w:tc>
          <w:tcPr>
            <w:tcW w:w="1428" w:type="dxa"/>
          </w:tcPr>
          <w:p w14:paraId="6E334EEB" w14:textId="77777777" w:rsidR="009B16B1" w:rsidRDefault="009B16B1" w:rsidP="00B65A38">
            <w:pPr>
              <w:pStyle w:val="TableText"/>
            </w:pPr>
          </w:p>
        </w:tc>
        <w:tc>
          <w:tcPr>
            <w:tcW w:w="3885" w:type="dxa"/>
          </w:tcPr>
          <w:p w14:paraId="41677A18" w14:textId="77777777" w:rsidR="009B16B1" w:rsidRDefault="009B16B1" w:rsidP="00B65A38">
            <w:pPr>
              <w:pStyle w:val="TableText"/>
            </w:pPr>
          </w:p>
        </w:tc>
      </w:tr>
      <w:tr w:rsidR="009B16B1" w14:paraId="48E26FF1" w14:textId="77777777" w:rsidTr="009B16B1">
        <w:tc>
          <w:tcPr>
            <w:tcW w:w="2172" w:type="dxa"/>
          </w:tcPr>
          <w:p w14:paraId="23D49098" w14:textId="77777777" w:rsidR="009B16B1" w:rsidRPr="004C5BBC" w:rsidRDefault="009B16B1" w:rsidP="00B65A38">
            <w:pPr>
              <w:pStyle w:val="TableText"/>
            </w:pPr>
          </w:p>
        </w:tc>
        <w:tc>
          <w:tcPr>
            <w:tcW w:w="1657" w:type="dxa"/>
          </w:tcPr>
          <w:p w14:paraId="2CBBCCA5" w14:textId="77777777" w:rsidR="009B16B1" w:rsidRDefault="009B16B1" w:rsidP="00B65A38">
            <w:pPr>
              <w:pStyle w:val="TableText"/>
            </w:pPr>
          </w:p>
        </w:tc>
        <w:tc>
          <w:tcPr>
            <w:tcW w:w="2129" w:type="dxa"/>
          </w:tcPr>
          <w:p w14:paraId="3BA69CF9" w14:textId="77777777" w:rsidR="009B16B1" w:rsidRDefault="009B16B1" w:rsidP="00B65A38">
            <w:pPr>
              <w:pStyle w:val="TableText"/>
            </w:pPr>
          </w:p>
        </w:tc>
        <w:tc>
          <w:tcPr>
            <w:tcW w:w="1336" w:type="dxa"/>
          </w:tcPr>
          <w:p w14:paraId="01E0DDCB" w14:textId="77777777" w:rsidR="009B16B1" w:rsidRDefault="009B16B1" w:rsidP="00B65A38">
            <w:pPr>
              <w:pStyle w:val="TableText"/>
            </w:pPr>
          </w:p>
        </w:tc>
        <w:tc>
          <w:tcPr>
            <w:tcW w:w="1312" w:type="dxa"/>
          </w:tcPr>
          <w:p w14:paraId="2AA9665A" w14:textId="77777777" w:rsidR="009B16B1" w:rsidRDefault="009B16B1" w:rsidP="00B65A38">
            <w:pPr>
              <w:pStyle w:val="TableText"/>
            </w:pPr>
          </w:p>
        </w:tc>
        <w:tc>
          <w:tcPr>
            <w:tcW w:w="1428" w:type="dxa"/>
          </w:tcPr>
          <w:p w14:paraId="3FC8479D" w14:textId="77777777" w:rsidR="009B16B1" w:rsidRDefault="009B16B1" w:rsidP="00B65A38">
            <w:pPr>
              <w:pStyle w:val="TableText"/>
            </w:pPr>
          </w:p>
        </w:tc>
        <w:tc>
          <w:tcPr>
            <w:tcW w:w="3885" w:type="dxa"/>
          </w:tcPr>
          <w:p w14:paraId="0170365E" w14:textId="77777777" w:rsidR="009B16B1" w:rsidRDefault="009B16B1" w:rsidP="00B65A38">
            <w:pPr>
              <w:pStyle w:val="TableText"/>
            </w:pPr>
          </w:p>
        </w:tc>
      </w:tr>
      <w:tr w:rsidR="009B16B1" w14:paraId="5577BB71" w14:textId="77777777" w:rsidTr="009B16B1">
        <w:tc>
          <w:tcPr>
            <w:tcW w:w="2172" w:type="dxa"/>
          </w:tcPr>
          <w:p w14:paraId="31ED4872" w14:textId="77777777" w:rsidR="009B16B1" w:rsidRPr="004C5BBC" w:rsidRDefault="009B16B1" w:rsidP="00B65A38">
            <w:pPr>
              <w:pStyle w:val="TableText"/>
              <w:rPr>
                <w:i/>
              </w:rPr>
            </w:pPr>
            <w:r w:rsidRPr="00515890">
              <w:rPr>
                <w:i/>
                <w:highlight w:val="yellow"/>
              </w:rPr>
              <w:t>Add rows as needed</w:t>
            </w:r>
          </w:p>
        </w:tc>
        <w:tc>
          <w:tcPr>
            <w:tcW w:w="1657" w:type="dxa"/>
          </w:tcPr>
          <w:p w14:paraId="7700FED3" w14:textId="77777777" w:rsidR="009B16B1" w:rsidRDefault="009B16B1" w:rsidP="00B65A38">
            <w:pPr>
              <w:pStyle w:val="TableText"/>
            </w:pPr>
          </w:p>
        </w:tc>
        <w:tc>
          <w:tcPr>
            <w:tcW w:w="2129" w:type="dxa"/>
          </w:tcPr>
          <w:p w14:paraId="7C3CD471" w14:textId="77777777" w:rsidR="009B16B1" w:rsidRDefault="009B16B1" w:rsidP="00B65A38">
            <w:pPr>
              <w:pStyle w:val="TableText"/>
            </w:pPr>
          </w:p>
        </w:tc>
        <w:tc>
          <w:tcPr>
            <w:tcW w:w="1336" w:type="dxa"/>
          </w:tcPr>
          <w:p w14:paraId="44AEF38E" w14:textId="77777777" w:rsidR="009B16B1" w:rsidRDefault="009B16B1" w:rsidP="00B65A38">
            <w:pPr>
              <w:pStyle w:val="TableText"/>
            </w:pPr>
          </w:p>
        </w:tc>
        <w:tc>
          <w:tcPr>
            <w:tcW w:w="1312" w:type="dxa"/>
          </w:tcPr>
          <w:p w14:paraId="06C255D9" w14:textId="77777777" w:rsidR="009B16B1" w:rsidRDefault="009B16B1" w:rsidP="00B65A38">
            <w:pPr>
              <w:pStyle w:val="TableText"/>
            </w:pPr>
          </w:p>
        </w:tc>
        <w:tc>
          <w:tcPr>
            <w:tcW w:w="1428" w:type="dxa"/>
          </w:tcPr>
          <w:p w14:paraId="68640F57" w14:textId="77777777" w:rsidR="009B16B1" w:rsidRDefault="009B16B1" w:rsidP="00B65A38">
            <w:pPr>
              <w:pStyle w:val="TableText"/>
            </w:pPr>
          </w:p>
        </w:tc>
        <w:tc>
          <w:tcPr>
            <w:tcW w:w="3885" w:type="dxa"/>
          </w:tcPr>
          <w:p w14:paraId="61AD6E92" w14:textId="77777777" w:rsidR="009B16B1" w:rsidRDefault="009B16B1" w:rsidP="00B65A38">
            <w:pPr>
              <w:pStyle w:val="TableText"/>
            </w:pPr>
          </w:p>
        </w:tc>
      </w:tr>
      <w:bookmarkEnd w:id="5"/>
    </w:tbl>
    <w:p w14:paraId="6D5EC72C" w14:textId="77777777" w:rsidR="00B65A38" w:rsidRDefault="00B65A38" w:rsidP="00BA4817"/>
    <w:p w14:paraId="785BDEBE" w14:textId="77777777" w:rsidR="001A4C4A" w:rsidRDefault="001A4C4A" w:rsidP="00BA4817">
      <w:pPr>
        <w:sectPr w:rsidR="001A4C4A" w:rsidSect="00DC5496">
          <w:pgSz w:w="15840" w:h="12240" w:orient="landscape"/>
          <w:pgMar w:top="1440" w:right="1440" w:bottom="1440" w:left="1440" w:header="720" w:footer="720" w:gutter="0"/>
          <w:cols w:space="720"/>
          <w:docGrid w:linePitch="299"/>
        </w:sectPr>
      </w:pPr>
    </w:p>
    <w:p w14:paraId="777D164E" w14:textId="77777777" w:rsidR="001A4C4A" w:rsidRDefault="00091F88" w:rsidP="001A4C4A">
      <w:pPr>
        <w:pStyle w:val="Heading1"/>
      </w:pPr>
      <w:hyperlink w:anchor="_USAID_Approval_of" w:tooltip=" Include signature blocks in accordance with Bureau and/or Mission policy. At a minimum include the noted required signatures. Add other signatures as necessary." w:history="1">
        <w:r w:rsidR="001A4C4A" w:rsidRPr="003D6B7C">
          <w:rPr>
            <w:rStyle w:val="Hyperlink"/>
            <w:rFonts w:ascii="Arial" w:hAnsi="Arial"/>
            <w:sz w:val="28"/>
          </w:rPr>
          <w:t>USAID Approval of EMMP</w:t>
        </w:r>
      </w:hyperlink>
    </w:p>
    <w:p w14:paraId="14CDB523" w14:textId="77777777" w:rsidR="001A4C4A" w:rsidRPr="00650289" w:rsidRDefault="001A4C4A" w:rsidP="001A4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261"/>
        <w:gridCol w:w="253"/>
        <w:gridCol w:w="1475"/>
      </w:tblGrid>
      <w:tr w:rsidR="001A4C4A" w14:paraId="4187B9E6" w14:textId="77777777" w:rsidTr="0004076B">
        <w:tc>
          <w:tcPr>
            <w:tcW w:w="1587" w:type="dxa"/>
          </w:tcPr>
          <w:p w14:paraId="32AAAA80" w14:textId="77777777" w:rsidR="001A4C4A" w:rsidRPr="00A51866" w:rsidRDefault="001A4C4A" w:rsidP="0004076B">
            <w:pPr>
              <w:pStyle w:val="TableText"/>
              <w:rPr>
                <w:b/>
              </w:rPr>
            </w:pPr>
            <w:r w:rsidRPr="00A51866">
              <w:rPr>
                <w:b/>
              </w:rPr>
              <w:t>Approval:</w:t>
            </w:r>
          </w:p>
        </w:tc>
        <w:tc>
          <w:tcPr>
            <w:tcW w:w="6261" w:type="dxa"/>
            <w:tcBorders>
              <w:bottom w:val="single" w:sz="4" w:space="0" w:color="auto"/>
            </w:tcBorders>
          </w:tcPr>
          <w:p w14:paraId="585BBF79" w14:textId="77777777" w:rsidR="001A4C4A" w:rsidRDefault="001A4C4A" w:rsidP="0004076B">
            <w:pPr>
              <w:pStyle w:val="TableText"/>
            </w:pPr>
          </w:p>
        </w:tc>
        <w:tc>
          <w:tcPr>
            <w:tcW w:w="253" w:type="dxa"/>
          </w:tcPr>
          <w:p w14:paraId="52CD7007" w14:textId="77777777" w:rsidR="001A4C4A" w:rsidRDefault="001A4C4A" w:rsidP="0004076B">
            <w:pPr>
              <w:pStyle w:val="TableText"/>
            </w:pPr>
          </w:p>
        </w:tc>
        <w:tc>
          <w:tcPr>
            <w:tcW w:w="1475" w:type="dxa"/>
            <w:tcBorders>
              <w:bottom w:val="single" w:sz="4" w:space="0" w:color="auto"/>
            </w:tcBorders>
          </w:tcPr>
          <w:p w14:paraId="2E4FAC0A" w14:textId="77777777" w:rsidR="001A4C4A" w:rsidRDefault="001A4C4A" w:rsidP="0004076B">
            <w:pPr>
              <w:pStyle w:val="TableText"/>
            </w:pPr>
          </w:p>
        </w:tc>
      </w:tr>
      <w:tr w:rsidR="001A4C4A" w14:paraId="071F4475" w14:textId="77777777" w:rsidTr="0004076B">
        <w:trPr>
          <w:trHeight w:val="70"/>
        </w:trPr>
        <w:tc>
          <w:tcPr>
            <w:tcW w:w="1587" w:type="dxa"/>
          </w:tcPr>
          <w:p w14:paraId="0EF38439" w14:textId="77777777" w:rsidR="001A4C4A" w:rsidRDefault="001A4C4A" w:rsidP="0004076B">
            <w:pPr>
              <w:pStyle w:val="TableText"/>
            </w:pPr>
          </w:p>
        </w:tc>
        <w:tc>
          <w:tcPr>
            <w:tcW w:w="6261" w:type="dxa"/>
            <w:tcBorders>
              <w:top w:val="single" w:sz="4" w:space="0" w:color="auto"/>
            </w:tcBorders>
          </w:tcPr>
          <w:p w14:paraId="2F24461D" w14:textId="77777777" w:rsidR="001A4C4A" w:rsidRDefault="001A4C4A" w:rsidP="0004076B">
            <w:pPr>
              <w:pStyle w:val="TableText"/>
            </w:pPr>
            <w:r w:rsidRPr="00A51866">
              <w:t xml:space="preserve">[NAME], </w:t>
            </w:r>
            <w:r w:rsidRPr="00C94D8E">
              <w:t>Activity Manager/A/COR [</w:t>
            </w:r>
            <w:r w:rsidRPr="00534005">
              <w:rPr>
                <w:b/>
                <w:i/>
              </w:rPr>
              <w:t>required</w:t>
            </w:r>
            <w:r w:rsidRPr="00C94D8E">
              <w:t>]</w:t>
            </w:r>
          </w:p>
        </w:tc>
        <w:tc>
          <w:tcPr>
            <w:tcW w:w="253" w:type="dxa"/>
          </w:tcPr>
          <w:p w14:paraId="1DA2A459" w14:textId="77777777" w:rsidR="001A4C4A" w:rsidRPr="00A51866" w:rsidRDefault="001A4C4A" w:rsidP="0004076B">
            <w:pPr>
              <w:pStyle w:val="TableText"/>
            </w:pPr>
          </w:p>
        </w:tc>
        <w:tc>
          <w:tcPr>
            <w:tcW w:w="1475" w:type="dxa"/>
            <w:tcBorders>
              <w:top w:val="single" w:sz="4" w:space="0" w:color="auto"/>
            </w:tcBorders>
          </w:tcPr>
          <w:p w14:paraId="0387ADB2" w14:textId="77777777" w:rsidR="001A4C4A" w:rsidRDefault="001A4C4A" w:rsidP="0004076B">
            <w:pPr>
              <w:pStyle w:val="TableText"/>
            </w:pPr>
            <w:r w:rsidRPr="00A51866">
              <w:t>Date</w:t>
            </w:r>
          </w:p>
        </w:tc>
      </w:tr>
      <w:tr w:rsidR="001A4C4A" w14:paraId="1203C235" w14:textId="77777777" w:rsidTr="0004076B">
        <w:trPr>
          <w:trHeight w:val="70"/>
        </w:trPr>
        <w:tc>
          <w:tcPr>
            <w:tcW w:w="1587" w:type="dxa"/>
          </w:tcPr>
          <w:p w14:paraId="5591F839" w14:textId="77777777" w:rsidR="001A4C4A" w:rsidRDefault="001A4C4A" w:rsidP="0004076B">
            <w:pPr>
              <w:pStyle w:val="TableText"/>
            </w:pPr>
          </w:p>
        </w:tc>
        <w:tc>
          <w:tcPr>
            <w:tcW w:w="6261" w:type="dxa"/>
          </w:tcPr>
          <w:p w14:paraId="5BEC73A1" w14:textId="77777777" w:rsidR="001A4C4A" w:rsidRPr="00A51866" w:rsidRDefault="001A4C4A" w:rsidP="0004076B">
            <w:pPr>
              <w:pStyle w:val="TableText"/>
            </w:pPr>
          </w:p>
        </w:tc>
        <w:tc>
          <w:tcPr>
            <w:tcW w:w="253" w:type="dxa"/>
          </w:tcPr>
          <w:p w14:paraId="191CC7EC" w14:textId="77777777" w:rsidR="001A4C4A" w:rsidRPr="00A51866" w:rsidRDefault="001A4C4A" w:rsidP="0004076B">
            <w:pPr>
              <w:pStyle w:val="TableText"/>
            </w:pPr>
          </w:p>
        </w:tc>
        <w:tc>
          <w:tcPr>
            <w:tcW w:w="1475" w:type="dxa"/>
          </w:tcPr>
          <w:p w14:paraId="002E79D0" w14:textId="77777777" w:rsidR="001A4C4A" w:rsidRPr="00A51866" w:rsidRDefault="001A4C4A" w:rsidP="0004076B">
            <w:pPr>
              <w:pStyle w:val="TableText"/>
            </w:pPr>
          </w:p>
        </w:tc>
      </w:tr>
      <w:tr w:rsidR="001A4C4A" w14:paraId="34C96DA1" w14:textId="77777777" w:rsidTr="0004076B">
        <w:trPr>
          <w:trHeight w:val="70"/>
        </w:trPr>
        <w:tc>
          <w:tcPr>
            <w:tcW w:w="1587" w:type="dxa"/>
          </w:tcPr>
          <w:p w14:paraId="506B9FCE" w14:textId="77777777" w:rsidR="001A4C4A" w:rsidRDefault="001A4C4A" w:rsidP="0004076B">
            <w:pPr>
              <w:pStyle w:val="TableText"/>
            </w:pPr>
          </w:p>
        </w:tc>
        <w:tc>
          <w:tcPr>
            <w:tcW w:w="6261" w:type="dxa"/>
          </w:tcPr>
          <w:p w14:paraId="4BDE8D48" w14:textId="77777777" w:rsidR="001A4C4A" w:rsidRPr="00A51866" w:rsidRDefault="001A4C4A" w:rsidP="0004076B">
            <w:pPr>
              <w:pStyle w:val="TableText"/>
            </w:pPr>
          </w:p>
        </w:tc>
        <w:tc>
          <w:tcPr>
            <w:tcW w:w="253" w:type="dxa"/>
          </w:tcPr>
          <w:p w14:paraId="33DEEF21" w14:textId="77777777" w:rsidR="001A4C4A" w:rsidRPr="00A51866" w:rsidRDefault="001A4C4A" w:rsidP="0004076B">
            <w:pPr>
              <w:pStyle w:val="TableText"/>
            </w:pPr>
          </w:p>
        </w:tc>
        <w:tc>
          <w:tcPr>
            <w:tcW w:w="1475" w:type="dxa"/>
          </w:tcPr>
          <w:p w14:paraId="0A889504" w14:textId="77777777" w:rsidR="001A4C4A" w:rsidRPr="00A51866" w:rsidRDefault="001A4C4A" w:rsidP="0004076B">
            <w:pPr>
              <w:pStyle w:val="TableText"/>
            </w:pPr>
          </w:p>
        </w:tc>
      </w:tr>
      <w:tr w:rsidR="001A4C4A" w14:paraId="285313E2" w14:textId="77777777" w:rsidTr="0004076B">
        <w:tc>
          <w:tcPr>
            <w:tcW w:w="1587" w:type="dxa"/>
          </w:tcPr>
          <w:p w14:paraId="353E3416" w14:textId="77777777" w:rsidR="001A4C4A" w:rsidRDefault="001A4C4A" w:rsidP="0004076B">
            <w:pPr>
              <w:pStyle w:val="TableText"/>
            </w:pPr>
            <w:r w:rsidRPr="00A51866">
              <w:t>Clearance:</w:t>
            </w:r>
          </w:p>
        </w:tc>
        <w:tc>
          <w:tcPr>
            <w:tcW w:w="6261" w:type="dxa"/>
            <w:tcBorders>
              <w:bottom w:val="single" w:sz="4" w:space="0" w:color="auto"/>
            </w:tcBorders>
          </w:tcPr>
          <w:p w14:paraId="2E61071E" w14:textId="77777777" w:rsidR="001A4C4A" w:rsidRDefault="001A4C4A" w:rsidP="0004076B">
            <w:pPr>
              <w:pStyle w:val="TableText"/>
            </w:pPr>
          </w:p>
        </w:tc>
        <w:tc>
          <w:tcPr>
            <w:tcW w:w="253" w:type="dxa"/>
          </w:tcPr>
          <w:p w14:paraId="5B5ACEC2" w14:textId="77777777" w:rsidR="001A4C4A" w:rsidRDefault="001A4C4A" w:rsidP="0004076B">
            <w:pPr>
              <w:pStyle w:val="TableText"/>
            </w:pPr>
          </w:p>
        </w:tc>
        <w:tc>
          <w:tcPr>
            <w:tcW w:w="1475" w:type="dxa"/>
            <w:tcBorders>
              <w:bottom w:val="single" w:sz="4" w:space="0" w:color="auto"/>
            </w:tcBorders>
          </w:tcPr>
          <w:p w14:paraId="45BABF8B" w14:textId="77777777" w:rsidR="001A4C4A" w:rsidRDefault="001A4C4A" w:rsidP="0004076B">
            <w:pPr>
              <w:pStyle w:val="TableText"/>
            </w:pPr>
          </w:p>
        </w:tc>
      </w:tr>
      <w:tr w:rsidR="001A4C4A" w14:paraId="6F070C70" w14:textId="77777777" w:rsidTr="0004076B">
        <w:tc>
          <w:tcPr>
            <w:tcW w:w="1587" w:type="dxa"/>
          </w:tcPr>
          <w:p w14:paraId="162E9D85" w14:textId="77777777" w:rsidR="001A4C4A" w:rsidRDefault="001A4C4A" w:rsidP="0004076B">
            <w:pPr>
              <w:pStyle w:val="TableText"/>
            </w:pPr>
          </w:p>
        </w:tc>
        <w:tc>
          <w:tcPr>
            <w:tcW w:w="6261" w:type="dxa"/>
            <w:tcBorders>
              <w:top w:val="single" w:sz="4" w:space="0" w:color="auto"/>
            </w:tcBorders>
          </w:tcPr>
          <w:p w14:paraId="155DB7AF" w14:textId="77777777" w:rsidR="001A4C4A" w:rsidRDefault="001A4C4A" w:rsidP="0004076B">
            <w:pPr>
              <w:pStyle w:val="TableText"/>
            </w:pPr>
            <w:r w:rsidRPr="00A51866">
              <w:t xml:space="preserve">[NAME], </w:t>
            </w:r>
            <w:r w:rsidRPr="00C94D8E">
              <w:t>Mission Environmental Officer [</w:t>
            </w:r>
            <w:r w:rsidRPr="00534005">
              <w:rPr>
                <w:b/>
                <w:i/>
              </w:rPr>
              <w:t>as appropriate</w:t>
            </w:r>
            <w:r w:rsidRPr="00C94D8E">
              <w:t>]</w:t>
            </w:r>
          </w:p>
        </w:tc>
        <w:tc>
          <w:tcPr>
            <w:tcW w:w="253" w:type="dxa"/>
          </w:tcPr>
          <w:p w14:paraId="475C692C" w14:textId="77777777" w:rsidR="001A4C4A" w:rsidRPr="00A51866" w:rsidRDefault="001A4C4A" w:rsidP="0004076B">
            <w:pPr>
              <w:pStyle w:val="TableText"/>
            </w:pPr>
          </w:p>
        </w:tc>
        <w:tc>
          <w:tcPr>
            <w:tcW w:w="1475" w:type="dxa"/>
            <w:tcBorders>
              <w:top w:val="single" w:sz="4" w:space="0" w:color="auto"/>
            </w:tcBorders>
          </w:tcPr>
          <w:p w14:paraId="3F3BAA74" w14:textId="77777777" w:rsidR="001A4C4A" w:rsidRDefault="001A4C4A" w:rsidP="0004076B">
            <w:pPr>
              <w:pStyle w:val="TableText"/>
            </w:pPr>
            <w:r w:rsidRPr="00A51866">
              <w:t>Date</w:t>
            </w:r>
          </w:p>
        </w:tc>
      </w:tr>
      <w:tr w:rsidR="001A4C4A" w14:paraId="2B9E956A" w14:textId="77777777" w:rsidTr="0004076B">
        <w:tc>
          <w:tcPr>
            <w:tcW w:w="1587" w:type="dxa"/>
          </w:tcPr>
          <w:p w14:paraId="7C751EE4" w14:textId="77777777" w:rsidR="001A4C4A" w:rsidRDefault="001A4C4A" w:rsidP="0004076B">
            <w:pPr>
              <w:pStyle w:val="TableText"/>
            </w:pPr>
          </w:p>
        </w:tc>
        <w:tc>
          <w:tcPr>
            <w:tcW w:w="6261" w:type="dxa"/>
          </w:tcPr>
          <w:p w14:paraId="342F1AEC" w14:textId="77777777" w:rsidR="001A4C4A" w:rsidRPr="00A51866" w:rsidRDefault="001A4C4A" w:rsidP="0004076B">
            <w:pPr>
              <w:pStyle w:val="TableText"/>
            </w:pPr>
          </w:p>
        </w:tc>
        <w:tc>
          <w:tcPr>
            <w:tcW w:w="253" w:type="dxa"/>
          </w:tcPr>
          <w:p w14:paraId="0E28A096" w14:textId="77777777" w:rsidR="001A4C4A" w:rsidRPr="00A51866" w:rsidRDefault="001A4C4A" w:rsidP="0004076B">
            <w:pPr>
              <w:pStyle w:val="TableText"/>
            </w:pPr>
          </w:p>
        </w:tc>
        <w:tc>
          <w:tcPr>
            <w:tcW w:w="1475" w:type="dxa"/>
          </w:tcPr>
          <w:p w14:paraId="47A54D98" w14:textId="77777777" w:rsidR="001A4C4A" w:rsidRPr="00A51866" w:rsidRDefault="001A4C4A" w:rsidP="0004076B">
            <w:pPr>
              <w:pStyle w:val="TableText"/>
            </w:pPr>
          </w:p>
        </w:tc>
      </w:tr>
      <w:tr w:rsidR="001A4C4A" w14:paraId="2EA9F75B" w14:textId="77777777" w:rsidTr="0004076B">
        <w:tc>
          <w:tcPr>
            <w:tcW w:w="1587" w:type="dxa"/>
          </w:tcPr>
          <w:p w14:paraId="2CBC76CB" w14:textId="77777777" w:rsidR="001A4C4A" w:rsidRDefault="001A4C4A" w:rsidP="0004076B">
            <w:pPr>
              <w:pStyle w:val="TableText"/>
            </w:pPr>
          </w:p>
        </w:tc>
        <w:tc>
          <w:tcPr>
            <w:tcW w:w="6261" w:type="dxa"/>
          </w:tcPr>
          <w:p w14:paraId="552603BD" w14:textId="77777777" w:rsidR="001A4C4A" w:rsidRPr="00A51866" w:rsidRDefault="001A4C4A" w:rsidP="0004076B">
            <w:pPr>
              <w:pStyle w:val="TableText"/>
            </w:pPr>
          </w:p>
        </w:tc>
        <w:tc>
          <w:tcPr>
            <w:tcW w:w="253" w:type="dxa"/>
          </w:tcPr>
          <w:p w14:paraId="2E6A5A21" w14:textId="77777777" w:rsidR="001A4C4A" w:rsidRPr="00A51866" w:rsidRDefault="001A4C4A" w:rsidP="0004076B">
            <w:pPr>
              <w:pStyle w:val="TableText"/>
            </w:pPr>
          </w:p>
        </w:tc>
        <w:tc>
          <w:tcPr>
            <w:tcW w:w="1475" w:type="dxa"/>
          </w:tcPr>
          <w:p w14:paraId="4110701E" w14:textId="77777777" w:rsidR="001A4C4A" w:rsidRPr="00A51866" w:rsidRDefault="001A4C4A" w:rsidP="0004076B">
            <w:pPr>
              <w:pStyle w:val="TableText"/>
            </w:pPr>
          </w:p>
        </w:tc>
      </w:tr>
      <w:tr w:rsidR="001A4C4A" w14:paraId="2307CEBC" w14:textId="77777777" w:rsidTr="0004076B">
        <w:tc>
          <w:tcPr>
            <w:tcW w:w="1587" w:type="dxa"/>
          </w:tcPr>
          <w:p w14:paraId="7DD6CB23" w14:textId="77777777" w:rsidR="001A4C4A" w:rsidRDefault="001A4C4A" w:rsidP="0004076B">
            <w:pPr>
              <w:pStyle w:val="TableText"/>
            </w:pPr>
            <w:r w:rsidRPr="00A51866">
              <w:t>Clearance:</w:t>
            </w:r>
          </w:p>
        </w:tc>
        <w:tc>
          <w:tcPr>
            <w:tcW w:w="6261" w:type="dxa"/>
            <w:tcBorders>
              <w:bottom w:val="single" w:sz="4" w:space="0" w:color="auto"/>
            </w:tcBorders>
          </w:tcPr>
          <w:p w14:paraId="343BF06E" w14:textId="77777777" w:rsidR="001A4C4A" w:rsidRDefault="001A4C4A" w:rsidP="0004076B">
            <w:pPr>
              <w:pStyle w:val="TableText"/>
            </w:pPr>
          </w:p>
        </w:tc>
        <w:tc>
          <w:tcPr>
            <w:tcW w:w="253" w:type="dxa"/>
          </w:tcPr>
          <w:p w14:paraId="7A838965" w14:textId="77777777" w:rsidR="001A4C4A" w:rsidRDefault="001A4C4A" w:rsidP="0004076B">
            <w:pPr>
              <w:pStyle w:val="TableText"/>
            </w:pPr>
          </w:p>
        </w:tc>
        <w:tc>
          <w:tcPr>
            <w:tcW w:w="1475" w:type="dxa"/>
            <w:tcBorders>
              <w:bottom w:val="single" w:sz="4" w:space="0" w:color="auto"/>
            </w:tcBorders>
          </w:tcPr>
          <w:p w14:paraId="233AD4F0" w14:textId="77777777" w:rsidR="001A4C4A" w:rsidRDefault="001A4C4A" w:rsidP="0004076B">
            <w:pPr>
              <w:pStyle w:val="TableText"/>
            </w:pPr>
          </w:p>
        </w:tc>
      </w:tr>
      <w:tr w:rsidR="001A4C4A" w14:paraId="4A87C63C" w14:textId="77777777" w:rsidTr="0004076B">
        <w:tc>
          <w:tcPr>
            <w:tcW w:w="1587" w:type="dxa"/>
          </w:tcPr>
          <w:p w14:paraId="7D92CA13" w14:textId="77777777" w:rsidR="001A4C4A" w:rsidRDefault="001A4C4A" w:rsidP="0004076B">
            <w:pPr>
              <w:pStyle w:val="TableText"/>
            </w:pPr>
          </w:p>
        </w:tc>
        <w:tc>
          <w:tcPr>
            <w:tcW w:w="6261" w:type="dxa"/>
            <w:tcBorders>
              <w:top w:val="single" w:sz="4" w:space="0" w:color="auto"/>
            </w:tcBorders>
          </w:tcPr>
          <w:p w14:paraId="035F3B8F" w14:textId="77777777" w:rsidR="001A4C4A" w:rsidRDefault="001A4C4A" w:rsidP="0004076B">
            <w:pPr>
              <w:pStyle w:val="TableText"/>
            </w:pPr>
            <w:r w:rsidRPr="00A51866">
              <w:t xml:space="preserve">[NAME], </w:t>
            </w:r>
            <w:r w:rsidRPr="00C94D8E">
              <w:t>Regional Environmental Advisor [</w:t>
            </w:r>
            <w:r w:rsidRPr="00534005">
              <w:rPr>
                <w:b/>
                <w:i/>
              </w:rPr>
              <w:t>as appropriate</w:t>
            </w:r>
            <w:r w:rsidRPr="00C94D8E">
              <w:t>]</w:t>
            </w:r>
          </w:p>
        </w:tc>
        <w:tc>
          <w:tcPr>
            <w:tcW w:w="253" w:type="dxa"/>
          </w:tcPr>
          <w:p w14:paraId="777C8BC7" w14:textId="77777777" w:rsidR="001A4C4A" w:rsidRPr="00A51866" w:rsidRDefault="001A4C4A" w:rsidP="0004076B">
            <w:pPr>
              <w:pStyle w:val="TableText"/>
            </w:pPr>
          </w:p>
        </w:tc>
        <w:tc>
          <w:tcPr>
            <w:tcW w:w="1475" w:type="dxa"/>
            <w:tcBorders>
              <w:top w:val="single" w:sz="4" w:space="0" w:color="auto"/>
            </w:tcBorders>
          </w:tcPr>
          <w:p w14:paraId="000B3F4B" w14:textId="77777777" w:rsidR="001A4C4A" w:rsidRDefault="001A4C4A" w:rsidP="0004076B">
            <w:pPr>
              <w:pStyle w:val="TableText"/>
            </w:pPr>
            <w:r w:rsidRPr="00A51866">
              <w:t>Date</w:t>
            </w:r>
          </w:p>
        </w:tc>
      </w:tr>
      <w:tr w:rsidR="001A4C4A" w14:paraId="6DAECD04" w14:textId="77777777" w:rsidTr="0004076B">
        <w:tc>
          <w:tcPr>
            <w:tcW w:w="1587" w:type="dxa"/>
          </w:tcPr>
          <w:p w14:paraId="55CCC928" w14:textId="77777777" w:rsidR="001A4C4A" w:rsidRDefault="001A4C4A" w:rsidP="0004076B">
            <w:pPr>
              <w:pStyle w:val="TableText"/>
            </w:pPr>
          </w:p>
        </w:tc>
        <w:tc>
          <w:tcPr>
            <w:tcW w:w="6261" w:type="dxa"/>
          </w:tcPr>
          <w:p w14:paraId="2C4DF772" w14:textId="77777777" w:rsidR="001A4C4A" w:rsidRPr="00A51866" w:rsidRDefault="001A4C4A" w:rsidP="0004076B">
            <w:pPr>
              <w:pStyle w:val="TableText"/>
            </w:pPr>
          </w:p>
        </w:tc>
        <w:tc>
          <w:tcPr>
            <w:tcW w:w="253" w:type="dxa"/>
          </w:tcPr>
          <w:p w14:paraId="461AAA2E" w14:textId="77777777" w:rsidR="001A4C4A" w:rsidRPr="00A51866" w:rsidRDefault="001A4C4A" w:rsidP="0004076B">
            <w:pPr>
              <w:pStyle w:val="TableText"/>
            </w:pPr>
          </w:p>
        </w:tc>
        <w:tc>
          <w:tcPr>
            <w:tcW w:w="1475" w:type="dxa"/>
          </w:tcPr>
          <w:p w14:paraId="07FF716B" w14:textId="77777777" w:rsidR="001A4C4A" w:rsidRPr="00A51866" w:rsidRDefault="001A4C4A" w:rsidP="0004076B">
            <w:pPr>
              <w:pStyle w:val="TableText"/>
            </w:pPr>
          </w:p>
        </w:tc>
      </w:tr>
      <w:tr w:rsidR="001A4C4A" w14:paraId="700282AA" w14:textId="77777777" w:rsidTr="0004076B">
        <w:tc>
          <w:tcPr>
            <w:tcW w:w="1587" w:type="dxa"/>
          </w:tcPr>
          <w:p w14:paraId="3FFA35AF" w14:textId="77777777" w:rsidR="001A4C4A" w:rsidRDefault="001A4C4A" w:rsidP="0004076B">
            <w:pPr>
              <w:pStyle w:val="TableText"/>
            </w:pPr>
          </w:p>
        </w:tc>
        <w:tc>
          <w:tcPr>
            <w:tcW w:w="6261" w:type="dxa"/>
          </w:tcPr>
          <w:p w14:paraId="7CEA4EDD" w14:textId="77777777" w:rsidR="001A4C4A" w:rsidRPr="00A51866" w:rsidRDefault="001A4C4A" w:rsidP="0004076B">
            <w:pPr>
              <w:pStyle w:val="TableText"/>
            </w:pPr>
          </w:p>
        </w:tc>
        <w:tc>
          <w:tcPr>
            <w:tcW w:w="253" w:type="dxa"/>
          </w:tcPr>
          <w:p w14:paraId="43E081C0" w14:textId="77777777" w:rsidR="001A4C4A" w:rsidRPr="00A51866" w:rsidRDefault="001A4C4A" w:rsidP="0004076B">
            <w:pPr>
              <w:pStyle w:val="TableText"/>
            </w:pPr>
          </w:p>
        </w:tc>
        <w:tc>
          <w:tcPr>
            <w:tcW w:w="1475" w:type="dxa"/>
          </w:tcPr>
          <w:p w14:paraId="16DE7A32" w14:textId="77777777" w:rsidR="001A4C4A" w:rsidRPr="00A51866" w:rsidRDefault="001A4C4A" w:rsidP="0004076B">
            <w:pPr>
              <w:pStyle w:val="TableText"/>
            </w:pPr>
          </w:p>
        </w:tc>
      </w:tr>
      <w:tr w:rsidR="001A4C4A" w14:paraId="1666D705" w14:textId="77777777" w:rsidTr="0004076B">
        <w:tc>
          <w:tcPr>
            <w:tcW w:w="1587" w:type="dxa"/>
          </w:tcPr>
          <w:p w14:paraId="65FC06AA" w14:textId="77777777" w:rsidR="001A4C4A" w:rsidRPr="00A51866" w:rsidRDefault="001A4C4A" w:rsidP="0004076B">
            <w:pPr>
              <w:pStyle w:val="TableText"/>
              <w:rPr>
                <w:b/>
              </w:rPr>
            </w:pPr>
            <w:r w:rsidRPr="00A51866">
              <w:rPr>
                <w:b/>
              </w:rPr>
              <w:t>Concurrence:</w:t>
            </w:r>
          </w:p>
        </w:tc>
        <w:tc>
          <w:tcPr>
            <w:tcW w:w="6261" w:type="dxa"/>
            <w:tcBorders>
              <w:bottom w:val="single" w:sz="4" w:space="0" w:color="auto"/>
            </w:tcBorders>
          </w:tcPr>
          <w:p w14:paraId="10989D79" w14:textId="77777777" w:rsidR="001A4C4A" w:rsidRDefault="001A4C4A" w:rsidP="0004076B">
            <w:pPr>
              <w:pStyle w:val="TableText"/>
            </w:pPr>
          </w:p>
        </w:tc>
        <w:tc>
          <w:tcPr>
            <w:tcW w:w="253" w:type="dxa"/>
          </w:tcPr>
          <w:p w14:paraId="49DDEC25" w14:textId="77777777" w:rsidR="001A4C4A" w:rsidRDefault="001A4C4A" w:rsidP="0004076B">
            <w:pPr>
              <w:pStyle w:val="TableText"/>
            </w:pPr>
          </w:p>
        </w:tc>
        <w:tc>
          <w:tcPr>
            <w:tcW w:w="1475" w:type="dxa"/>
            <w:tcBorders>
              <w:bottom w:val="single" w:sz="4" w:space="0" w:color="auto"/>
            </w:tcBorders>
          </w:tcPr>
          <w:p w14:paraId="61B92254" w14:textId="77777777" w:rsidR="001A4C4A" w:rsidRDefault="001A4C4A" w:rsidP="0004076B">
            <w:pPr>
              <w:pStyle w:val="TableText"/>
            </w:pPr>
          </w:p>
        </w:tc>
      </w:tr>
      <w:tr w:rsidR="001A4C4A" w14:paraId="0AEEC2BD" w14:textId="77777777" w:rsidTr="0004076B">
        <w:tc>
          <w:tcPr>
            <w:tcW w:w="1587" w:type="dxa"/>
          </w:tcPr>
          <w:p w14:paraId="0253A0E1" w14:textId="77777777" w:rsidR="001A4C4A" w:rsidRDefault="001A4C4A" w:rsidP="0004076B">
            <w:pPr>
              <w:pStyle w:val="TableText"/>
            </w:pPr>
          </w:p>
        </w:tc>
        <w:tc>
          <w:tcPr>
            <w:tcW w:w="6261" w:type="dxa"/>
            <w:tcBorders>
              <w:top w:val="single" w:sz="4" w:space="0" w:color="auto"/>
            </w:tcBorders>
          </w:tcPr>
          <w:p w14:paraId="5D4F84D8" w14:textId="77777777" w:rsidR="001A4C4A" w:rsidRDefault="001A4C4A" w:rsidP="0004076B">
            <w:pPr>
              <w:pStyle w:val="TableText"/>
            </w:pPr>
            <w:r w:rsidRPr="00A51866">
              <w:t xml:space="preserve">[NAME], </w:t>
            </w:r>
            <w:r w:rsidRPr="00A51866">
              <w:rPr>
                <w:u w:val="single"/>
              </w:rPr>
              <w:t>________</w:t>
            </w:r>
            <w:r w:rsidRPr="00A51866">
              <w:t xml:space="preserve"> </w:t>
            </w:r>
            <w:r w:rsidRPr="00C94D8E">
              <w:t>Bureau Environmental Officer [</w:t>
            </w:r>
            <w:r w:rsidRPr="00534005">
              <w:rPr>
                <w:b/>
                <w:i/>
              </w:rPr>
              <w:t>as appropriate</w:t>
            </w:r>
            <w:r w:rsidRPr="00C94D8E">
              <w:t>]</w:t>
            </w:r>
          </w:p>
        </w:tc>
        <w:tc>
          <w:tcPr>
            <w:tcW w:w="253" w:type="dxa"/>
          </w:tcPr>
          <w:p w14:paraId="4EA839A6" w14:textId="77777777" w:rsidR="001A4C4A" w:rsidRPr="00A51866" w:rsidRDefault="001A4C4A" w:rsidP="0004076B">
            <w:pPr>
              <w:pStyle w:val="TableText"/>
            </w:pPr>
          </w:p>
        </w:tc>
        <w:tc>
          <w:tcPr>
            <w:tcW w:w="1475" w:type="dxa"/>
            <w:tcBorders>
              <w:top w:val="single" w:sz="4" w:space="0" w:color="auto"/>
            </w:tcBorders>
          </w:tcPr>
          <w:p w14:paraId="26B8645B" w14:textId="77777777" w:rsidR="001A4C4A" w:rsidRDefault="001A4C4A" w:rsidP="0004076B">
            <w:pPr>
              <w:pStyle w:val="TableText"/>
            </w:pPr>
            <w:r w:rsidRPr="00A51866">
              <w:t>Date</w:t>
            </w:r>
          </w:p>
        </w:tc>
      </w:tr>
    </w:tbl>
    <w:p w14:paraId="04B191AC" w14:textId="77777777" w:rsidR="001A4C4A" w:rsidRDefault="001A4C4A" w:rsidP="001A4C4A"/>
    <w:bookmarkStart w:id="6" w:name="_DISTRIBUTION:"/>
    <w:bookmarkEnd w:id="6"/>
    <w:p w14:paraId="2B2E3220" w14:textId="77777777" w:rsidR="001A4C4A" w:rsidRPr="004710E3" w:rsidRDefault="001A4C4A" w:rsidP="001A4C4A">
      <w:pPr>
        <w:pStyle w:val="Heading1"/>
        <w:rPr>
          <w:rStyle w:val="Hyperlink"/>
          <w:rFonts w:ascii="Arial" w:hAnsi="Arial"/>
          <w:sz w:val="28"/>
        </w:rPr>
      </w:pPr>
      <w:r>
        <w:rPr>
          <w:rStyle w:val="Hyperlink"/>
          <w:rFonts w:ascii="Arial" w:hAnsi="Arial"/>
          <w:sz w:val="28"/>
        </w:rPr>
        <w:fldChar w:fldCharType="begin"/>
      </w:r>
      <w:r>
        <w:rPr>
          <w:rStyle w:val="Hyperlink"/>
          <w:rFonts w:ascii="Arial" w:hAnsi="Arial"/>
          <w:sz w:val="28"/>
        </w:rPr>
        <w:instrText xml:space="preserve"> HYPERLINK  \l "_DISTRIBUTION:" \o "Distribution lists may be customized by Bureau or Mission. Please follow Bureau- or Mission-specific guidance. Delete if not used. " </w:instrText>
      </w:r>
      <w:r>
        <w:rPr>
          <w:rStyle w:val="Hyperlink"/>
          <w:rFonts w:ascii="Arial" w:hAnsi="Arial"/>
          <w:sz w:val="28"/>
        </w:rPr>
        <w:fldChar w:fldCharType="separate"/>
      </w:r>
      <w:r w:rsidRPr="004710E3">
        <w:rPr>
          <w:rStyle w:val="Hyperlink"/>
          <w:rFonts w:ascii="Arial" w:hAnsi="Arial"/>
          <w:sz w:val="28"/>
        </w:rPr>
        <w:t>DISTRIBUTION:</w:t>
      </w:r>
      <w:r>
        <w:rPr>
          <w:rStyle w:val="Hyperlink"/>
          <w:rFonts w:ascii="Arial" w:hAnsi="Arial"/>
          <w:sz w:val="28"/>
        </w:rPr>
        <w:fldChar w:fldCharType="end"/>
      </w:r>
    </w:p>
    <w:p w14:paraId="680BDD1E" w14:textId="2C2090B3" w:rsidR="00B65A38" w:rsidRPr="00BA4817" w:rsidRDefault="00B65A38" w:rsidP="00BA4817"/>
    <w:sectPr w:rsidR="00B65A38" w:rsidRPr="00BA4817" w:rsidSect="001A4C4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2952" w14:textId="77777777" w:rsidR="00091F88" w:rsidRDefault="00091F88" w:rsidP="007D52EF">
      <w:r>
        <w:separator/>
      </w:r>
    </w:p>
    <w:p w14:paraId="43DA1105" w14:textId="77777777" w:rsidR="00091F88" w:rsidRDefault="00091F88" w:rsidP="007D52EF"/>
    <w:p w14:paraId="1FCBCBAE" w14:textId="77777777" w:rsidR="00091F88" w:rsidRDefault="00091F88" w:rsidP="007D52EF"/>
  </w:endnote>
  <w:endnote w:type="continuationSeparator" w:id="0">
    <w:p w14:paraId="1A434575" w14:textId="77777777" w:rsidR="00091F88" w:rsidRDefault="00091F88" w:rsidP="007D52EF">
      <w:r>
        <w:continuationSeparator/>
      </w:r>
    </w:p>
    <w:p w14:paraId="21CC5A78" w14:textId="77777777" w:rsidR="00091F88" w:rsidRDefault="00091F88" w:rsidP="007D52EF"/>
    <w:p w14:paraId="37B77394" w14:textId="77777777" w:rsidR="00091F88" w:rsidRDefault="00091F88"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EDEC" w14:textId="77777777"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71E85" w14:textId="77777777"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087A" w14:textId="77777777" w:rsidR="00847292" w:rsidRPr="00611F92" w:rsidRDefault="00847292" w:rsidP="00611F92">
    <w:pPr>
      <w:pStyle w:val="Footer"/>
      <w:tabs>
        <w:tab w:val="clear" w:pos="4320"/>
        <w:tab w:val="clear" w:pos="8640"/>
        <w:tab w:val="center" w:pos="4680"/>
        <w:tab w:val="right" w:pos="9360"/>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1500" w14:textId="77777777"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14:paraId="4C998BFF" w14:textId="77777777"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14:paraId="399C9E2A" w14:textId="77777777"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583D" w14:textId="77777777" w:rsidR="00611F92" w:rsidRPr="00585B47" w:rsidRDefault="00611F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4</w:t>
    </w:r>
    <w:r w:rsidRPr="00585B47">
      <w:rPr>
        <w:rStyle w:val="PageNumber"/>
        <w:b/>
      </w:rPr>
      <w:fldChar w:fldCharType="end"/>
    </w:r>
  </w:p>
  <w:p w14:paraId="464EC0BA" w14:textId="77777777" w:rsidR="00611F92" w:rsidRDefault="00611F92" w:rsidP="003A5CA5">
    <w:pPr>
      <w:pStyle w:val="Footer"/>
      <w:pBdr>
        <w:bottom w:val="single" w:sz="4" w:space="1" w:color="6C6463" w:themeColor="accent1"/>
      </w:pBdr>
      <w:tabs>
        <w:tab w:val="clear" w:pos="4320"/>
        <w:tab w:val="clear" w:pos="8640"/>
        <w:tab w:val="center" w:pos="4680"/>
        <w:tab w:val="right" w:pos="9360"/>
      </w:tabs>
    </w:pPr>
    <w:r w:rsidRPr="007C7DAB">
      <w:rPr>
        <w:highlight w:val="yellow"/>
      </w:rPr>
      <w:t>BUREAU/MISSION/PROJECT</w:t>
    </w:r>
    <w:r>
      <w:tab/>
    </w:r>
    <w:r w:rsidRPr="00F546D8">
      <w:tab/>
    </w:r>
  </w:p>
  <w:p w14:paraId="56446B9F" w14:textId="7126D139" w:rsidR="00611F92" w:rsidRPr="00585B47" w:rsidRDefault="00611F92" w:rsidP="003A5CA5">
    <w:pPr>
      <w:pStyle w:val="Footer"/>
      <w:tabs>
        <w:tab w:val="clear" w:pos="4320"/>
        <w:tab w:val="clear" w:pos="8640"/>
        <w:tab w:val="center" w:pos="4680"/>
        <w:tab w:val="right" w:pos="9360"/>
      </w:tabs>
      <w:ind w:right="360"/>
      <w:jc w:val="center"/>
      <w:rPr>
        <w:b/>
        <w:bCs/>
      </w:rPr>
    </w:pPr>
    <w:proofErr w:type="spellStart"/>
    <w:r>
      <w:t>EMMP</w:t>
    </w:r>
    <w:proofErr w:type="spellEnd"/>
    <w:r>
      <w:t xml:space="preserve"> Template Version 3</w:t>
    </w:r>
    <w:r w:rsidR="003D6B7C">
      <w:t>.</w:t>
    </w:r>
    <w:r w:rsidR="001A4C4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0537" w14:textId="77777777" w:rsidR="00091F88" w:rsidRDefault="00091F88" w:rsidP="007D52EF">
      <w:r>
        <w:separator/>
      </w:r>
    </w:p>
  </w:footnote>
  <w:footnote w:type="continuationSeparator" w:id="0">
    <w:p w14:paraId="35909408" w14:textId="77777777" w:rsidR="00091F88" w:rsidRDefault="00091F88" w:rsidP="007D52EF">
      <w:r>
        <w:continuationSeparator/>
      </w:r>
    </w:p>
    <w:p w14:paraId="068BC5A9" w14:textId="77777777" w:rsidR="00091F88" w:rsidRDefault="00091F88" w:rsidP="007D52EF"/>
    <w:p w14:paraId="3B2A9433" w14:textId="77777777" w:rsidR="00091F88" w:rsidRDefault="00091F88" w:rsidP="007D52EF"/>
  </w:footnote>
  <w:footnote w:id="1">
    <w:p w14:paraId="6A3244F7" w14:textId="77777777" w:rsidR="00871401" w:rsidRDefault="00871401" w:rsidP="00871401">
      <w:pPr>
        <w:pStyle w:val="FootnoteText"/>
      </w:pPr>
      <w:r>
        <w:rPr>
          <w:rStyle w:val="FootnoteReference"/>
        </w:rPr>
        <w:footnoteRef/>
      </w:r>
      <w:r>
        <w:t xml:space="preserve"> </w:t>
      </w:r>
      <w:r w:rsidRPr="00BA4817">
        <w:t>Note: Monitoring indicators differ from performance indicators, which are the measures that USAID uses to detect progress towards the results included in a Results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6494C"/>
    <w:multiLevelType w:val="hybridMultilevel"/>
    <w:tmpl w:val="DF7E6B7A"/>
    <w:lvl w:ilvl="0" w:tplc="A78AF6F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031C3"/>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18"/>
  </w:num>
  <w:num w:numId="18">
    <w:abstractNumId w:val="17"/>
  </w:num>
  <w:num w:numId="19">
    <w:abstractNumId w:val="18"/>
  </w:num>
  <w:num w:numId="20">
    <w:abstractNumId w:val="17"/>
  </w:num>
  <w:num w:numId="21">
    <w:abstractNumId w:val="15"/>
  </w:num>
  <w:num w:numId="22">
    <w:abstractNumId w:val="19"/>
  </w:num>
  <w:num w:numId="23">
    <w:abstractNumId w:val="1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DD"/>
    <w:rsid w:val="00004A2E"/>
    <w:rsid w:val="000121B3"/>
    <w:rsid w:val="000147C4"/>
    <w:rsid w:val="00022808"/>
    <w:rsid w:val="000253AA"/>
    <w:rsid w:val="00031972"/>
    <w:rsid w:val="00046DC4"/>
    <w:rsid w:val="0006439D"/>
    <w:rsid w:val="00072E28"/>
    <w:rsid w:val="00091105"/>
    <w:rsid w:val="00091F88"/>
    <w:rsid w:val="000939BA"/>
    <w:rsid w:val="000974B3"/>
    <w:rsid w:val="000A4846"/>
    <w:rsid w:val="000A74D4"/>
    <w:rsid w:val="00103FD7"/>
    <w:rsid w:val="0011553E"/>
    <w:rsid w:val="00132027"/>
    <w:rsid w:val="00147E45"/>
    <w:rsid w:val="00157443"/>
    <w:rsid w:val="00163257"/>
    <w:rsid w:val="001647D6"/>
    <w:rsid w:val="001657C4"/>
    <w:rsid w:val="00177F80"/>
    <w:rsid w:val="00187D08"/>
    <w:rsid w:val="001A49DF"/>
    <w:rsid w:val="001A4C4A"/>
    <w:rsid w:val="001B113E"/>
    <w:rsid w:val="001B5625"/>
    <w:rsid w:val="001B5B22"/>
    <w:rsid w:val="001C330E"/>
    <w:rsid w:val="001F416D"/>
    <w:rsid w:val="001F5967"/>
    <w:rsid w:val="00200276"/>
    <w:rsid w:val="00200578"/>
    <w:rsid w:val="0021217A"/>
    <w:rsid w:val="00216601"/>
    <w:rsid w:val="002329AF"/>
    <w:rsid w:val="00244A47"/>
    <w:rsid w:val="002543F7"/>
    <w:rsid w:val="002604BB"/>
    <w:rsid w:val="0026454D"/>
    <w:rsid w:val="002729ED"/>
    <w:rsid w:val="002745D3"/>
    <w:rsid w:val="00282639"/>
    <w:rsid w:val="0028350E"/>
    <w:rsid w:val="00295257"/>
    <w:rsid w:val="002A3734"/>
    <w:rsid w:val="002B1B8B"/>
    <w:rsid w:val="002B2502"/>
    <w:rsid w:val="002E0292"/>
    <w:rsid w:val="00312D7C"/>
    <w:rsid w:val="003169FD"/>
    <w:rsid w:val="00323267"/>
    <w:rsid w:val="003263D2"/>
    <w:rsid w:val="00326645"/>
    <w:rsid w:val="00332486"/>
    <w:rsid w:val="00333E6D"/>
    <w:rsid w:val="0034548E"/>
    <w:rsid w:val="00354983"/>
    <w:rsid w:val="00355595"/>
    <w:rsid w:val="00362756"/>
    <w:rsid w:val="00365267"/>
    <w:rsid w:val="00365C72"/>
    <w:rsid w:val="00382EA6"/>
    <w:rsid w:val="0038597B"/>
    <w:rsid w:val="0038661A"/>
    <w:rsid w:val="003867FA"/>
    <w:rsid w:val="00392DE6"/>
    <w:rsid w:val="003932CE"/>
    <w:rsid w:val="003963E7"/>
    <w:rsid w:val="003A5CA5"/>
    <w:rsid w:val="003C1E3E"/>
    <w:rsid w:val="003C1EF8"/>
    <w:rsid w:val="003D2E8F"/>
    <w:rsid w:val="003D6B7C"/>
    <w:rsid w:val="003E1BF0"/>
    <w:rsid w:val="003F61F9"/>
    <w:rsid w:val="00410FC2"/>
    <w:rsid w:val="004317FD"/>
    <w:rsid w:val="00434EC2"/>
    <w:rsid w:val="004451BB"/>
    <w:rsid w:val="00451E9F"/>
    <w:rsid w:val="00452CE4"/>
    <w:rsid w:val="004570E8"/>
    <w:rsid w:val="00464A25"/>
    <w:rsid w:val="004710E3"/>
    <w:rsid w:val="0047207C"/>
    <w:rsid w:val="00474E48"/>
    <w:rsid w:val="0048234D"/>
    <w:rsid w:val="00486EE9"/>
    <w:rsid w:val="00496635"/>
    <w:rsid w:val="004A6A41"/>
    <w:rsid w:val="004B54CD"/>
    <w:rsid w:val="004C5BBC"/>
    <w:rsid w:val="004C608B"/>
    <w:rsid w:val="005005B1"/>
    <w:rsid w:val="00503B61"/>
    <w:rsid w:val="0050460B"/>
    <w:rsid w:val="00511473"/>
    <w:rsid w:val="00512481"/>
    <w:rsid w:val="0051301E"/>
    <w:rsid w:val="00515890"/>
    <w:rsid w:val="00515F3C"/>
    <w:rsid w:val="00524469"/>
    <w:rsid w:val="00534005"/>
    <w:rsid w:val="0054277D"/>
    <w:rsid w:val="00557588"/>
    <w:rsid w:val="00565CE4"/>
    <w:rsid w:val="00574A5C"/>
    <w:rsid w:val="00576418"/>
    <w:rsid w:val="0058089D"/>
    <w:rsid w:val="00585B47"/>
    <w:rsid w:val="0059527E"/>
    <w:rsid w:val="005B032C"/>
    <w:rsid w:val="005C1C39"/>
    <w:rsid w:val="005C6916"/>
    <w:rsid w:val="005C74B1"/>
    <w:rsid w:val="005D13C3"/>
    <w:rsid w:val="005D19F5"/>
    <w:rsid w:val="005D4ED7"/>
    <w:rsid w:val="005F2C1C"/>
    <w:rsid w:val="005F515E"/>
    <w:rsid w:val="006111DF"/>
    <w:rsid w:val="00611F92"/>
    <w:rsid w:val="00627212"/>
    <w:rsid w:val="00633C2A"/>
    <w:rsid w:val="00642BA9"/>
    <w:rsid w:val="00650289"/>
    <w:rsid w:val="0065050D"/>
    <w:rsid w:val="00655014"/>
    <w:rsid w:val="00657CA6"/>
    <w:rsid w:val="006770C3"/>
    <w:rsid w:val="0068304E"/>
    <w:rsid w:val="00692E13"/>
    <w:rsid w:val="006B13E8"/>
    <w:rsid w:val="006B6E07"/>
    <w:rsid w:val="006D499D"/>
    <w:rsid w:val="006D6834"/>
    <w:rsid w:val="006D6A7B"/>
    <w:rsid w:val="006E73EB"/>
    <w:rsid w:val="006F4DF5"/>
    <w:rsid w:val="006F7D50"/>
    <w:rsid w:val="007017EE"/>
    <w:rsid w:val="007025AC"/>
    <w:rsid w:val="00710A13"/>
    <w:rsid w:val="007111DE"/>
    <w:rsid w:val="007119E9"/>
    <w:rsid w:val="00714DFF"/>
    <w:rsid w:val="007475F4"/>
    <w:rsid w:val="00752148"/>
    <w:rsid w:val="00754798"/>
    <w:rsid w:val="00763957"/>
    <w:rsid w:val="00773004"/>
    <w:rsid w:val="00775C76"/>
    <w:rsid w:val="00781224"/>
    <w:rsid w:val="00792D00"/>
    <w:rsid w:val="007A5737"/>
    <w:rsid w:val="007B156F"/>
    <w:rsid w:val="007B5427"/>
    <w:rsid w:val="007B6C40"/>
    <w:rsid w:val="007C7DAB"/>
    <w:rsid w:val="007D52EF"/>
    <w:rsid w:val="007F265F"/>
    <w:rsid w:val="007F4222"/>
    <w:rsid w:val="007F52A7"/>
    <w:rsid w:val="00814BA3"/>
    <w:rsid w:val="008243A8"/>
    <w:rsid w:val="008415B4"/>
    <w:rsid w:val="00847292"/>
    <w:rsid w:val="00854EDE"/>
    <w:rsid w:val="00855BC0"/>
    <w:rsid w:val="008607CA"/>
    <w:rsid w:val="00871401"/>
    <w:rsid w:val="008915D2"/>
    <w:rsid w:val="00895C95"/>
    <w:rsid w:val="008D20B8"/>
    <w:rsid w:val="008D7D9B"/>
    <w:rsid w:val="008E7AEC"/>
    <w:rsid w:val="00913F4B"/>
    <w:rsid w:val="00921F43"/>
    <w:rsid w:val="00922D2D"/>
    <w:rsid w:val="009300F5"/>
    <w:rsid w:val="0094012B"/>
    <w:rsid w:val="00941C25"/>
    <w:rsid w:val="00942693"/>
    <w:rsid w:val="00942B5F"/>
    <w:rsid w:val="00945CC1"/>
    <w:rsid w:val="00960CE6"/>
    <w:rsid w:val="009675BD"/>
    <w:rsid w:val="0097197F"/>
    <w:rsid w:val="00973151"/>
    <w:rsid w:val="00973C97"/>
    <w:rsid w:val="009A019F"/>
    <w:rsid w:val="009A5689"/>
    <w:rsid w:val="009B16B1"/>
    <w:rsid w:val="009B1CD3"/>
    <w:rsid w:val="009F138B"/>
    <w:rsid w:val="009F77F4"/>
    <w:rsid w:val="00A01987"/>
    <w:rsid w:val="00A0430E"/>
    <w:rsid w:val="00A0472B"/>
    <w:rsid w:val="00A24A26"/>
    <w:rsid w:val="00A31AD7"/>
    <w:rsid w:val="00A33F5D"/>
    <w:rsid w:val="00A504AD"/>
    <w:rsid w:val="00A55B54"/>
    <w:rsid w:val="00A600E9"/>
    <w:rsid w:val="00A63F78"/>
    <w:rsid w:val="00A70620"/>
    <w:rsid w:val="00A727CB"/>
    <w:rsid w:val="00A83963"/>
    <w:rsid w:val="00A87594"/>
    <w:rsid w:val="00A96E7E"/>
    <w:rsid w:val="00AB1BC1"/>
    <w:rsid w:val="00AB3DD8"/>
    <w:rsid w:val="00AB5E57"/>
    <w:rsid w:val="00AC002E"/>
    <w:rsid w:val="00AC2ED2"/>
    <w:rsid w:val="00AC626C"/>
    <w:rsid w:val="00AD315C"/>
    <w:rsid w:val="00AD504A"/>
    <w:rsid w:val="00AE4D38"/>
    <w:rsid w:val="00AE61BB"/>
    <w:rsid w:val="00B00E0C"/>
    <w:rsid w:val="00B01AC2"/>
    <w:rsid w:val="00B02B71"/>
    <w:rsid w:val="00B32223"/>
    <w:rsid w:val="00B46F6E"/>
    <w:rsid w:val="00B65A38"/>
    <w:rsid w:val="00B76916"/>
    <w:rsid w:val="00B92DC4"/>
    <w:rsid w:val="00BA1038"/>
    <w:rsid w:val="00BA4817"/>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8455D"/>
    <w:rsid w:val="00C94D8E"/>
    <w:rsid w:val="00CA15D5"/>
    <w:rsid w:val="00CA20D9"/>
    <w:rsid w:val="00CA41F7"/>
    <w:rsid w:val="00CF2489"/>
    <w:rsid w:val="00CF7297"/>
    <w:rsid w:val="00CF77E0"/>
    <w:rsid w:val="00D00679"/>
    <w:rsid w:val="00D0799C"/>
    <w:rsid w:val="00D1300F"/>
    <w:rsid w:val="00D216D2"/>
    <w:rsid w:val="00D2326A"/>
    <w:rsid w:val="00D41318"/>
    <w:rsid w:val="00D63FBC"/>
    <w:rsid w:val="00D72C96"/>
    <w:rsid w:val="00D77C74"/>
    <w:rsid w:val="00D8370D"/>
    <w:rsid w:val="00D87A8E"/>
    <w:rsid w:val="00D91974"/>
    <w:rsid w:val="00D96C36"/>
    <w:rsid w:val="00DA50EF"/>
    <w:rsid w:val="00DC5496"/>
    <w:rsid w:val="00DD527E"/>
    <w:rsid w:val="00DE7319"/>
    <w:rsid w:val="00DF0E1F"/>
    <w:rsid w:val="00DF3609"/>
    <w:rsid w:val="00E012DD"/>
    <w:rsid w:val="00E02B42"/>
    <w:rsid w:val="00E02C14"/>
    <w:rsid w:val="00E14DB5"/>
    <w:rsid w:val="00E170E5"/>
    <w:rsid w:val="00E25FA1"/>
    <w:rsid w:val="00E26EEA"/>
    <w:rsid w:val="00E324F3"/>
    <w:rsid w:val="00E57440"/>
    <w:rsid w:val="00E635C1"/>
    <w:rsid w:val="00E66F2F"/>
    <w:rsid w:val="00E71296"/>
    <w:rsid w:val="00E819ED"/>
    <w:rsid w:val="00E952A7"/>
    <w:rsid w:val="00EC2E2F"/>
    <w:rsid w:val="00ED41A0"/>
    <w:rsid w:val="00EE320F"/>
    <w:rsid w:val="00EF3B6C"/>
    <w:rsid w:val="00F1242C"/>
    <w:rsid w:val="00F2740F"/>
    <w:rsid w:val="00F44322"/>
    <w:rsid w:val="00F4674C"/>
    <w:rsid w:val="00F52EC7"/>
    <w:rsid w:val="00F546D8"/>
    <w:rsid w:val="00F66A44"/>
    <w:rsid w:val="00F70A83"/>
    <w:rsid w:val="00F822B5"/>
    <w:rsid w:val="00F96D8D"/>
    <w:rsid w:val="00F97054"/>
    <w:rsid w:val="00FA1C72"/>
    <w:rsid w:val="00FA3371"/>
    <w:rsid w:val="00FA3395"/>
    <w:rsid w:val="00FA7B2D"/>
    <w:rsid w:val="00FB32E0"/>
    <w:rsid w:val="00FB38A9"/>
    <w:rsid w:val="00FD072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0475F"/>
  <w14:defaultImageDpi w14:val="330"/>
  <w15:docId w15:val="{8043E6EF-2252-4D8E-87E9-9D016C8A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character" w:styleId="UnresolvedMention">
    <w:name w:val="Unresolved Mention"/>
    <w:basedOn w:val="DefaultParagraphFont"/>
    <w:uiPriority w:val="99"/>
    <w:semiHidden/>
    <w:unhideWhenUsed/>
    <w:rsid w:val="001647D6"/>
    <w:rPr>
      <w:color w:val="605E5C"/>
      <w:shd w:val="clear" w:color="auto" w:fill="E1DFDD"/>
    </w:rPr>
  </w:style>
  <w:style w:type="character" w:styleId="CommentReference">
    <w:name w:val="annotation reference"/>
    <w:basedOn w:val="DefaultParagraphFont"/>
    <w:uiPriority w:val="99"/>
    <w:semiHidden/>
    <w:unhideWhenUsed/>
    <w:rsid w:val="00A33F5D"/>
    <w:rPr>
      <w:sz w:val="16"/>
      <w:szCs w:val="16"/>
    </w:rPr>
  </w:style>
  <w:style w:type="paragraph" w:styleId="CommentText">
    <w:name w:val="annotation text"/>
    <w:basedOn w:val="Normal"/>
    <w:link w:val="CommentTextChar"/>
    <w:uiPriority w:val="99"/>
    <w:semiHidden/>
    <w:unhideWhenUsed/>
    <w:rsid w:val="00A33F5D"/>
    <w:pPr>
      <w:spacing w:line="240" w:lineRule="auto"/>
    </w:pPr>
    <w:rPr>
      <w:sz w:val="20"/>
      <w:szCs w:val="20"/>
    </w:rPr>
  </w:style>
  <w:style w:type="character" w:customStyle="1" w:styleId="CommentTextChar">
    <w:name w:val="Comment Text Char"/>
    <w:basedOn w:val="DefaultParagraphFont"/>
    <w:link w:val="CommentText"/>
    <w:uiPriority w:val="99"/>
    <w:semiHidden/>
    <w:rsid w:val="00A33F5D"/>
    <w:rPr>
      <w:rFonts w:ascii="Arial" w:hAnsi="Arial" w:cs="GillSansMTStd-Book"/>
    </w:rPr>
  </w:style>
  <w:style w:type="paragraph" w:styleId="ListParagraph">
    <w:name w:val="List Paragraph"/>
    <w:basedOn w:val="Normal"/>
    <w:uiPriority w:val="34"/>
    <w:qFormat/>
    <w:rsid w:val="00A33F5D"/>
    <w:pPr>
      <w:ind w:left="720"/>
      <w:contextualSpacing/>
    </w:pPr>
  </w:style>
  <w:style w:type="paragraph" w:styleId="CommentSubject">
    <w:name w:val="annotation subject"/>
    <w:basedOn w:val="CommentText"/>
    <w:next w:val="CommentText"/>
    <w:link w:val="CommentSubjectChar"/>
    <w:uiPriority w:val="99"/>
    <w:semiHidden/>
    <w:unhideWhenUsed/>
    <w:rsid w:val="00486EE9"/>
    <w:rPr>
      <w:b/>
      <w:bCs/>
    </w:rPr>
  </w:style>
  <w:style w:type="character" w:customStyle="1" w:styleId="CommentSubjectChar">
    <w:name w:val="Comment Subject Char"/>
    <w:basedOn w:val="CommentTextChar"/>
    <w:link w:val="CommentSubject"/>
    <w:uiPriority w:val="99"/>
    <w:semiHidden/>
    <w:rsid w:val="00486EE9"/>
    <w:rPr>
      <w:rFonts w:ascii="Arial" w:hAnsi="Arial" w:cs="GillSansMTStd-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hyperlink" Target="mailto:environmentalcomplinace@usai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44CC-4562-4630-9C22-125B92E8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3855</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Jeff Ploetz</cp:lastModifiedBy>
  <cp:revision>4</cp:revision>
  <cp:lastPrinted>2015-09-17T18:39:00Z</cp:lastPrinted>
  <dcterms:created xsi:type="dcterms:W3CDTF">2019-02-21T01:09:00Z</dcterms:created>
  <dcterms:modified xsi:type="dcterms:W3CDTF">2019-03-05T18:53:00Z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