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CEF5A" w14:textId="77777777" w:rsidR="00734825" w:rsidRPr="00CF6BCE" w:rsidRDefault="00734825" w:rsidP="00734825">
      <w:pPr>
        <w:pStyle w:val="Heading1"/>
        <w:rPr>
          <w:color w:val="002F6C" w:themeColor="text2"/>
        </w:rPr>
      </w:pPr>
      <w:r w:rsidRPr="00CF6BCE">
        <w:rPr>
          <w:color w:val="002F6C" w:themeColor="text2"/>
        </w:rPr>
        <w:t>Request for Categorical Exclusion TEMPLATE</w:t>
      </w:r>
      <w:r w:rsidRPr="00006D47">
        <w:t xml:space="preserve"> </w:t>
      </w:r>
      <w:r w:rsidRPr="00CF6BCE">
        <w:rPr>
          <w:color w:val="002F6C" w:themeColor="text2"/>
        </w:rPr>
        <w:t>INSTRUCTIONS</w:t>
      </w:r>
    </w:p>
    <w:p w14:paraId="7AC72D21" w14:textId="77777777" w:rsidR="00C14021" w:rsidRPr="00986536" w:rsidRDefault="00C14021" w:rsidP="00C14021">
      <w:pPr>
        <w:rPr>
          <w:b/>
          <w:color w:val="BA0C2F" w:themeColor="background2"/>
        </w:rPr>
      </w:pPr>
      <w:r w:rsidRPr="00986536">
        <w:rPr>
          <w:b/>
          <w:color w:val="BA0C2F" w:themeColor="background2"/>
        </w:rPr>
        <w:t>(These are template instructions; please delete this page as you finalize this document).</w:t>
      </w:r>
    </w:p>
    <w:p w14:paraId="461B383C" w14:textId="77777777" w:rsidR="00734825" w:rsidRPr="003831BC" w:rsidRDefault="00734825" w:rsidP="00986536">
      <w:pPr>
        <w:spacing w:after="0"/>
        <w:rPr>
          <w:b/>
        </w:rPr>
      </w:pPr>
      <w:r w:rsidRPr="003831BC">
        <w:rPr>
          <w:b/>
        </w:rPr>
        <w:t>Background:</w:t>
      </w:r>
    </w:p>
    <w:p w14:paraId="1D492958" w14:textId="251E5527" w:rsidR="00734825" w:rsidRPr="00006D47" w:rsidRDefault="00734825" w:rsidP="00734825">
      <w:r>
        <w:t>This standardized template is part of a broader initiative to harmonize application of 22</w:t>
      </w:r>
      <w:r w:rsidR="0014411A">
        <w:t xml:space="preserve"> </w:t>
      </w:r>
      <w:r>
        <w:t>CFR</w:t>
      </w:r>
      <w:r w:rsidR="0014411A">
        <w:t xml:space="preserve"> </w:t>
      </w:r>
      <w:r>
        <w:t xml:space="preserve">216 across USAID. It also serves as an important step towards moving to an online Environmental Compliance System (ECS) which will be integrated with the Development Information System (DIS). </w:t>
      </w:r>
    </w:p>
    <w:p w14:paraId="1AC3DCC1" w14:textId="77777777" w:rsidR="00734825" w:rsidRPr="00006D47" w:rsidRDefault="00734825" w:rsidP="00986536">
      <w:pPr>
        <w:spacing w:after="0"/>
        <w:rPr>
          <w:b/>
        </w:rPr>
      </w:pPr>
      <w:r w:rsidRPr="00006D47">
        <w:rPr>
          <w:b/>
        </w:rPr>
        <w:t>This template is used for:</w:t>
      </w:r>
    </w:p>
    <w:p w14:paraId="66F88C09" w14:textId="77777777" w:rsidR="00F978CA" w:rsidRDefault="00CA3736" w:rsidP="002D0AE2">
      <w:pPr>
        <w:pStyle w:val="ListParagraph"/>
        <w:numPr>
          <w:ilvl w:val="0"/>
          <w:numId w:val="23"/>
        </w:numPr>
      </w:pPr>
      <w:r>
        <w:rPr>
          <w:rFonts w:cs="Arial"/>
          <w:color w:val="000000"/>
          <w:shd w:val="clear" w:color="auto" w:fill="FFFFFF"/>
        </w:rPr>
        <w:t xml:space="preserve">This template is to be used only for projects/activities for which all elements are eligible for categorical exclusions as well as amendments to existing </w:t>
      </w:r>
      <w:proofErr w:type="spellStart"/>
      <w:r>
        <w:rPr>
          <w:rFonts w:cs="Arial"/>
          <w:color w:val="000000"/>
          <w:shd w:val="clear" w:color="auto" w:fill="FFFFFF"/>
        </w:rPr>
        <w:t>RCEs</w:t>
      </w:r>
      <w:proofErr w:type="spellEnd"/>
      <w:r>
        <w:rPr>
          <w:rFonts w:cs="Arial"/>
          <w:color w:val="000000"/>
          <w:shd w:val="clear" w:color="auto" w:fill="FFFFFF"/>
        </w:rPr>
        <w:t xml:space="preserve"> with changes to scope. </w:t>
      </w:r>
      <w:r w:rsidR="00734825" w:rsidRPr="00006D47">
        <w:t xml:space="preserve">All </w:t>
      </w:r>
      <w:r>
        <w:t xml:space="preserve">project/activity elements must </w:t>
      </w:r>
      <w:r w:rsidR="00734825">
        <w:t xml:space="preserve">fall </w:t>
      </w:r>
      <w:r w:rsidR="00F978CA">
        <w:t xml:space="preserve">entirely </w:t>
      </w:r>
      <w:r w:rsidR="00734825">
        <w:t xml:space="preserve">under </w:t>
      </w:r>
      <w:r>
        <w:t xml:space="preserve">one or more </w:t>
      </w:r>
      <w:r w:rsidR="003A2C5D">
        <w:t xml:space="preserve">of the eligible categorical exclusions per </w:t>
      </w:r>
      <w:r w:rsidR="00734825">
        <w:t>22 CFR 216(c)(2)(</w:t>
      </w:r>
      <w:proofErr w:type="spellStart"/>
      <w:r w:rsidR="00734825">
        <w:t>i</w:t>
      </w:r>
      <w:proofErr w:type="spellEnd"/>
      <w:r w:rsidR="00734825">
        <w:t>) – (xv)</w:t>
      </w:r>
      <w:r w:rsidR="003A2C5D">
        <w:t>.</w:t>
      </w:r>
      <w:r w:rsidR="00734825">
        <w:t xml:space="preserve"> </w:t>
      </w:r>
    </w:p>
    <w:p w14:paraId="682130C0" w14:textId="77777777" w:rsidR="00734825" w:rsidRPr="00006D47" w:rsidRDefault="00734825" w:rsidP="002D0AE2">
      <w:pPr>
        <w:pStyle w:val="ListParagraph"/>
        <w:numPr>
          <w:ilvl w:val="0"/>
          <w:numId w:val="23"/>
        </w:numPr>
      </w:pPr>
      <w:r w:rsidRPr="00006D47">
        <w:t>Amendments to projects and activities impacting the scope or scale of activities.</w:t>
      </w:r>
    </w:p>
    <w:p w14:paraId="5C581CC6" w14:textId="77777777" w:rsidR="00734825" w:rsidRPr="00006D47" w:rsidRDefault="00734825" w:rsidP="00986536">
      <w:pPr>
        <w:spacing w:after="0"/>
        <w:rPr>
          <w:b/>
        </w:rPr>
      </w:pPr>
      <w:r w:rsidRPr="00006D47">
        <w:rPr>
          <w:b/>
        </w:rPr>
        <w:t>How to use this template:</w:t>
      </w:r>
    </w:p>
    <w:p w14:paraId="063BB552" w14:textId="77777777" w:rsidR="00CF6BCE" w:rsidRDefault="00CF6BCE" w:rsidP="00CF6BCE">
      <w:pPr>
        <w:pStyle w:val="ListParagraph"/>
        <w:numPr>
          <w:ilvl w:val="0"/>
          <w:numId w:val="24"/>
        </w:numPr>
        <w:spacing w:after="0"/>
      </w:pPr>
      <w:r>
        <w:t xml:space="preserve">The first page is standard metadata utilized in the </w:t>
      </w:r>
      <w:proofErr w:type="spellStart"/>
      <w:r>
        <w:t>ECD</w:t>
      </w:r>
      <w:proofErr w:type="spellEnd"/>
      <w:r>
        <w:t xml:space="preserve"> and planned DIS system, please do not alter the fields. Enter as much of the information as is known at the time of drafting. </w:t>
      </w:r>
    </w:p>
    <w:p w14:paraId="3BA7BCFE" w14:textId="77777777" w:rsidR="00CF6BCE" w:rsidRDefault="00CF6BCE" w:rsidP="00CF6BCE">
      <w:pPr>
        <w:pStyle w:val="ListParagraph"/>
        <w:numPr>
          <w:ilvl w:val="0"/>
          <w:numId w:val="24"/>
        </w:numPr>
      </w:pPr>
      <w:r>
        <w:rPr>
          <w:b/>
        </w:rPr>
        <w:t xml:space="preserve">On subsequent pages, there are embedded (screen tips) instructions to assist the writer. </w:t>
      </w:r>
      <w:r>
        <w:t>To see the instructions, hover over the red underlined text. The embedded instructions are intended to streamline the paper template and to simulate the online system. Please ignore reference to “</w:t>
      </w:r>
      <w:proofErr w:type="spellStart"/>
      <w:r>
        <w:t>Control+Click</w:t>
      </w:r>
      <w:proofErr w:type="spellEnd"/>
      <w:r>
        <w:t xml:space="preserve"> to follow link” within the screen tips.  </w:t>
      </w:r>
    </w:p>
    <w:p w14:paraId="2D0A2A93" w14:textId="77777777" w:rsidR="00CF6BCE" w:rsidRDefault="00CF6BCE" w:rsidP="00CF6BCE">
      <w:pPr>
        <w:pStyle w:val="ListParagraph"/>
        <w:numPr>
          <w:ilvl w:val="0"/>
          <w:numId w:val="24"/>
        </w:numPr>
      </w:pPr>
      <w:r>
        <w:t xml:space="preserve">All </w:t>
      </w:r>
      <w:r w:rsidRPr="00676AF9">
        <w:rPr>
          <w:b/>
        </w:rPr>
        <w:t>headings and existing text</w:t>
      </w:r>
      <w:r>
        <w:t xml:space="preserve"> are standard. Please refrain for editing. </w:t>
      </w:r>
    </w:p>
    <w:p w14:paraId="7A101C1F" w14:textId="77777777" w:rsidR="00CF6BCE" w:rsidRDefault="00CF6BCE" w:rsidP="00CF6BCE">
      <w:pPr>
        <w:pStyle w:val="ListParagraph"/>
        <w:numPr>
          <w:ilvl w:val="0"/>
          <w:numId w:val="24"/>
        </w:numPr>
      </w:pPr>
      <w:r w:rsidRPr="00676AF9">
        <w:rPr>
          <w:b/>
        </w:rPr>
        <w:t>Yellow highlighted text</w:t>
      </w:r>
      <w:r>
        <w:t xml:space="preserve"> may be updated and/or deleted as appropriate. Please remove all yellow highlighting as you finalize the document.</w:t>
      </w:r>
    </w:p>
    <w:p w14:paraId="5713BF7B" w14:textId="2D65A09D" w:rsidR="00CF6BCE" w:rsidRPr="00564C46" w:rsidRDefault="00CF6BCE" w:rsidP="00CF6BCE">
      <w:pPr>
        <w:pStyle w:val="ListParagraph"/>
        <w:numPr>
          <w:ilvl w:val="0"/>
          <w:numId w:val="24"/>
        </w:numPr>
      </w:pPr>
      <w:r w:rsidRPr="00564C46">
        <w:rPr>
          <w:b/>
        </w:rPr>
        <w:t xml:space="preserve">Be sure no </w:t>
      </w:r>
      <w:proofErr w:type="spellStart"/>
      <w:r w:rsidRPr="00564C46">
        <w:rPr>
          <w:b/>
        </w:rPr>
        <w:t>PII</w:t>
      </w:r>
      <w:proofErr w:type="spellEnd"/>
      <w:r w:rsidRPr="00564C46">
        <w:rPr>
          <w:b/>
        </w:rPr>
        <w:t xml:space="preserve"> information is contained within the document</w:t>
      </w:r>
      <w:r>
        <w:t xml:space="preserve"> prior to submitting for BEO approval. </w:t>
      </w:r>
    </w:p>
    <w:p w14:paraId="2BA5B304" w14:textId="77777777" w:rsidR="00CF6BCE" w:rsidRPr="00006D47" w:rsidRDefault="00CF6BCE" w:rsidP="00CF6BCE">
      <w:pPr>
        <w:pStyle w:val="ListParagraph"/>
        <w:numPr>
          <w:ilvl w:val="0"/>
          <w:numId w:val="24"/>
        </w:numPr>
      </w:pPr>
      <w:r>
        <w:rPr>
          <w:b/>
        </w:rPr>
        <w:t>Delete this page as you finalize this document</w:t>
      </w:r>
      <w:r w:rsidRPr="0088221E">
        <w:t>.</w:t>
      </w:r>
      <w:r>
        <w:t xml:space="preserve"> </w:t>
      </w:r>
    </w:p>
    <w:p w14:paraId="48CE592D" w14:textId="74549F6F" w:rsidR="00734825" w:rsidRPr="00F978CA" w:rsidRDefault="00734825" w:rsidP="00734825">
      <w:pPr>
        <w:rPr>
          <w:rFonts w:cs="Arial"/>
        </w:rPr>
      </w:pPr>
      <w:r w:rsidRPr="00F978CA">
        <w:rPr>
          <w:rFonts w:cs="Arial"/>
        </w:rPr>
        <w:t xml:space="preserve">Reminder: Mission Environmental Officers, Regional Environmental Officers, and Bureau Environmental Officers are resources for USAID staff developing projects and compliance documents. Please engage them early and often. </w:t>
      </w:r>
      <w:r w:rsidR="00BA683B" w:rsidRPr="00F978CA">
        <w:rPr>
          <w:rFonts w:cs="Arial"/>
        </w:rPr>
        <w:t>Addi</w:t>
      </w:r>
      <w:r w:rsidR="00BA683B">
        <w:rPr>
          <w:rFonts w:cs="Arial"/>
        </w:rPr>
        <w:t>t</w:t>
      </w:r>
      <w:r w:rsidR="00BA683B" w:rsidRPr="00F978CA">
        <w:rPr>
          <w:rFonts w:cs="Arial"/>
        </w:rPr>
        <w:t>ional</w:t>
      </w:r>
      <w:r w:rsidRPr="00F978CA">
        <w:rPr>
          <w:rFonts w:cs="Arial"/>
        </w:rPr>
        <w:t xml:space="preserve"> guidance and help </w:t>
      </w:r>
      <w:proofErr w:type="gramStart"/>
      <w:r w:rsidRPr="00F978CA">
        <w:rPr>
          <w:rFonts w:cs="Arial"/>
        </w:rPr>
        <w:t>is</w:t>
      </w:r>
      <w:proofErr w:type="gramEnd"/>
      <w:r w:rsidRPr="00F978CA">
        <w:rPr>
          <w:rFonts w:cs="Arial"/>
        </w:rPr>
        <w:t xml:space="preserve"> also available at </w:t>
      </w:r>
      <w:hyperlink r:id="rId8" w:history="1">
        <w:r w:rsidRPr="00986536">
          <w:rPr>
            <w:color w:val="0070C0"/>
            <w:u w:val="single"/>
          </w:rPr>
          <w:t>https://</w:t>
        </w:r>
        <w:proofErr w:type="spellStart"/>
        <w:r w:rsidRPr="00986536">
          <w:rPr>
            <w:color w:val="0070C0"/>
            <w:u w:val="single"/>
          </w:rPr>
          <w:t>www.usaid.gov</w:t>
        </w:r>
        <w:proofErr w:type="spellEnd"/>
        <w:r w:rsidRPr="00986536">
          <w:rPr>
            <w:color w:val="0070C0"/>
            <w:u w:val="single"/>
          </w:rPr>
          <w:t>/environmental-procedures</w:t>
        </w:r>
      </w:hyperlink>
      <w:r w:rsidR="00986536">
        <w:t xml:space="preserve">. </w:t>
      </w:r>
    </w:p>
    <w:p w14:paraId="2F3FF043" w14:textId="77777777" w:rsidR="00734825" w:rsidRPr="00F978CA" w:rsidRDefault="00734825" w:rsidP="00734825">
      <w:pPr>
        <w:rPr>
          <w:rFonts w:cs="Arial"/>
        </w:rPr>
      </w:pPr>
      <w:r w:rsidRPr="00F978CA">
        <w:rPr>
          <w:rFonts w:cs="Arial"/>
        </w:rPr>
        <w:t xml:space="preserve">USAID’s </w:t>
      </w:r>
      <w:hyperlink r:id="rId9" w:history="1">
        <w:r w:rsidRPr="00986536">
          <w:rPr>
            <w:color w:val="0070C0"/>
            <w:u w:val="single"/>
          </w:rPr>
          <w:t>Environmental Compliance Database</w:t>
        </w:r>
      </w:hyperlink>
      <w:r w:rsidRPr="00F978CA">
        <w:rPr>
          <w:rFonts w:cs="Arial"/>
        </w:rPr>
        <w:t xml:space="preserve"> of approved 22 CFR 216 documentation provides examples of approved </w:t>
      </w:r>
      <w:proofErr w:type="spellStart"/>
      <w:r w:rsidR="00F978CA">
        <w:rPr>
          <w:rFonts w:cs="Arial"/>
        </w:rPr>
        <w:t>RCE</w:t>
      </w:r>
      <w:r w:rsidRPr="00F978CA">
        <w:rPr>
          <w:rFonts w:cs="Arial"/>
        </w:rPr>
        <w:t>s</w:t>
      </w:r>
      <w:proofErr w:type="spellEnd"/>
      <w:r w:rsidRPr="00F978CA">
        <w:rPr>
          <w:rFonts w:cs="Arial"/>
        </w:rPr>
        <w:t xml:space="preserve"> and other environmental compliance documents, which may assist with language for similar projects.</w:t>
      </w:r>
    </w:p>
    <w:p w14:paraId="42F0F6CF" w14:textId="1EE8AC5B" w:rsidR="00734825" w:rsidRPr="005A79D6" w:rsidRDefault="00734825" w:rsidP="00734825">
      <w:pPr>
        <w:spacing w:after="0"/>
        <w:jc w:val="right"/>
      </w:pPr>
      <w:r w:rsidRPr="005A79D6">
        <w:t xml:space="preserve">Revision Date: </w:t>
      </w:r>
      <w:r w:rsidR="00675A3E">
        <w:t>March</w:t>
      </w:r>
      <w:r w:rsidRPr="005A79D6">
        <w:t xml:space="preserve"> 2019</w:t>
      </w:r>
    </w:p>
    <w:p w14:paraId="31392D14" w14:textId="2BC168D6" w:rsidR="00734825" w:rsidRPr="005A79D6" w:rsidRDefault="00734825" w:rsidP="00734825">
      <w:pPr>
        <w:spacing w:after="0"/>
        <w:jc w:val="right"/>
      </w:pPr>
      <w:r w:rsidRPr="005A79D6">
        <w:t xml:space="preserve">Version: </w:t>
      </w:r>
      <w:r w:rsidR="0014411A">
        <w:t>3</w:t>
      </w:r>
      <w:r w:rsidRPr="005A79D6">
        <w:t>.</w:t>
      </w:r>
      <w:r w:rsidR="00517A0C">
        <w:t>1</w:t>
      </w:r>
    </w:p>
    <w:p w14:paraId="798335D9" w14:textId="77777777" w:rsidR="00734825" w:rsidRPr="005A79D6" w:rsidRDefault="00734825" w:rsidP="00734825">
      <w:pPr>
        <w:spacing w:after="0"/>
        <w:jc w:val="right"/>
      </w:pPr>
      <w:r w:rsidRPr="005A79D6">
        <w:t>Responsible Office: E3/AA</w:t>
      </w:r>
    </w:p>
    <w:p w14:paraId="39B5C104" w14:textId="452C61FF" w:rsidR="00734825" w:rsidRPr="00006D47" w:rsidRDefault="00734825" w:rsidP="00734825">
      <w:pPr>
        <w:spacing w:after="0"/>
        <w:jc w:val="right"/>
      </w:pPr>
      <w:r w:rsidRPr="005A79D6">
        <w:t xml:space="preserve">File Name: </w:t>
      </w:r>
      <w:proofErr w:type="spellStart"/>
      <w:r w:rsidRPr="005A79D6">
        <w:t>Template</w:t>
      </w:r>
      <w:r>
        <w:t>_</w:t>
      </w:r>
      <w:r w:rsidR="00F978CA">
        <w:t>RCE</w:t>
      </w:r>
      <w:proofErr w:type="spellEnd"/>
    </w:p>
    <w:p w14:paraId="0CBA819C" w14:textId="21B24189" w:rsidR="00734825" w:rsidRDefault="00734825" w:rsidP="00734825">
      <w:pPr>
        <w:pStyle w:val="ListParagraph"/>
        <w:numPr>
          <w:ilvl w:val="0"/>
          <w:numId w:val="22"/>
        </w:numPr>
        <w:spacing w:after="0" w:line="240" w:lineRule="auto"/>
        <w:sectPr w:rsidR="00734825" w:rsidSect="00734825">
          <w:footerReference w:type="even" r:id="rId10"/>
          <w:footerReference w:type="first" r:id="rId11"/>
          <w:pgSz w:w="12240" w:h="15840"/>
          <w:pgMar w:top="1440" w:right="1440" w:bottom="1440" w:left="1440" w:header="720" w:footer="720" w:gutter="0"/>
          <w:cols w:space="720"/>
          <w:docGrid w:linePitch="299"/>
        </w:sectPr>
      </w:pPr>
    </w:p>
    <w:p w14:paraId="6A0AF843" w14:textId="42C73B27" w:rsidR="004451BB" w:rsidRPr="006F7337" w:rsidRDefault="00C401C4" w:rsidP="004451BB">
      <w:pPr>
        <w:pStyle w:val="Title"/>
        <w:rPr>
          <w:color w:val="002F6C" w:themeColor="text2"/>
        </w:rPr>
      </w:pPr>
      <w:r w:rsidRPr="006F7337">
        <w:rPr>
          <w:color w:val="002F6C" w:themeColor="text2"/>
        </w:rPr>
        <w:lastRenderedPageBreak/>
        <w:drawing>
          <wp:anchor distT="0" distB="228600" distL="114300" distR="114300" simplePos="0" relativeHeight="251656192" behindDoc="0" locked="0" layoutInCell="1" allowOverlap="0" wp14:anchorId="2E0B1E51" wp14:editId="7B96DE51">
            <wp:simplePos x="0" y="0"/>
            <wp:positionH relativeFrom="page">
              <wp:posOffset>915670</wp:posOffset>
            </wp:positionH>
            <wp:positionV relativeFrom="page">
              <wp:posOffset>562610</wp:posOffset>
            </wp:positionV>
            <wp:extent cx="1947672" cy="585216"/>
            <wp:effectExtent l="0" t="0" r="0" b="5715"/>
            <wp:wrapTopAndBottom/>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7672" cy="585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4B06" w:rsidRPr="006F7337">
        <w:rPr>
          <w:color w:val="002F6C" w:themeColor="text2"/>
        </w:rPr>
        <w:t>REQUEST FOR CATEGORICAL EXCLUSION</w:t>
      </w:r>
    </w:p>
    <w:p w14:paraId="41E32431" w14:textId="77777777" w:rsidR="00747EA3" w:rsidRDefault="00747EA3" w:rsidP="00747EA3">
      <w:pPr>
        <w:pStyle w:val="Heading2"/>
      </w:pPr>
      <w:r>
        <w:t>Project/Activity Data</w:t>
      </w:r>
    </w:p>
    <w:tbl>
      <w:tblPr>
        <w:tblStyle w:val="TableGrid"/>
        <w:tblW w:w="9360" w:type="dxa"/>
        <w:jc w:val="center"/>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590"/>
        <w:gridCol w:w="4770"/>
      </w:tblGrid>
      <w:tr w:rsidR="00747EA3" w14:paraId="57B964C6" w14:textId="77777777" w:rsidTr="00747EA3">
        <w:trPr>
          <w:jc w:val="center"/>
        </w:trPr>
        <w:tc>
          <w:tcPr>
            <w:tcW w:w="4590" w:type="dxa"/>
          </w:tcPr>
          <w:p w14:paraId="41F03D53" w14:textId="77777777" w:rsidR="00747EA3" w:rsidRPr="00747EA3" w:rsidRDefault="00747EA3" w:rsidP="00747EA3">
            <w:pPr>
              <w:pStyle w:val="TableText"/>
              <w:rPr>
                <w:b/>
              </w:rPr>
            </w:pPr>
            <w:r w:rsidRPr="00747EA3">
              <w:rPr>
                <w:b/>
              </w:rPr>
              <w:t>Project/Activity Name:</w:t>
            </w:r>
          </w:p>
        </w:tc>
        <w:tc>
          <w:tcPr>
            <w:tcW w:w="4770" w:type="dxa"/>
          </w:tcPr>
          <w:p w14:paraId="386D649B" w14:textId="77777777" w:rsidR="00747EA3" w:rsidRPr="000A74D4" w:rsidRDefault="00747EA3" w:rsidP="00747EA3">
            <w:pPr>
              <w:pStyle w:val="TableText"/>
            </w:pPr>
          </w:p>
        </w:tc>
      </w:tr>
      <w:tr w:rsidR="00747EA3" w14:paraId="7111DB37" w14:textId="77777777" w:rsidTr="00747EA3">
        <w:trPr>
          <w:jc w:val="center"/>
        </w:trPr>
        <w:tc>
          <w:tcPr>
            <w:tcW w:w="4590" w:type="dxa"/>
          </w:tcPr>
          <w:p w14:paraId="7E5BF14B" w14:textId="77777777" w:rsidR="00747EA3" w:rsidRPr="00747EA3" w:rsidRDefault="00747EA3" w:rsidP="00747EA3">
            <w:pPr>
              <w:pStyle w:val="TableText"/>
              <w:rPr>
                <w:b/>
              </w:rPr>
            </w:pPr>
            <w:r w:rsidRPr="00747EA3">
              <w:rPr>
                <w:b/>
              </w:rPr>
              <w:t xml:space="preserve">Geographic Location(s) </w:t>
            </w:r>
            <w:r w:rsidRPr="00747EA3">
              <w:t>(Country/Region)</w:t>
            </w:r>
            <w:r w:rsidRPr="00747EA3">
              <w:rPr>
                <w:b/>
              </w:rPr>
              <w:t>:</w:t>
            </w:r>
          </w:p>
        </w:tc>
        <w:tc>
          <w:tcPr>
            <w:tcW w:w="4770" w:type="dxa"/>
          </w:tcPr>
          <w:p w14:paraId="2844C3A2" w14:textId="77777777" w:rsidR="00747EA3" w:rsidRPr="000A74D4" w:rsidRDefault="00747EA3" w:rsidP="00747EA3">
            <w:pPr>
              <w:pStyle w:val="TableText"/>
            </w:pPr>
          </w:p>
        </w:tc>
      </w:tr>
      <w:tr w:rsidR="00747EA3" w14:paraId="22AB0CC0" w14:textId="77777777" w:rsidTr="00747EA3">
        <w:trPr>
          <w:jc w:val="center"/>
        </w:trPr>
        <w:tc>
          <w:tcPr>
            <w:tcW w:w="4590" w:type="dxa"/>
          </w:tcPr>
          <w:p w14:paraId="5513C41E" w14:textId="77777777" w:rsidR="00747EA3" w:rsidRPr="00747EA3" w:rsidRDefault="00747EA3" w:rsidP="00747EA3">
            <w:pPr>
              <w:pStyle w:val="TableText"/>
              <w:rPr>
                <w:b/>
              </w:rPr>
            </w:pPr>
            <w:r>
              <w:rPr>
                <w:b/>
              </w:rPr>
              <w:t xml:space="preserve">Amendment </w:t>
            </w:r>
            <w:r w:rsidRPr="00747EA3">
              <w:t>(Yes/No), if Yes indicate # (1, 2...):</w:t>
            </w:r>
          </w:p>
        </w:tc>
        <w:tc>
          <w:tcPr>
            <w:tcW w:w="4770" w:type="dxa"/>
          </w:tcPr>
          <w:p w14:paraId="7257858B" w14:textId="77777777" w:rsidR="00747EA3" w:rsidRPr="000A74D4" w:rsidRDefault="00747EA3" w:rsidP="00747EA3">
            <w:pPr>
              <w:pStyle w:val="TableText"/>
            </w:pPr>
          </w:p>
        </w:tc>
      </w:tr>
      <w:tr w:rsidR="00747EA3" w14:paraId="41CA505B" w14:textId="77777777" w:rsidTr="00747EA3">
        <w:trPr>
          <w:jc w:val="center"/>
        </w:trPr>
        <w:tc>
          <w:tcPr>
            <w:tcW w:w="4590" w:type="dxa"/>
          </w:tcPr>
          <w:p w14:paraId="1714E0EB" w14:textId="77777777" w:rsidR="00747EA3" w:rsidRPr="00747EA3" w:rsidRDefault="00747EA3" w:rsidP="00747EA3">
            <w:pPr>
              <w:pStyle w:val="TableText"/>
              <w:rPr>
                <w:b/>
              </w:rPr>
            </w:pPr>
            <w:r w:rsidRPr="00747EA3">
              <w:rPr>
                <w:b/>
              </w:rPr>
              <w:t xml:space="preserve">Implementation Start/End Dates </w:t>
            </w:r>
            <w:r w:rsidRPr="00747EA3">
              <w:t>(FY or M/D/Y):</w:t>
            </w:r>
          </w:p>
        </w:tc>
        <w:tc>
          <w:tcPr>
            <w:tcW w:w="4770" w:type="dxa"/>
          </w:tcPr>
          <w:p w14:paraId="17054F92" w14:textId="77777777" w:rsidR="00747EA3" w:rsidRPr="000A74D4" w:rsidRDefault="00747EA3" w:rsidP="00747EA3">
            <w:pPr>
              <w:pStyle w:val="TableText"/>
            </w:pPr>
          </w:p>
        </w:tc>
      </w:tr>
      <w:tr w:rsidR="00747EA3" w14:paraId="4DF8B91B" w14:textId="77777777" w:rsidTr="00747EA3">
        <w:trPr>
          <w:jc w:val="center"/>
        </w:trPr>
        <w:tc>
          <w:tcPr>
            <w:tcW w:w="4590" w:type="dxa"/>
          </w:tcPr>
          <w:p w14:paraId="0979955E" w14:textId="77777777" w:rsidR="00747EA3" w:rsidRPr="00747EA3" w:rsidRDefault="00747EA3" w:rsidP="00747EA3">
            <w:pPr>
              <w:pStyle w:val="TableText"/>
              <w:rPr>
                <w:b/>
              </w:rPr>
            </w:pPr>
            <w:r w:rsidRPr="00747EA3">
              <w:rPr>
                <w:b/>
              </w:rPr>
              <w:t xml:space="preserve">       If Amended, specify New End Date:</w:t>
            </w:r>
          </w:p>
        </w:tc>
        <w:tc>
          <w:tcPr>
            <w:tcW w:w="4770" w:type="dxa"/>
          </w:tcPr>
          <w:p w14:paraId="1863F69E" w14:textId="77777777" w:rsidR="00747EA3" w:rsidRDefault="00747EA3" w:rsidP="00747EA3">
            <w:pPr>
              <w:pStyle w:val="TableText"/>
            </w:pPr>
          </w:p>
        </w:tc>
      </w:tr>
      <w:tr w:rsidR="00747EA3" w14:paraId="05D3D65E" w14:textId="77777777" w:rsidTr="00747EA3">
        <w:trPr>
          <w:jc w:val="center"/>
        </w:trPr>
        <w:tc>
          <w:tcPr>
            <w:tcW w:w="4590" w:type="dxa"/>
          </w:tcPr>
          <w:p w14:paraId="59E21301" w14:textId="77777777" w:rsidR="00747EA3" w:rsidRPr="00747EA3" w:rsidRDefault="00747EA3" w:rsidP="00747EA3">
            <w:pPr>
              <w:pStyle w:val="TableText"/>
              <w:rPr>
                <w:b/>
              </w:rPr>
            </w:pPr>
            <w:r w:rsidRPr="00747EA3">
              <w:rPr>
                <w:b/>
              </w:rPr>
              <w:t>Solicitation/Contract/Award Number</w:t>
            </w:r>
            <w:r w:rsidR="00C521BC">
              <w:rPr>
                <w:b/>
              </w:rPr>
              <w:t>(s)</w:t>
            </w:r>
            <w:r w:rsidRPr="00747EA3">
              <w:rPr>
                <w:b/>
              </w:rPr>
              <w:t>:</w:t>
            </w:r>
          </w:p>
        </w:tc>
        <w:tc>
          <w:tcPr>
            <w:tcW w:w="4770" w:type="dxa"/>
          </w:tcPr>
          <w:p w14:paraId="50FFF12B" w14:textId="77777777" w:rsidR="00747EA3" w:rsidRDefault="00747EA3" w:rsidP="00747EA3">
            <w:pPr>
              <w:pStyle w:val="TableText"/>
            </w:pPr>
          </w:p>
        </w:tc>
      </w:tr>
      <w:tr w:rsidR="00747EA3" w14:paraId="0955E03B" w14:textId="77777777" w:rsidTr="00747EA3">
        <w:trPr>
          <w:jc w:val="center"/>
        </w:trPr>
        <w:tc>
          <w:tcPr>
            <w:tcW w:w="4590" w:type="dxa"/>
          </w:tcPr>
          <w:p w14:paraId="2AD37C29" w14:textId="77777777" w:rsidR="00747EA3" w:rsidRPr="00747EA3" w:rsidRDefault="00747EA3" w:rsidP="00747EA3">
            <w:pPr>
              <w:pStyle w:val="TableText"/>
              <w:rPr>
                <w:b/>
              </w:rPr>
            </w:pPr>
            <w:r w:rsidRPr="00747EA3">
              <w:rPr>
                <w:b/>
              </w:rPr>
              <w:t>Implementing Partner(s):</w:t>
            </w:r>
          </w:p>
        </w:tc>
        <w:tc>
          <w:tcPr>
            <w:tcW w:w="4770" w:type="dxa"/>
          </w:tcPr>
          <w:p w14:paraId="0E4F0A96" w14:textId="77777777" w:rsidR="00747EA3" w:rsidRDefault="00747EA3" w:rsidP="00747EA3">
            <w:pPr>
              <w:pStyle w:val="TableText"/>
            </w:pPr>
          </w:p>
        </w:tc>
      </w:tr>
      <w:tr w:rsidR="00747EA3" w14:paraId="646C0771" w14:textId="77777777" w:rsidTr="00747EA3">
        <w:trPr>
          <w:jc w:val="center"/>
        </w:trPr>
        <w:tc>
          <w:tcPr>
            <w:tcW w:w="4590" w:type="dxa"/>
          </w:tcPr>
          <w:p w14:paraId="3E87F2B4" w14:textId="77777777" w:rsidR="00747EA3" w:rsidRPr="00747EA3" w:rsidRDefault="00747EA3" w:rsidP="00747EA3">
            <w:pPr>
              <w:pStyle w:val="TableText"/>
              <w:rPr>
                <w:b/>
              </w:rPr>
            </w:pPr>
            <w:r w:rsidRPr="00747EA3">
              <w:rPr>
                <w:b/>
              </w:rPr>
              <w:t xml:space="preserve">Bureau Tracking ID: </w:t>
            </w:r>
          </w:p>
        </w:tc>
        <w:tc>
          <w:tcPr>
            <w:tcW w:w="4770" w:type="dxa"/>
          </w:tcPr>
          <w:p w14:paraId="0076B0DF" w14:textId="77777777" w:rsidR="00747EA3" w:rsidRDefault="00747EA3" w:rsidP="00747EA3">
            <w:pPr>
              <w:pStyle w:val="TableText"/>
            </w:pPr>
          </w:p>
        </w:tc>
      </w:tr>
      <w:tr w:rsidR="00747EA3" w14:paraId="50548532" w14:textId="77777777" w:rsidTr="00747EA3">
        <w:trPr>
          <w:jc w:val="center"/>
        </w:trPr>
        <w:tc>
          <w:tcPr>
            <w:tcW w:w="4590" w:type="dxa"/>
          </w:tcPr>
          <w:p w14:paraId="1F666F3E" w14:textId="77777777" w:rsidR="00747EA3" w:rsidRPr="00747EA3" w:rsidRDefault="00747EA3" w:rsidP="00747EA3">
            <w:pPr>
              <w:pStyle w:val="TableText"/>
              <w:rPr>
                <w:b/>
              </w:rPr>
            </w:pPr>
            <w:r w:rsidRPr="00747EA3">
              <w:rPr>
                <w:b/>
              </w:rPr>
              <w:t xml:space="preserve">Tracking ID of Related </w:t>
            </w:r>
            <w:proofErr w:type="spellStart"/>
            <w:r w:rsidRPr="00747EA3">
              <w:rPr>
                <w:b/>
              </w:rPr>
              <w:t>RCE</w:t>
            </w:r>
            <w:proofErr w:type="spellEnd"/>
            <w:r w:rsidRPr="00747EA3">
              <w:rPr>
                <w:b/>
              </w:rPr>
              <w:t>/</w:t>
            </w:r>
            <w:proofErr w:type="spellStart"/>
            <w:r w:rsidRPr="00747EA3">
              <w:rPr>
                <w:b/>
              </w:rPr>
              <w:t>IEE</w:t>
            </w:r>
            <w:proofErr w:type="spellEnd"/>
            <w:r w:rsidR="00BC5DC3">
              <w:rPr>
                <w:b/>
              </w:rPr>
              <w:t xml:space="preserve"> </w:t>
            </w:r>
            <w:r w:rsidR="00BC5DC3" w:rsidRPr="00BC5DC3">
              <w:t>(if any)</w:t>
            </w:r>
            <w:r w:rsidRPr="00747EA3">
              <w:rPr>
                <w:b/>
              </w:rPr>
              <w:t xml:space="preserve">: </w:t>
            </w:r>
          </w:p>
        </w:tc>
        <w:tc>
          <w:tcPr>
            <w:tcW w:w="4770" w:type="dxa"/>
          </w:tcPr>
          <w:p w14:paraId="37C65FC3" w14:textId="77777777" w:rsidR="00747EA3" w:rsidRDefault="00747EA3" w:rsidP="00747EA3">
            <w:pPr>
              <w:pStyle w:val="TableText"/>
            </w:pPr>
          </w:p>
        </w:tc>
      </w:tr>
      <w:tr w:rsidR="00747EA3" w14:paraId="2D992B64" w14:textId="77777777" w:rsidTr="00747EA3">
        <w:trPr>
          <w:jc w:val="center"/>
        </w:trPr>
        <w:tc>
          <w:tcPr>
            <w:tcW w:w="4590" w:type="dxa"/>
          </w:tcPr>
          <w:p w14:paraId="5586A255" w14:textId="77777777" w:rsidR="00747EA3" w:rsidRPr="00747EA3" w:rsidRDefault="00747EA3" w:rsidP="00747EA3">
            <w:pPr>
              <w:pStyle w:val="TableText"/>
              <w:rPr>
                <w:b/>
              </w:rPr>
            </w:pPr>
            <w:r w:rsidRPr="00747EA3">
              <w:rPr>
                <w:b/>
              </w:rPr>
              <w:t>Tracking ID of Other, Related Analyses:</w:t>
            </w:r>
          </w:p>
        </w:tc>
        <w:tc>
          <w:tcPr>
            <w:tcW w:w="4770" w:type="dxa"/>
          </w:tcPr>
          <w:p w14:paraId="290E888C" w14:textId="77777777" w:rsidR="00747EA3" w:rsidRDefault="00747EA3" w:rsidP="00747EA3">
            <w:pPr>
              <w:pStyle w:val="TableText"/>
            </w:pPr>
          </w:p>
        </w:tc>
      </w:tr>
    </w:tbl>
    <w:p w14:paraId="68226E92" w14:textId="77777777" w:rsidR="000E74AD" w:rsidRDefault="000E74AD" w:rsidP="000E74AD">
      <w:pPr>
        <w:pStyle w:val="Heading2"/>
      </w:pPr>
      <w:r>
        <w:t>Organizational/Administrative Data</w:t>
      </w:r>
    </w:p>
    <w:tbl>
      <w:tblPr>
        <w:tblStyle w:val="TableGrid"/>
        <w:tblW w:w="9360" w:type="dxa"/>
        <w:jc w:val="center"/>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590"/>
        <w:gridCol w:w="4770"/>
      </w:tblGrid>
      <w:tr w:rsidR="00747EA3" w14:paraId="3E988B99" w14:textId="77777777" w:rsidTr="00734825">
        <w:trPr>
          <w:jc w:val="center"/>
        </w:trPr>
        <w:tc>
          <w:tcPr>
            <w:tcW w:w="4590" w:type="dxa"/>
          </w:tcPr>
          <w:p w14:paraId="0BF8CFAD" w14:textId="77777777" w:rsidR="00747EA3" w:rsidRPr="00747EA3" w:rsidRDefault="00747EA3" w:rsidP="00747EA3">
            <w:pPr>
              <w:pStyle w:val="TableText"/>
              <w:rPr>
                <w:b/>
              </w:rPr>
            </w:pPr>
            <w:r w:rsidRPr="00747EA3">
              <w:rPr>
                <w:b/>
              </w:rPr>
              <w:t xml:space="preserve">Implementing Operating Unit(s): </w:t>
            </w:r>
            <w:r>
              <w:rPr>
                <w:b/>
              </w:rPr>
              <w:br/>
            </w:r>
            <w:r w:rsidRPr="00747EA3">
              <w:t>(e.g. Mission or Bureau or Office)</w:t>
            </w:r>
          </w:p>
        </w:tc>
        <w:tc>
          <w:tcPr>
            <w:tcW w:w="4770" w:type="dxa"/>
          </w:tcPr>
          <w:p w14:paraId="6343E441" w14:textId="77777777" w:rsidR="00747EA3" w:rsidRPr="000A74D4" w:rsidRDefault="00747EA3" w:rsidP="00747EA3">
            <w:pPr>
              <w:pStyle w:val="TableText"/>
            </w:pPr>
          </w:p>
        </w:tc>
      </w:tr>
      <w:tr w:rsidR="00747EA3" w14:paraId="2A985C01" w14:textId="77777777" w:rsidTr="00734825">
        <w:trPr>
          <w:jc w:val="center"/>
        </w:trPr>
        <w:tc>
          <w:tcPr>
            <w:tcW w:w="4590" w:type="dxa"/>
          </w:tcPr>
          <w:p w14:paraId="7D303B54" w14:textId="77777777" w:rsidR="00747EA3" w:rsidRPr="00747EA3" w:rsidRDefault="00747EA3" w:rsidP="00747EA3">
            <w:pPr>
              <w:pStyle w:val="TableText"/>
              <w:rPr>
                <w:b/>
              </w:rPr>
            </w:pPr>
            <w:r w:rsidRPr="00747EA3">
              <w:rPr>
                <w:b/>
              </w:rPr>
              <w:t xml:space="preserve">     Other Affected Operating Unit(s):</w:t>
            </w:r>
          </w:p>
        </w:tc>
        <w:tc>
          <w:tcPr>
            <w:tcW w:w="4770" w:type="dxa"/>
          </w:tcPr>
          <w:p w14:paraId="3E61020C" w14:textId="77777777" w:rsidR="00747EA3" w:rsidRPr="000A74D4" w:rsidRDefault="00747EA3" w:rsidP="00747EA3">
            <w:pPr>
              <w:pStyle w:val="TableText"/>
            </w:pPr>
          </w:p>
        </w:tc>
      </w:tr>
      <w:tr w:rsidR="00747EA3" w14:paraId="2BA6693E" w14:textId="77777777" w:rsidTr="00734825">
        <w:trPr>
          <w:jc w:val="center"/>
        </w:trPr>
        <w:tc>
          <w:tcPr>
            <w:tcW w:w="4590" w:type="dxa"/>
          </w:tcPr>
          <w:p w14:paraId="320E5D71" w14:textId="77777777" w:rsidR="00747EA3" w:rsidRPr="00747EA3" w:rsidRDefault="00747EA3" w:rsidP="00747EA3">
            <w:pPr>
              <w:pStyle w:val="TableText"/>
              <w:rPr>
                <w:b/>
              </w:rPr>
            </w:pPr>
            <w:r w:rsidRPr="00747EA3">
              <w:rPr>
                <w:b/>
              </w:rPr>
              <w:t xml:space="preserve">     Lead BEO Bureau:</w:t>
            </w:r>
          </w:p>
        </w:tc>
        <w:tc>
          <w:tcPr>
            <w:tcW w:w="4770" w:type="dxa"/>
          </w:tcPr>
          <w:p w14:paraId="6C23920A" w14:textId="77777777" w:rsidR="00747EA3" w:rsidRPr="000A74D4" w:rsidRDefault="00747EA3" w:rsidP="00747EA3">
            <w:pPr>
              <w:pStyle w:val="TableText"/>
            </w:pPr>
          </w:p>
        </w:tc>
      </w:tr>
      <w:tr w:rsidR="00747EA3" w14:paraId="54D2D493" w14:textId="77777777" w:rsidTr="00734825">
        <w:trPr>
          <w:jc w:val="center"/>
        </w:trPr>
        <w:tc>
          <w:tcPr>
            <w:tcW w:w="4590" w:type="dxa"/>
          </w:tcPr>
          <w:p w14:paraId="2A2040AC" w14:textId="77777777" w:rsidR="00747EA3" w:rsidRPr="00747EA3" w:rsidRDefault="00747EA3" w:rsidP="00747EA3">
            <w:pPr>
              <w:pStyle w:val="TableText"/>
              <w:rPr>
                <w:b/>
              </w:rPr>
            </w:pPr>
            <w:r w:rsidRPr="00747EA3">
              <w:rPr>
                <w:b/>
              </w:rPr>
              <w:t xml:space="preserve">Funding Operating Unit(s): </w:t>
            </w:r>
            <w:r>
              <w:rPr>
                <w:b/>
              </w:rPr>
              <w:br/>
            </w:r>
            <w:r w:rsidRPr="00747EA3">
              <w:t>(e.g. Mission or Bureau or Office)</w:t>
            </w:r>
          </w:p>
        </w:tc>
        <w:tc>
          <w:tcPr>
            <w:tcW w:w="4770" w:type="dxa"/>
          </w:tcPr>
          <w:p w14:paraId="325DD576" w14:textId="77777777" w:rsidR="00747EA3" w:rsidRPr="000A74D4" w:rsidRDefault="00747EA3" w:rsidP="00747EA3">
            <w:pPr>
              <w:pStyle w:val="TableText"/>
            </w:pPr>
          </w:p>
        </w:tc>
      </w:tr>
      <w:tr w:rsidR="00747EA3" w14:paraId="3EFFDAF5" w14:textId="77777777" w:rsidTr="00734825">
        <w:trPr>
          <w:jc w:val="center"/>
        </w:trPr>
        <w:tc>
          <w:tcPr>
            <w:tcW w:w="4590" w:type="dxa"/>
          </w:tcPr>
          <w:p w14:paraId="3731FAE6" w14:textId="77777777" w:rsidR="00747EA3" w:rsidRPr="00747EA3" w:rsidRDefault="00747EA3" w:rsidP="00747EA3">
            <w:pPr>
              <w:pStyle w:val="TableText"/>
              <w:rPr>
                <w:b/>
              </w:rPr>
            </w:pPr>
            <w:r w:rsidRPr="00747EA3">
              <w:rPr>
                <w:b/>
              </w:rPr>
              <w:t xml:space="preserve">Funding Account(s) </w:t>
            </w:r>
            <w:r w:rsidRPr="000E74AD">
              <w:t>(if available)</w:t>
            </w:r>
            <w:r w:rsidRPr="00747EA3">
              <w:rPr>
                <w:b/>
              </w:rPr>
              <w:t>:</w:t>
            </w:r>
          </w:p>
        </w:tc>
        <w:tc>
          <w:tcPr>
            <w:tcW w:w="4770" w:type="dxa"/>
          </w:tcPr>
          <w:p w14:paraId="137307D3" w14:textId="77777777" w:rsidR="00747EA3" w:rsidRDefault="00747EA3" w:rsidP="00747EA3">
            <w:pPr>
              <w:pStyle w:val="TableText"/>
            </w:pPr>
          </w:p>
        </w:tc>
      </w:tr>
      <w:tr w:rsidR="00747EA3" w14:paraId="647C3F5D" w14:textId="77777777" w:rsidTr="00734825">
        <w:trPr>
          <w:jc w:val="center"/>
        </w:trPr>
        <w:tc>
          <w:tcPr>
            <w:tcW w:w="4590" w:type="dxa"/>
          </w:tcPr>
          <w:p w14:paraId="787FB068" w14:textId="77777777" w:rsidR="00747EA3" w:rsidRPr="00747EA3" w:rsidRDefault="00747EA3" w:rsidP="00747EA3">
            <w:pPr>
              <w:pStyle w:val="TableText"/>
              <w:rPr>
                <w:b/>
              </w:rPr>
            </w:pPr>
            <w:r w:rsidRPr="00747EA3">
              <w:rPr>
                <w:b/>
              </w:rPr>
              <w:t>Original Funding Amount:</w:t>
            </w:r>
          </w:p>
        </w:tc>
        <w:tc>
          <w:tcPr>
            <w:tcW w:w="4770" w:type="dxa"/>
          </w:tcPr>
          <w:p w14:paraId="559F89F4" w14:textId="77777777" w:rsidR="00747EA3" w:rsidRDefault="00747EA3" w:rsidP="00747EA3">
            <w:pPr>
              <w:pStyle w:val="TableText"/>
            </w:pPr>
          </w:p>
        </w:tc>
      </w:tr>
      <w:tr w:rsidR="00747EA3" w14:paraId="7345ABFC" w14:textId="77777777" w:rsidTr="00734825">
        <w:trPr>
          <w:jc w:val="center"/>
        </w:trPr>
        <w:tc>
          <w:tcPr>
            <w:tcW w:w="4590" w:type="dxa"/>
          </w:tcPr>
          <w:p w14:paraId="0D97B7F1" w14:textId="77777777" w:rsidR="00747EA3" w:rsidRPr="00747EA3" w:rsidRDefault="00747EA3" w:rsidP="00747EA3">
            <w:pPr>
              <w:pStyle w:val="TableText"/>
              <w:rPr>
                <w:b/>
              </w:rPr>
            </w:pPr>
            <w:r w:rsidRPr="00747EA3">
              <w:rPr>
                <w:b/>
              </w:rPr>
              <w:t xml:space="preserve">      If Amended, specify funding amount: </w:t>
            </w:r>
          </w:p>
        </w:tc>
        <w:tc>
          <w:tcPr>
            <w:tcW w:w="4770" w:type="dxa"/>
          </w:tcPr>
          <w:p w14:paraId="10785446" w14:textId="77777777" w:rsidR="00747EA3" w:rsidRDefault="00747EA3" w:rsidP="00747EA3">
            <w:pPr>
              <w:pStyle w:val="TableText"/>
            </w:pPr>
          </w:p>
        </w:tc>
      </w:tr>
      <w:tr w:rsidR="00747EA3" w14:paraId="7EA09BDF" w14:textId="77777777" w:rsidTr="00734825">
        <w:trPr>
          <w:jc w:val="center"/>
        </w:trPr>
        <w:tc>
          <w:tcPr>
            <w:tcW w:w="4590" w:type="dxa"/>
          </w:tcPr>
          <w:p w14:paraId="52E3E958" w14:textId="77777777" w:rsidR="00747EA3" w:rsidRPr="00747EA3" w:rsidRDefault="00747EA3" w:rsidP="00747EA3">
            <w:pPr>
              <w:pStyle w:val="TableText"/>
              <w:rPr>
                <w:b/>
              </w:rPr>
            </w:pPr>
            <w:r w:rsidRPr="00747EA3">
              <w:rPr>
                <w:b/>
              </w:rPr>
              <w:t xml:space="preserve">      If Amended, specify new funding total:</w:t>
            </w:r>
          </w:p>
        </w:tc>
        <w:tc>
          <w:tcPr>
            <w:tcW w:w="4770" w:type="dxa"/>
          </w:tcPr>
          <w:p w14:paraId="0C7BA61F" w14:textId="77777777" w:rsidR="00747EA3" w:rsidRDefault="00747EA3" w:rsidP="00747EA3">
            <w:pPr>
              <w:pStyle w:val="TableText"/>
            </w:pPr>
          </w:p>
        </w:tc>
      </w:tr>
      <w:tr w:rsidR="00747EA3" w14:paraId="3D2497D6" w14:textId="77777777" w:rsidTr="00734825">
        <w:trPr>
          <w:jc w:val="center"/>
        </w:trPr>
        <w:tc>
          <w:tcPr>
            <w:tcW w:w="4590" w:type="dxa"/>
          </w:tcPr>
          <w:p w14:paraId="7288A515" w14:textId="77777777" w:rsidR="00747EA3" w:rsidRPr="00747EA3" w:rsidRDefault="00747EA3" w:rsidP="00747EA3">
            <w:pPr>
              <w:pStyle w:val="TableText"/>
              <w:rPr>
                <w:b/>
              </w:rPr>
            </w:pPr>
            <w:r w:rsidRPr="00747EA3">
              <w:rPr>
                <w:b/>
              </w:rPr>
              <w:t>Prepared by:</w:t>
            </w:r>
          </w:p>
        </w:tc>
        <w:tc>
          <w:tcPr>
            <w:tcW w:w="4770" w:type="dxa"/>
          </w:tcPr>
          <w:p w14:paraId="7F320632" w14:textId="77777777" w:rsidR="00747EA3" w:rsidRDefault="00747EA3" w:rsidP="00747EA3">
            <w:pPr>
              <w:pStyle w:val="TableText"/>
            </w:pPr>
          </w:p>
        </w:tc>
      </w:tr>
      <w:tr w:rsidR="00747EA3" w14:paraId="0EA09BC6" w14:textId="77777777" w:rsidTr="00734825">
        <w:trPr>
          <w:jc w:val="center"/>
        </w:trPr>
        <w:tc>
          <w:tcPr>
            <w:tcW w:w="4590" w:type="dxa"/>
          </w:tcPr>
          <w:p w14:paraId="3FE1C755" w14:textId="77777777" w:rsidR="00747EA3" w:rsidRPr="00747EA3" w:rsidRDefault="00747EA3" w:rsidP="00747EA3">
            <w:pPr>
              <w:pStyle w:val="TableText"/>
              <w:rPr>
                <w:b/>
              </w:rPr>
            </w:pPr>
            <w:r w:rsidRPr="00747EA3">
              <w:rPr>
                <w:b/>
              </w:rPr>
              <w:t>Date Prepared:</w:t>
            </w:r>
          </w:p>
        </w:tc>
        <w:tc>
          <w:tcPr>
            <w:tcW w:w="4770" w:type="dxa"/>
          </w:tcPr>
          <w:p w14:paraId="53A8D282" w14:textId="77777777" w:rsidR="00747EA3" w:rsidRDefault="00747EA3" w:rsidP="00747EA3">
            <w:pPr>
              <w:pStyle w:val="TableText"/>
            </w:pPr>
          </w:p>
        </w:tc>
      </w:tr>
    </w:tbl>
    <w:p w14:paraId="4284A68A" w14:textId="77777777" w:rsidR="000E74AD" w:rsidRDefault="000E74AD" w:rsidP="000E74AD">
      <w:pPr>
        <w:pStyle w:val="Heading2"/>
      </w:pPr>
      <w:r>
        <w:t>Environmental Compliance Review Data</w:t>
      </w:r>
    </w:p>
    <w:tbl>
      <w:tblPr>
        <w:tblStyle w:val="TableGrid1"/>
        <w:tblW w:w="9378" w:type="dxa"/>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158"/>
        <w:gridCol w:w="5220"/>
      </w:tblGrid>
      <w:tr w:rsidR="000604CD" w:rsidRPr="00721631" w14:paraId="59DA33EF" w14:textId="77777777" w:rsidTr="00734825">
        <w:tc>
          <w:tcPr>
            <w:tcW w:w="4158" w:type="dxa"/>
          </w:tcPr>
          <w:p w14:paraId="75F5CB08" w14:textId="77777777" w:rsidR="000604CD" w:rsidRPr="00721631" w:rsidRDefault="000604CD" w:rsidP="00734825">
            <w:pPr>
              <w:pStyle w:val="TableText"/>
              <w:rPr>
                <w:b/>
              </w:rPr>
            </w:pPr>
            <w:r w:rsidRPr="00721631">
              <w:rPr>
                <w:b/>
              </w:rPr>
              <w:t>Analysis Type:</w:t>
            </w:r>
          </w:p>
        </w:tc>
        <w:tc>
          <w:tcPr>
            <w:tcW w:w="5220" w:type="dxa"/>
          </w:tcPr>
          <w:p w14:paraId="717AD602" w14:textId="35EE39B6" w:rsidR="000604CD" w:rsidRDefault="000604CD" w:rsidP="00734825">
            <w:pPr>
              <w:pStyle w:val="TableText"/>
              <w:rPr>
                <w:bCs/>
                <w:szCs w:val="20"/>
              </w:rP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B935EC">
              <w:rPr>
                <w:bCs/>
                <w:szCs w:val="20"/>
              </w:rPr>
            </w:r>
            <w:r w:rsidR="00B935EC">
              <w:rPr>
                <w:bCs/>
                <w:szCs w:val="20"/>
              </w:rPr>
              <w:fldChar w:fldCharType="separate"/>
            </w:r>
            <w:r w:rsidRPr="00A95C69">
              <w:rPr>
                <w:bCs/>
                <w:szCs w:val="20"/>
              </w:rPr>
              <w:fldChar w:fldCharType="end"/>
            </w:r>
            <w:r>
              <w:rPr>
                <w:bCs/>
                <w:szCs w:val="20"/>
              </w:rPr>
              <w:t xml:space="preserve">Request for Categorical Exclusion </w:t>
            </w:r>
          </w:p>
          <w:p w14:paraId="1070FE58" w14:textId="77777777" w:rsidR="000604CD" w:rsidRPr="00A95C69" w:rsidRDefault="000604CD" w:rsidP="00734825">
            <w:pPr>
              <w:pStyle w:val="TableText"/>
              <w:rPr>
                <w:szCs w:val="20"/>
              </w:rP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B935EC">
              <w:rPr>
                <w:bCs/>
                <w:szCs w:val="20"/>
              </w:rPr>
            </w:r>
            <w:r w:rsidR="00B935EC">
              <w:rPr>
                <w:bCs/>
                <w:szCs w:val="20"/>
              </w:rPr>
              <w:fldChar w:fldCharType="separate"/>
            </w:r>
            <w:r w:rsidRPr="00A95C69">
              <w:rPr>
                <w:bCs/>
                <w:szCs w:val="20"/>
              </w:rPr>
              <w:fldChar w:fldCharType="end"/>
            </w:r>
            <w:r w:rsidRPr="00A95C69">
              <w:rPr>
                <w:szCs w:val="20"/>
              </w:rPr>
              <w:t>Deferral</w:t>
            </w:r>
            <w:r w:rsidRPr="00A95C69" w:rsidDel="000604CD">
              <w:rPr>
                <w:szCs w:val="20"/>
              </w:rPr>
              <w:t xml:space="preserve"> </w:t>
            </w:r>
          </w:p>
        </w:tc>
      </w:tr>
      <w:tr w:rsidR="000604CD" w:rsidRPr="00721631" w14:paraId="6360CA27" w14:textId="77777777" w:rsidTr="00734825">
        <w:tc>
          <w:tcPr>
            <w:tcW w:w="4158" w:type="dxa"/>
          </w:tcPr>
          <w:p w14:paraId="230739FB" w14:textId="77777777" w:rsidR="000604CD" w:rsidRPr="00721631" w:rsidRDefault="000604CD" w:rsidP="00734825">
            <w:pPr>
              <w:pStyle w:val="TableText"/>
              <w:rPr>
                <w:b/>
              </w:rPr>
            </w:pPr>
            <w:r w:rsidRPr="00721631">
              <w:rPr>
                <w:b/>
              </w:rPr>
              <w:t>Environmental Determination(s):</w:t>
            </w:r>
          </w:p>
        </w:tc>
        <w:tc>
          <w:tcPr>
            <w:tcW w:w="5220" w:type="dxa"/>
          </w:tcPr>
          <w:p w14:paraId="67482A13" w14:textId="77777777" w:rsidR="000604CD" w:rsidRPr="00A95C69" w:rsidRDefault="000604CD" w:rsidP="00734825">
            <w:pPr>
              <w:pStyle w:val="TableText"/>
              <w:rPr>
                <w:szCs w:val="20"/>
              </w:rP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B935EC">
              <w:rPr>
                <w:bCs/>
                <w:szCs w:val="20"/>
              </w:rPr>
            </w:r>
            <w:r w:rsidR="00B935EC">
              <w:rPr>
                <w:bCs/>
                <w:szCs w:val="20"/>
              </w:rPr>
              <w:fldChar w:fldCharType="separate"/>
            </w:r>
            <w:r w:rsidRPr="00A95C69">
              <w:rPr>
                <w:bCs/>
                <w:szCs w:val="20"/>
              </w:rPr>
              <w:fldChar w:fldCharType="end"/>
            </w:r>
            <w:r w:rsidRPr="00A95C69">
              <w:rPr>
                <w:szCs w:val="20"/>
              </w:rPr>
              <w:t>Categorical Exclusion(s)</w:t>
            </w:r>
          </w:p>
          <w:p w14:paraId="782CA271" w14:textId="22297A6A" w:rsidR="000604CD" w:rsidRPr="00A95C69" w:rsidRDefault="000604CD" w:rsidP="00734825">
            <w:pPr>
              <w:pStyle w:val="TableText"/>
              <w:rPr>
                <w:szCs w:val="20"/>
              </w:rP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B935EC">
              <w:rPr>
                <w:bCs/>
                <w:szCs w:val="20"/>
              </w:rPr>
            </w:r>
            <w:r w:rsidR="00B935EC">
              <w:rPr>
                <w:bCs/>
                <w:szCs w:val="20"/>
              </w:rPr>
              <w:fldChar w:fldCharType="separate"/>
            </w:r>
            <w:r w:rsidRPr="00A95C69">
              <w:rPr>
                <w:bCs/>
                <w:szCs w:val="20"/>
              </w:rPr>
              <w:fldChar w:fldCharType="end"/>
            </w:r>
            <w:r w:rsidRPr="00A95C69">
              <w:rPr>
                <w:szCs w:val="20"/>
              </w:rPr>
              <w:t>Deferred (per 22</w:t>
            </w:r>
            <w:r w:rsidR="0014411A">
              <w:rPr>
                <w:szCs w:val="20"/>
              </w:rPr>
              <w:t xml:space="preserve"> </w:t>
            </w:r>
            <w:r w:rsidRPr="00A95C69">
              <w:rPr>
                <w:szCs w:val="20"/>
              </w:rPr>
              <w:t>CFR</w:t>
            </w:r>
            <w:r w:rsidR="0014411A">
              <w:rPr>
                <w:szCs w:val="20"/>
              </w:rPr>
              <w:t xml:space="preserve"> </w:t>
            </w:r>
            <w:r w:rsidRPr="00A95C69">
              <w:rPr>
                <w:szCs w:val="20"/>
              </w:rPr>
              <w:t>216.3(a)(7)(iv)</w:t>
            </w:r>
            <w:r>
              <w:rPr>
                <w:szCs w:val="20"/>
              </w:rPr>
              <w:t>)</w:t>
            </w:r>
          </w:p>
        </w:tc>
      </w:tr>
      <w:tr w:rsidR="00986536" w:rsidRPr="00721631" w14:paraId="47012329" w14:textId="77777777" w:rsidTr="008C10FA">
        <w:tc>
          <w:tcPr>
            <w:tcW w:w="4158" w:type="dxa"/>
          </w:tcPr>
          <w:p w14:paraId="5FF965E3" w14:textId="3A9E7978" w:rsidR="00986536" w:rsidRPr="00721631" w:rsidRDefault="00B935EC" w:rsidP="008C10FA">
            <w:pPr>
              <w:pStyle w:val="TableText"/>
              <w:rPr>
                <w:b/>
              </w:rPr>
            </w:pPr>
            <w:hyperlink r:id="rId13" w:tooltip="Only needed if the IEE expiration is different than the project/activity end date (above). Otherwise leave blank." w:history="1">
              <w:proofErr w:type="spellStart"/>
              <w:r w:rsidR="00986536" w:rsidRPr="00986536">
                <w:rPr>
                  <w:rStyle w:val="Hyperlink"/>
                  <w:rFonts w:ascii="Arial" w:hAnsi="Arial"/>
                  <w:b/>
                  <w:sz w:val="20"/>
                </w:rPr>
                <w:t>RCE</w:t>
              </w:r>
              <w:proofErr w:type="spellEnd"/>
              <w:r w:rsidR="00986536" w:rsidRPr="00E745F3">
                <w:rPr>
                  <w:rStyle w:val="Hyperlink"/>
                  <w:rFonts w:ascii="Arial" w:hAnsi="Arial"/>
                  <w:b/>
                  <w:sz w:val="20"/>
                </w:rPr>
                <w:t xml:space="preserve"> Expiration Date </w:t>
              </w:r>
              <w:r w:rsidR="00986536" w:rsidRPr="00986536">
                <w:rPr>
                  <w:rStyle w:val="Hyperlink"/>
                  <w:rFonts w:ascii="Arial" w:hAnsi="Arial"/>
                  <w:b/>
                  <w:sz w:val="20"/>
                </w:rPr>
                <w:t>(if applicable)</w:t>
              </w:r>
            </w:hyperlink>
            <w:r w:rsidR="00986536" w:rsidRPr="00F32BE0">
              <w:rPr>
                <w:b/>
              </w:rPr>
              <w:t>:</w:t>
            </w:r>
          </w:p>
        </w:tc>
        <w:tc>
          <w:tcPr>
            <w:tcW w:w="5220" w:type="dxa"/>
          </w:tcPr>
          <w:p w14:paraId="7DC699A4" w14:textId="77777777" w:rsidR="00986536" w:rsidRPr="00721631" w:rsidRDefault="00986536" w:rsidP="008C10FA">
            <w:pPr>
              <w:pStyle w:val="TableText"/>
            </w:pPr>
          </w:p>
        </w:tc>
      </w:tr>
      <w:tr w:rsidR="00986536" w:rsidRPr="00721631" w14:paraId="268BC84D" w14:textId="77777777" w:rsidTr="008C10FA">
        <w:tc>
          <w:tcPr>
            <w:tcW w:w="4158" w:type="dxa"/>
          </w:tcPr>
          <w:p w14:paraId="11AEBC08" w14:textId="77777777" w:rsidR="00986536" w:rsidRPr="00721631" w:rsidRDefault="00B935EC" w:rsidP="008C10FA">
            <w:pPr>
              <w:pStyle w:val="TableText"/>
              <w:rPr>
                <w:b/>
              </w:rPr>
            </w:pPr>
            <w:hyperlink r:id="rId14" w:tooltip="List relevant documents such as Water Quality Plans (WQAP), PERSUAPs, etc" w:history="1">
              <w:r w:rsidR="00986536" w:rsidRPr="0038117B">
                <w:rPr>
                  <w:rStyle w:val="Hyperlink"/>
                  <w:rFonts w:ascii="Arial" w:hAnsi="Arial"/>
                  <w:b/>
                  <w:sz w:val="20"/>
                </w:rPr>
                <w:t>Additional Analyses/Reporting Required</w:t>
              </w:r>
            </w:hyperlink>
            <w:r w:rsidR="00986536" w:rsidRPr="00721631">
              <w:rPr>
                <w:b/>
              </w:rPr>
              <w:t>:</w:t>
            </w:r>
          </w:p>
        </w:tc>
        <w:tc>
          <w:tcPr>
            <w:tcW w:w="5220" w:type="dxa"/>
          </w:tcPr>
          <w:p w14:paraId="7770341A" w14:textId="77777777" w:rsidR="00986536" w:rsidRPr="00721631" w:rsidRDefault="00986536" w:rsidP="008C10FA">
            <w:pPr>
              <w:pStyle w:val="TableText"/>
            </w:pPr>
          </w:p>
        </w:tc>
      </w:tr>
      <w:tr w:rsidR="00986536" w:rsidRPr="00721631" w14:paraId="7B2CA214" w14:textId="77777777" w:rsidTr="008C10FA">
        <w:tc>
          <w:tcPr>
            <w:tcW w:w="4158" w:type="dxa"/>
          </w:tcPr>
          <w:p w14:paraId="5B8FF961" w14:textId="77777777" w:rsidR="00986536" w:rsidRPr="00721631" w:rsidRDefault="00B935EC" w:rsidP="008C10FA">
            <w:pPr>
              <w:pStyle w:val="TableText"/>
              <w:rPr>
                <w:b/>
              </w:rPr>
            </w:pPr>
            <w:hyperlink r:id="rId15" w:tooltip="Indicate the actual number of low, moderate, and high risks identified." w:history="1">
              <w:r w:rsidR="00986536" w:rsidRPr="00AF632B">
                <w:rPr>
                  <w:rStyle w:val="Hyperlink"/>
                  <w:rFonts w:ascii="Arial" w:hAnsi="Arial"/>
                  <w:b/>
                  <w:sz w:val="20"/>
                </w:rPr>
                <w:t>Climate Risks Identified</w:t>
              </w:r>
            </w:hyperlink>
            <w:r w:rsidR="00986536" w:rsidRPr="00721631">
              <w:rPr>
                <w:b/>
              </w:rPr>
              <w:t xml:space="preserve"> (#):</w:t>
            </w:r>
          </w:p>
        </w:tc>
        <w:tc>
          <w:tcPr>
            <w:tcW w:w="5220" w:type="dxa"/>
          </w:tcPr>
          <w:p w14:paraId="3D5EDC0D" w14:textId="77777777" w:rsidR="00986536" w:rsidRPr="000C23C2" w:rsidRDefault="00986536" w:rsidP="008C10FA">
            <w:pPr>
              <w:spacing w:after="0" w:line="240" w:lineRule="auto"/>
              <w:rPr>
                <w:sz w:val="20"/>
                <w:szCs w:val="20"/>
              </w:rPr>
            </w:pPr>
            <w:r w:rsidRPr="000C23C2">
              <w:rPr>
                <w:sz w:val="20"/>
                <w:szCs w:val="20"/>
              </w:rPr>
              <w:t>Low ___</w:t>
            </w:r>
            <w:r>
              <w:rPr>
                <w:sz w:val="20"/>
                <w:szCs w:val="20"/>
              </w:rPr>
              <w:t>#</w:t>
            </w:r>
            <w:r w:rsidRPr="000C23C2">
              <w:rPr>
                <w:sz w:val="20"/>
                <w:szCs w:val="20"/>
              </w:rPr>
              <w:t>___     Moderate ___</w:t>
            </w:r>
            <w:r>
              <w:rPr>
                <w:sz w:val="20"/>
                <w:szCs w:val="20"/>
              </w:rPr>
              <w:t>#</w:t>
            </w:r>
            <w:r w:rsidRPr="000C23C2">
              <w:rPr>
                <w:sz w:val="20"/>
                <w:szCs w:val="20"/>
              </w:rPr>
              <w:t>___     High ___</w:t>
            </w:r>
            <w:r>
              <w:rPr>
                <w:sz w:val="20"/>
                <w:szCs w:val="20"/>
              </w:rPr>
              <w:t>#</w:t>
            </w:r>
            <w:r w:rsidRPr="000C23C2">
              <w:rPr>
                <w:sz w:val="20"/>
                <w:szCs w:val="20"/>
              </w:rPr>
              <w:t>___</w:t>
            </w:r>
          </w:p>
        </w:tc>
      </w:tr>
      <w:tr w:rsidR="00986536" w:rsidRPr="00721631" w14:paraId="2F851966" w14:textId="77777777" w:rsidTr="008C10FA">
        <w:tc>
          <w:tcPr>
            <w:tcW w:w="4158" w:type="dxa"/>
          </w:tcPr>
          <w:p w14:paraId="7A52E4C7" w14:textId="77777777" w:rsidR="00986536" w:rsidRPr="00721631" w:rsidRDefault="00B935EC" w:rsidP="008C10FA">
            <w:pPr>
              <w:pStyle w:val="TableText"/>
              <w:rPr>
                <w:b/>
              </w:rPr>
            </w:pPr>
            <w:hyperlink r:id="rId16" w:tooltip="Indicate the actual number of low, moderate, and high risks addressed." w:history="1">
              <w:r w:rsidR="00986536" w:rsidRPr="00AF632B">
                <w:rPr>
                  <w:rStyle w:val="Hyperlink"/>
                  <w:rFonts w:ascii="Arial" w:hAnsi="Arial"/>
                  <w:b/>
                  <w:sz w:val="20"/>
                </w:rPr>
                <w:t>Climate Risks Addressed</w:t>
              </w:r>
            </w:hyperlink>
            <w:r w:rsidR="00986536" w:rsidRPr="00721631">
              <w:rPr>
                <w:b/>
              </w:rPr>
              <w:t xml:space="preserve"> (#):</w:t>
            </w:r>
          </w:p>
        </w:tc>
        <w:tc>
          <w:tcPr>
            <w:tcW w:w="5220" w:type="dxa"/>
          </w:tcPr>
          <w:p w14:paraId="591FAEE3" w14:textId="77777777" w:rsidR="00986536" w:rsidRPr="000C23C2" w:rsidRDefault="00986536" w:rsidP="008C10FA">
            <w:pPr>
              <w:spacing w:after="0" w:line="240" w:lineRule="auto"/>
              <w:rPr>
                <w:sz w:val="20"/>
                <w:szCs w:val="20"/>
              </w:rPr>
            </w:pPr>
            <w:r w:rsidRPr="000C23C2">
              <w:rPr>
                <w:sz w:val="20"/>
                <w:szCs w:val="20"/>
              </w:rPr>
              <w:t>Low ___</w:t>
            </w:r>
            <w:r>
              <w:rPr>
                <w:sz w:val="20"/>
                <w:szCs w:val="20"/>
              </w:rPr>
              <w:t>#</w:t>
            </w:r>
            <w:r w:rsidRPr="000C23C2">
              <w:rPr>
                <w:sz w:val="20"/>
                <w:szCs w:val="20"/>
              </w:rPr>
              <w:t>___     Moderate ___</w:t>
            </w:r>
            <w:r>
              <w:rPr>
                <w:sz w:val="20"/>
                <w:szCs w:val="20"/>
              </w:rPr>
              <w:t>#</w:t>
            </w:r>
            <w:r w:rsidRPr="000C23C2">
              <w:rPr>
                <w:sz w:val="20"/>
                <w:szCs w:val="20"/>
              </w:rPr>
              <w:t>___     High ___</w:t>
            </w:r>
            <w:r>
              <w:rPr>
                <w:sz w:val="20"/>
                <w:szCs w:val="20"/>
              </w:rPr>
              <w:t>#</w:t>
            </w:r>
            <w:r w:rsidRPr="000C23C2">
              <w:rPr>
                <w:sz w:val="20"/>
                <w:szCs w:val="20"/>
              </w:rPr>
              <w:t>___</w:t>
            </w:r>
          </w:p>
        </w:tc>
      </w:tr>
    </w:tbl>
    <w:p w14:paraId="1AEAD519" w14:textId="77777777" w:rsidR="006F7337" w:rsidRDefault="006F7337" w:rsidP="00CE49E1">
      <w:pPr>
        <w:pStyle w:val="Heading1"/>
        <w:sectPr w:rsidR="006F7337" w:rsidSect="00F978CA">
          <w:footerReference w:type="default" r:id="rId17"/>
          <w:pgSz w:w="12240" w:h="15840"/>
          <w:pgMar w:top="1440" w:right="1440" w:bottom="1440" w:left="1440" w:header="720" w:footer="720" w:gutter="0"/>
          <w:pgNumType w:start="1"/>
          <w:cols w:space="720"/>
          <w:docGrid w:linePitch="299"/>
        </w:sectPr>
      </w:pPr>
    </w:p>
    <w:p w14:paraId="07943AA6" w14:textId="4EB5437C" w:rsidR="00FB7057" w:rsidRPr="006F7337" w:rsidRDefault="00CE49E1" w:rsidP="00CE49E1">
      <w:pPr>
        <w:pStyle w:val="Heading1"/>
        <w:rPr>
          <w:caps w:val="0"/>
          <w:color w:val="002F6C" w:themeColor="text2"/>
          <w:sz w:val="30"/>
          <w:szCs w:val="30"/>
        </w:rPr>
      </w:pPr>
      <w:r w:rsidRPr="006F7337">
        <w:rPr>
          <w:caps w:val="0"/>
          <w:color w:val="002F6C" w:themeColor="text2"/>
          <w:sz w:val="30"/>
          <w:szCs w:val="30"/>
        </w:rPr>
        <w:lastRenderedPageBreak/>
        <w:t>THRESHOLD DETERMINATION AND SUMMARY OF FINDINGS</w:t>
      </w:r>
    </w:p>
    <w:bookmarkStart w:id="0" w:name="Summary"/>
    <w:bookmarkStart w:id="1" w:name="_Toc511892348"/>
    <w:bookmarkStart w:id="2" w:name="_Toc511966560"/>
    <w:bookmarkStart w:id="3" w:name="_Toc531551213"/>
    <w:bookmarkStart w:id="4" w:name="_Toc531551962"/>
    <w:bookmarkStart w:id="5" w:name="_Hlk885169"/>
    <w:bookmarkEnd w:id="0"/>
    <w:p w14:paraId="23812287" w14:textId="77777777" w:rsidR="00870B55" w:rsidRPr="003A49EB" w:rsidRDefault="00870B55" w:rsidP="00870B55">
      <w:pPr>
        <w:pStyle w:val="Heading3"/>
        <w:rPr>
          <w:rStyle w:val="Hyperlink"/>
          <w:rFonts w:ascii="Arial" w:hAnsi="Arial"/>
          <w:szCs w:val="22"/>
        </w:rPr>
      </w:pPr>
      <w:r w:rsidRPr="003A49EB">
        <w:rPr>
          <w:sz w:val="22"/>
          <w:szCs w:val="22"/>
        </w:rPr>
        <w:fldChar w:fldCharType="begin"/>
      </w:r>
      <w:r w:rsidRPr="003A49EB">
        <w:rPr>
          <w:sz w:val="22"/>
          <w:szCs w:val="22"/>
        </w:rPr>
        <w:instrText xml:space="preserve"> HYPERLINK  \l "_PROJECT/ACTIVITY_SUMMARY" \o "Provide a brief summary of the project/activity. Concisely describe how this IEE relates to any other RCEs/IEEs/EAs that cover this activity area for the mission or operating unit." </w:instrText>
      </w:r>
      <w:r w:rsidRPr="003A49EB">
        <w:rPr>
          <w:sz w:val="22"/>
          <w:szCs w:val="22"/>
        </w:rPr>
        <w:fldChar w:fldCharType="separate"/>
      </w:r>
      <w:r w:rsidRPr="003A49EB">
        <w:rPr>
          <w:rStyle w:val="Hyperlink"/>
          <w:rFonts w:ascii="Arial" w:hAnsi="Arial"/>
          <w:szCs w:val="22"/>
        </w:rPr>
        <w:t>PROJECT/ACTIVITY SUMMARY</w:t>
      </w:r>
      <w:bookmarkEnd w:id="1"/>
      <w:bookmarkEnd w:id="2"/>
      <w:bookmarkEnd w:id="3"/>
      <w:bookmarkEnd w:id="4"/>
      <w:r w:rsidRPr="003A49EB">
        <w:rPr>
          <w:rStyle w:val="Hyperlink"/>
          <w:rFonts w:ascii="Arial" w:hAnsi="Arial"/>
          <w:szCs w:val="22"/>
        </w:rPr>
        <w:t xml:space="preserve"> </w:t>
      </w:r>
    </w:p>
    <w:bookmarkStart w:id="6" w:name="_Toc511892349"/>
    <w:bookmarkStart w:id="7" w:name="_Toc511966561"/>
    <w:bookmarkStart w:id="8" w:name="Determination"/>
    <w:p w14:paraId="2C16696A" w14:textId="77777777" w:rsidR="00870B55" w:rsidRPr="003A49EB" w:rsidRDefault="00870B55" w:rsidP="00870B55">
      <w:pPr>
        <w:pStyle w:val="Heading1"/>
        <w:rPr>
          <w:b w:val="0"/>
          <w:sz w:val="22"/>
          <w:szCs w:val="22"/>
        </w:rPr>
      </w:pPr>
      <w:r w:rsidRPr="003A49EB">
        <w:rPr>
          <w:b w:val="0"/>
          <w:bCs w:val="0"/>
          <w:noProof w:val="0"/>
          <w:sz w:val="22"/>
          <w:szCs w:val="22"/>
        </w:rPr>
        <w:fldChar w:fldCharType="end"/>
      </w:r>
      <w:bookmarkEnd w:id="5"/>
      <w:r w:rsidRPr="003A49EB">
        <w:rPr>
          <w:rStyle w:val="Hyperlink"/>
          <w:rFonts w:ascii="Arial" w:hAnsi="Arial"/>
          <w:b w:val="0"/>
          <w:caps w:val="0"/>
          <w:szCs w:val="22"/>
        </w:rPr>
        <w:fldChar w:fldCharType="begin"/>
      </w:r>
      <w:r w:rsidRPr="003A49EB">
        <w:rPr>
          <w:rStyle w:val="Hyperlink"/>
          <w:rFonts w:ascii="Arial" w:hAnsi="Arial"/>
          <w:b w:val="0"/>
          <w:caps w:val="0"/>
          <w:szCs w:val="22"/>
        </w:rPr>
        <w:instrText xml:space="preserve"> HYPERLINK \l "Determination" \o "Provide a summary of the environmental determinations applicable to the specific projects/activities. As this section is a summary, complete this after the IEE." </w:instrText>
      </w:r>
      <w:r w:rsidRPr="003A49EB">
        <w:rPr>
          <w:rStyle w:val="Hyperlink"/>
          <w:rFonts w:ascii="Arial" w:hAnsi="Arial"/>
          <w:b w:val="0"/>
          <w:caps w:val="0"/>
          <w:szCs w:val="22"/>
        </w:rPr>
        <w:fldChar w:fldCharType="separate"/>
      </w:r>
      <w:bookmarkStart w:id="9" w:name="_Toc531551963"/>
      <w:bookmarkStart w:id="10" w:name="_Toc531551214"/>
      <w:r w:rsidRPr="003A49EB">
        <w:rPr>
          <w:rStyle w:val="Hyperlink"/>
          <w:rFonts w:ascii="Arial" w:hAnsi="Arial"/>
          <w:b w:val="0"/>
          <w:caps w:val="0"/>
          <w:szCs w:val="22"/>
        </w:rPr>
        <w:t>ENVIRONMENTAL DETERMINATIONS</w:t>
      </w:r>
      <w:bookmarkEnd w:id="6"/>
      <w:bookmarkEnd w:id="7"/>
      <w:bookmarkEnd w:id="8"/>
      <w:bookmarkEnd w:id="9"/>
      <w:bookmarkEnd w:id="10"/>
      <w:r w:rsidRPr="003A49EB">
        <w:rPr>
          <w:rStyle w:val="Hyperlink"/>
          <w:rFonts w:ascii="Arial" w:hAnsi="Arial"/>
          <w:b w:val="0"/>
          <w:caps w:val="0"/>
          <w:szCs w:val="22"/>
        </w:rPr>
        <w:fldChar w:fldCharType="end"/>
      </w:r>
      <w:r w:rsidRPr="003A49EB">
        <w:rPr>
          <w:b w:val="0"/>
          <w:caps w:val="0"/>
          <w:sz w:val="22"/>
          <w:szCs w:val="22"/>
        </w:rPr>
        <w:t xml:space="preserve"> </w:t>
      </w:r>
    </w:p>
    <w:p w14:paraId="4F800795" w14:textId="277D55CF" w:rsidR="007D1844" w:rsidRDefault="007D1844" w:rsidP="007D1844">
      <w:r>
        <w:t>Upon approval of this document, the determinations become affirmed, per Agency regulations (22</w:t>
      </w:r>
      <w:r w:rsidR="0014411A">
        <w:t xml:space="preserve"> </w:t>
      </w:r>
      <w:r>
        <w:t>CFR</w:t>
      </w:r>
      <w:r w:rsidR="0014411A">
        <w:t xml:space="preserve"> </w:t>
      </w:r>
      <w:r>
        <w:t>216).</w:t>
      </w:r>
    </w:p>
    <w:bookmarkStart w:id="11" w:name="Table1"/>
    <w:p w14:paraId="44C11736" w14:textId="565FC494" w:rsidR="00870B55" w:rsidRPr="004B5C48" w:rsidRDefault="00870B55" w:rsidP="00870B55">
      <w:pPr>
        <w:pStyle w:val="Heading2"/>
      </w:pPr>
      <w:r>
        <w:fldChar w:fldCharType="begin"/>
      </w:r>
      <w:r>
        <w:instrText>HYPERLINK  \l "Table1" \o "The following table summarizes the environmental determinations applicable to the specific projects/activities. Complete this after the RCE; data can be puled from Section 3."</w:instrText>
      </w:r>
      <w:r>
        <w:fldChar w:fldCharType="separate"/>
      </w:r>
      <w:r w:rsidRPr="00D84E58">
        <w:rPr>
          <w:rStyle w:val="Hyperlink"/>
          <w:rFonts w:ascii="Arial" w:hAnsi="Arial"/>
          <w:sz w:val="20"/>
        </w:rPr>
        <w:t>TABLE 1</w:t>
      </w:r>
      <w:bookmarkEnd w:id="11"/>
      <w:r>
        <w:fldChar w:fldCharType="end"/>
      </w:r>
      <w:r w:rsidRPr="004B5C48">
        <w:t>: ENVIRONMENTAL DETERMINATIONS</w:t>
      </w:r>
    </w:p>
    <w:tbl>
      <w:tblPr>
        <w:tblStyle w:val="TableGrid"/>
        <w:tblW w:w="8748" w:type="dxa"/>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2790"/>
        <w:gridCol w:w="4698"/>
        <w:gridCol w:w="1260"/>
      </w:tblGrid>
      <w:tr w:rsidR="0014046A" w14:paraId="21460A9A" w14:textId="77777777" w:rsidTr="0014046A">
        <w:tc>
          <w:tcPr>
            <w:tcW w:w="2790" w:type="dxa"/>
            <w:tcBorders>
              <w:top w:val="single" w:sz="12" w:space="0" w:color="BA0C2F" w:themeColor="background2"/>
              <w:bottom w:val="single" w:sz="12" w:space="0" w:color="BA0C2F" w:themeColor="background2"/>
            </w:tcBorders>
          </w:tcPr>
          <w:p w14:paraId="5CCD2BEF" w14:textId="77777777" w:rsidR="0014046A" w:rsidRPr="00D20F09" w:rsidRDefault="0014046A" w:rsidP="00734825">
            <w:pPr>
              <w:pStyle w:val="TableText"/>
              <w:rPr>
                <w:b/>
              </w:rPr>
            </w:pPr>
            <w:r w:rsidRPr="00D20F09">
              <w:rPr>
                <w:b/>
              </w:rPr>
              <w:t>Projects/Activities</w:t>
            </w:r>
          </w:p>
        </w:tc>
        <w:tc>
          <w:tcPr>
            <w:tcW w:w="4698" w:type="dxa"/>
            <w:tcBorders>
              <w:top w:val="single" w:sz="12" w:space="0" w:color="BA0C2F" w:themeColor="background2"/>
              <w:bottom w:val="single" w:sz="12" w:space="0" w:color="BA0C2F" w:themeColor="background2"/>
            </w:tcBorders>
          </w:tcPr>
          <w:p w14:paraId="461B4611" w14:textId="77777777" w:rsidR="0014046A" w:rsidRPr="00D20F09" w:rsidRDefault="0014046A" w:rsidP="00734825">
            <w:pPr>
              <w:pStyle w:val="TableText"/>
              <w:rPr>
                <w:b/>
              </w:rPr>
            </w:pPr>
            <w:r w:rsidRPr="00D20F09">
              <w:rPr>
                <w:b/>
              </w:rPr>
              <w:t>Categorical Exclusion Citation (if applicable)</w:t>
            </w:r>
          </w:p>
        </w:tc>
        <w:tc>
          <w:tcPr>
            <w:tcW w:w="1260" w:type="dxa"/>
            <w:tcBorders>
              <w:top w:val="single" w:sz="12" w:space="0" w:color="BA0C2F" w:themeColor="background2"/>
              <w:bottom w:val="single" w:sz="12" w:space="0" w:color="BA0C2F" w:themeColor="background2"/>
            </w:tcBorders>
          </w:tcPr>
          <w:p w14:paraId="1F5BD6A4" w14:textId="77777777" w:rsidR="0014046A" w:rsidRPr="00D20F09" w:rsidRDefault="0014046A" w:rsidP="00734825">
            <w:pPr>
              <w:pStyle w:val="TableText"/>
              <w:rPr>
                <w:b/>
              </w:rPr>
            </w:pPr>
            <w:r w:rsidRPr="00D20F09">
              <w:rPr>
                <w:b/>
              </w:rPr>
              <w:t>Deferral</w:t>
            </w:r>
            <w:r>
              <w:rPr>
                <w:rStyle w:val="FootnoteReference"/>
                <w:b/>
              </w:rPr>
              <w:footnoteReference w:id="1"/>
            </w:r>
            <w:r w:rsidRPr="00D20F09">
              <w:rPr>
                <w:b/>
              </w:rPr>
              <w:t xml:space="preserve"> </w:t>
            </w:r>
          </w:p>
        </w:tc>
      </w:tr>
      <w:tr w:rsidR="0014046A" w14:paraId="59C5526F" w14:textId="77777777" w:rsidTr="0014046A">
        <w:tc>
          <w:tcPr>
            <w:tcW w:w="2790" w:type="dxa"/>
            <w:tcBorders>
              <w:top w:val="single" w:sz="12" w:space="0" w:color="BA0C2F" w:themeColor="background2"/>
            </w:tcBorders>
          </w:tcPr>
          <w:p w14:paraId="17117231" w14:textId="77777777" w:rsidR="0014046A" w:rsidRPr="00A43594" w:rsidRDefault="0014046A" w:rsidP="00734825">
            <w:pPr>
              <w:pStyle w:val="TableText"/>
            </w:pPr>
            <w:r w:rsidRPr="00A43594">
              <w:t>Project/Activity 1: Title</w:t>
            </w:r>
          </w:p>
        </w:tc>
        <w:tc>
          <w:tcPr>
            <w:tcW w:w="4698" w:type="dxa"/>
            <w:tcBorders>
              <w:top w:val="single" w:sz="12" w:space="0" w:color="BA0C2F" w:themeColor="background2"/>
            </w:tcBorders>
          </w:tcPr>
          <w:p w14:paraId="135676C7" w14:textId="77777777" w:rsidR="0014046A" w:rsidRDefault="0014046A" w:rsidP="00734825">
            <w:pPr>
              <w:pStyle w:val="TableText"/>
            </w:pPr>
          </w:p>
        </w:tc>
        <w:tc>
          <w:tcPr>
            <w:tcW w:w="1260" w:type="dxa"/>
            <w:tcBorders>
              <w:top w:val="single" w:sz="12" w:space="0" w:color="BA0C2F" w:themeColor="background2"/>
            </w:tcBorders>
          </w:tcPr>
          <w:p w14:paraId="771773E0" w14:textId="77777777" w:rsidR="0014046A" w:rsidRDefault="0014046A" w:rsidP="00734825">
            <w:pPr>
              <w:pStyle w:val="TableText"/>
              <w:jc w:val="cente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B935EC">
              <w:rPr>
                <w:bCs/>
                <w:szCs w:val="20"/>
              </w:rPr>
            </w:r>
            <w:r w:rsidR="00B935EC">
              <w:rPr>
                <w:bCs/>
                <w:szCs w:val="20"/>
              </w:rPr>
              <w:fldChar w:fldCharType="separate"/>
            </w:r>
            <w:r w:rsidRPr="00A95C69">
              <w:rPr>
                <w:bCs/>
                <w:szCs w:val="20"/>
              </w:rPr>
              <w:fldChar w:fldCharType="end"/>
            </w:r>
          </w:p>
        </w:tc>
      </w:tr>
      <w:tr w:rsidR="0014046A" w14:paraId="715C9679" w14:textId="77777777" w:rsidTr="0014046A">
        <w:tc>
          <w:tcPr>
            <w:tcW w:w="2790" w:type="dxa"/>
          </w:tcPr>
          <w:p w14:paraId="01F8421F" w14:textId="77777777" w:rsidR="0014046A" w:rsidRPr="00A43594" w:rsidRDefault="0014046A" w:rsidP="00734825">
            <w:pPr>
              <w:pStyle w:val="TableText"/>
            </w:pPr>
            <w:r w:rsidRPr="00A43594">
              <w:t>Sub-activity 1.1: Title</w:t>
            </w:r>
          </w:p>
        </w:tc>
        <w:tc>
          <w:tcPr>
            <w:tcW w:w="4698" w:type="dxa"/>
          </w:tcPr>
          <w:p w14:paraId="2C0D51EA" w14:textId="77777777" w:rsidR="0014046A" w:rsidRDefault="0014046A" w:rsidP="00734825">
            <w:pPr>
              <w:pStyle w:val="TableText"/>
            </w:pPr>
          </w:p>
        </w:tc>
        <w:tc>
          <w:tcPr>
            <w:tcW w:w="1260" w:type="dxa"/>
          </w:tcPr>
          <w:p w14:paraId="160C4FC3" w14:textId="77777777" w:rsidR="0014046A" w:rsidRDefault="0014046A" w:rsidP="00734825">
            <w:pPr>
              <w:pStyle w:val="TableText"/>
              <w:jc w:val="cente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B935EC">
              <w:rPr>
                <w:bCs/>
                <w:szCs w:val="20"/>
              </w:rPr>
            </w:r>
            <w:r w:rsidR="00B935EC">
              <w:rPr>
                <w:bCs/>
                <w:szCs w:val="20"/>
              </w:rPr>
              <w:fldChar w:fldCharType="separate"/>
            </w:r>
            <w:r w:rsidRPr="00A95C69">
              <w:rPr>
                <w:bCs/>
                <w:szCs w:val="20"/>
              </w:rPr>
              <w:fldChar w:fldCharType="end"/>
            </w:r>
          </w:p>
        </w:tc>
      </w:tr>
      <w:tr w:rsidR="0014046A" w14:paraId="0D88B14A" w14:textId="77777777" w:rsidTr="0014046A">
        <w:tc>
          <w:tcPr>
            <w:tcW w:w="2790" w:type="dxa"/>
          </w:tcPr>
          <w:p w14:paraId="0805875D" w14:textId="77777777" w:rsidR="0014046A" w:rsidRPr="00A43594" w:rsidRDefault="0014046A" w:rsidP="00734825">
            <w:pPr>
              <w:pStyle w:val="TableText"/>
            </w:pPr>
            <w:r w:rsidRPr="00A43594">
              <w:t>Project/Activity 2: Title</w:t>
            </w:r>
          </w:p>
        </w:tc>
        <w:tc>
          <w:tcPr>
            <w:tcW w:w="4698" w:type="dxa"/>
          </w:tcPr>
          <w:p w14:paraId="5726A15F" w14:textId="77777777" w:rsidR="0014046A" w:rsidRDefault="0014046A" w:rsidP="00734825">
            <w:pPr>
              <w:pStyle w:val="TableText"/>
            </w:pPr>
          </w:p>
        </w:tc>
        <w:tc>
          <w:tcPr>
            <w:tcW w:w="1260" w:type="dxa"/>
          </w:tcPr>
          <w:p w14:paraId="0009A843" w14:textId="77777777" w:rsidR="0014046A" w:rsidRDefault="0014046A" w:rsidP="00734825">
            <w:pPr>
              <w:pStyle w:val="TableText"/>
              <w:jc w:val="cente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B935EC">
              <w:rPr>
                <w:bCs/>
                <w:szCs w:val="20"/>
              </w:rPr>
            </w:r>
            <w:r w:rsidR="00B935EC">
              <w:rPr>
                <w:bCs/>
                <w:szCs w:val="20"/>
              </w:rPr>
              <w:fldChar w:fldCharType="separate"/>
            </w:r>
            <w:r w:rsidRPr="00A95C69">
              <w:rPr>
                <w:bCs/>
                <w:szCs w:val="20"/>
              </w:rPr>
              <w:fldChar w:fldCharType="end"/>
            </w:r>
          </w:p>
        </w:tc>
      </w:tr>
      <w:tr w:rsidR="0014046A" w14:paraId="58AE8CD4" w14:textId="77777777" w:rsidTr="0014046A">
        <w:tc>
          <w:tcPr>
            <w:tcW w:w="2790" w:type="dxa"/>
          </w:tcPr>
          <w:p w14:paraId="50061809" w14:textId="77777777" w:rsidR="0014046A" w:rsidRPr="00A43594" w:rsidRDefault="0014046A" w:rsidP="00734825">
            <w:pPr>
              <w:pStyle w:val="TableText"/>
            </w:pPr>
            <w:r w:rsidRPr="00A43594">
              <w:t>Sub-activity 2.1: Title</w:t>
            </w:r>
          </w:p>
        </w:tc>
        <w:tc>
          <w:tcPr>
            <w:tcW w:w="4698" w:type="dxa"/>
          </w:tcPr>
          <w:p w14:paraId="14D4E297" w14:textId="77777777" w:rsidR="0014046A" w:rsidRDefault="0014046A" w:rsidP="00734825">
            <w:pPr>
              <w:pStyle w:val="TableText"/>
            </w:pPr>
          </w:p>
        </w:tc>
        <w:tc>
          <w:tcPr>
            <w:tcW w:w="1260" w:type="dxa"/>
          </w:tcPr>
          <w:p w14:paraId="46056989" w14:textId="77777777" w:rsidR="0014046A" w:rsidRDefault="0014046A" w:rsidP="00734825">
            <w:pPr>
              <w:pStyle w:val="TableText"/>
              <w:jc w:val="cente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B935EC">
              <w:rPr>
                <w:bCs/>
                <w:szCs w:val="20"/>
              </w:rPr>
            </w:r>
            <w:r w:rsidR="00B935EC">
              <w:rPr>
                <w:bCs/>
                <w:szCs w:val="20"/>
              </w:rPr>
              <w:fldChar w:fldCharType="separate"/>
            </w:r>
            <w:r w:rsidRPr="00A95C69">
              <w:rPr>
                <w:bCs/>
                <w:szCs w:val="20"/>
              </w:rPr>
              <w:fldChar w:fldCharType="end"/>
            </w:r>
          </w:p>
        </w:tc>
      </w:tr>
      <w:tr w:rsidR="0014046A" w14:paraId="269ECBB0" w14:textId="77777777" w:rsidTr="0014046A">
        <w:tc>
          <w:tcPr>
            <w:tcW w:w="2790" w:type="dxa"/>
          </w:tcPr>
          <w:p w14:paraId="3B5D759C" w14:textId="77777777" w:rsidR="0014046A" w:rsidRDefault="0014046A" w:rsidP="00734825">
            <w:pPr>
              <w:pStyle w:val="TableText"/>
            </w:pPr>
            <w:r w:rsidRPr="00A43594">
              <w:t>[</w:t>
            </w:r>
            <w:r w:rsidRPr="00D20F09">
              <w:rPr>
                <w:i/>
              </w:rPr>
              <w:t>Add rows as needed</w:t>
            </w:r>
            <w:r w:rsidRPr="00A43594">
              <w:t>]</w:t>
            </w:r>
          </w:p>
        </w:tc>
        <w:tc>
          <w:tcPr>
            <w:tcW w:w="4698" w:type="dxa"/>
          </w:tcPr>
          <w:p w14:paraId="0B75BE49" w14:textId="77777777" w:rsidR="0014046A" w:rsidRDefault="0014046A" w:rsidP="00734825">
            <w:pPr>
              <w:pStyle w:val="TableText"/>
            </w:pPr>
          </w:p>
        </w:tc>
        <w:tc>
          <w:tcPr>
            <w:tcW w:w="1260" w:type="dxa"/>
          </w:tcPr>
          <w:p w14:paraId="3F11BD7A" w14:textId="77777777" w:rsidR="0014046A" w:rsidRDefault="0014046A" w:rsidP="00734825">
            <w:pPr>
              <w:pStyle w:val="TableText"/>
              <w:jc w:val="cente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B935EC">
              <w:rPr>
                <w:bCs/>
                <w:szCs w:val="20"/>
              </w:rPr>
            </w:r>
            <w:r w:rsidR="00B935EC">
              <w:rPr>
                <w:bCs/>
                <w:szCs w:val="20"/>
              </w:rPr>
              <w:fldChar w:fldCharType="separate"/>
            </w:r>
            <w:r w:rsidRPr="00A95C69">
              <w:rPr>
                <w:bCs/>
                <w:szCs w:val="20"/>
              </w:rPr>
              <w:fldChar w:fldCharType="end"/>
            </w:r>
          </w:p>
        </w:tc>
      </w:tr>
    </w:tbl>
    <w:bookmarkStart w:id="12" w:name="_Toc511892350"/>
    <w:bookmarkStart w:id="13" w:name="_Toc511966562"/>
    <w:bookmarkStart w:id="14" w:name="CRM"/>
    <w:p w14:paraId="0BCE74B7" w14:textId="77777777" w:rsidR="00870B55" w:rsidRPr="00EE3B43" w:rsidRDefault="00870B55" w:rsidP="00870B55">
      <w:pPr>
        <w:pStyle w:val="Heading3"/>
        <w:rPr>
          <w:rStyle w:val="Hyperlink"/>
          <w:rFonts w:ascii="Arial" w:hAnsi="Arial"/>
          <w:sz w:val="20"/>
        </w:rPr>
      </w:pPr>
      <w:r>
        <w:fldChar w:fldCharType="begin"/>
      </w:r>
      <w:r>
        <w:instrText>HYPERLINK  \l "CRM" \o "Provide a very brief summary of the CRM results from Section 4.2. "</w:instrText>
      </w:r>
      <w:r>
        <w:fldChar w:fldCharType="separate"/>
      </w:r>
      <w:bookmarkStart w:id="15" w:name="_Toc531551964"/>
      <w:bookmarkStart w:id="16" w:name="_Toc531551215"/>
      <w:r w:rsidRPr="00EE3B43">
        <w:rPr>
          <w:rStyle w:val="Hyperlink"/>
          <w:rFonts w:ascii="Arial" w:hAnsi="Arial"/>
          <w:sz w:val="20"/>
        </w:rPr>
        <w:t>CLIMATE RISK MANAGEMENT</w:t>
      </w:r>
      <w:bookmarkEnd w:id="12"/>
      <w:bookmarkEnd w:id="13"/>
      <w:bookmarkEnd w:id="15"/>
      <w:bookmarkEnd w:id="16"/>
      <w:r w:rsidRPr="00EE3B43">
        <w:rPr>
          <w:rStyle w:val="Hyperlink"/>
          <w:rFonts w:ascii="Arial" w:hAnsi="Arial"/>
          <w:sz w:val="20"/>
        </w:rPr>
        <w:t xml:space="preserve"> </w:t>
      </w:r>
    </w:p>
    <w:bookmarkStart w:id="17" w:name="_BEO_SPECIFIED_CONDITIONS"/>
    <w:bookmarkStart w:id="18" w:name="_Toc511892351"/>
    <w:bookmarkStart w:id="19" w:name="_Toc511966563"/>
    <w:bookmarkStart w:id="20" w:name="BEO_Conditions"/>
    <w:bookmarkEnd w:id="14"/>
    <w:bookmarkEnd w:id="17"/>
    <w:p w14:paraId="0A604037" w14:textId="77777777" w:rsidR="00870B55" w:rsidRDefault="00870B55" w:rsidP="00870B55">
      <w:pPr>
        <w:pStyle w:val="Heading3"/>
      </w:pPr>
      <w:r>
        <w:fldChar w:fldCharType="end"/>
      </w:r>
      <w:hyperlink w:anchor="_BEO_SPECIFIED_CONDITIONS" w:tooltip="To be completed by BEO. If no comments, enter N/A." w:history="1">
        <w:bookmarkStart w:id="21" w:name="_Toc531551216"/>
        <w:bookmarkStart w:id="22" w:name="_Toc531551965"/>
        <w:r w:rsidRPr="00D117AD">
          <w:rPr>
            <w:rStyle w:val="Hyperlink"/>
            <w:rFonts w:ascii="Arial" w:hAnsi="Arial"/>
            <w:sz w:val="20"/>
          </w:rPr>
          <w:t>BEO SPECIFIED CONDITIONS OF APPROVAL</w:t>
        </w:r>
        <w:bookmarkEnd w:id="18"/>
        <w:bookmarkEnd w:id="19"/>
        <w:bookmarkEnd w:id="20"/>
        <w:bookmarkEnd w:id="21"/>
        <w:bookmarkEnd w:id="22"/>
      </w:hyperlink>
    </w:p>
    <w:p w14:paraId="0BBB8DC2" w14:textId="77777777" w:rsidR="00F93871" w:rsidRDefault="00F93871" w:rsidP="00F93871"/>
    <w:p w14:paraId="3539FA4F" w14:textId="77777777" w:rsidR="002E59B9" w:rsidRDefault="002E59B9" w:rsidP="002E59B9">
      <w:pPr>
        <w:pStyle w:val="Heading3"/>
      </w:pPr>
      <w:r>
        <w:t>IMPLEMENTATION</w:t>
      </w:r>
    </w:p>
    <w:p w14:paraId="0C447056" w14:textId="2D1E6026" w:rsidR="00FB7057" w:rsidRDefault="002E59B9" w:rsidP="004451BB">
      <w:r>
        <w:t>In accordance with 22</w:t>
      </w:r>
      <w:r w:rsidR="0014411A">
        <w:t xml:space="preserve"> </w:t>
      </w:r>
      <w:r>
        <w:t>CFR</w:t>
      </w:r>
      <w:r w:rsidR="0014411A">
        <w:t xml:space="preserve"> </w:t>
      </w:r>
      <w:r>
        <w:t xml:space="preserve">216 and Agency policy, the conditions and requirements of this document become mandatory upon approval. This includes the relevant limitations, conditions and requirements in this document as stated in Section 3 of this </w:t>
      </w:r>
      <w:proofErr w:type="spellStart"/>
      <w:r>
        <w:t>RCE</w:t>
      </w:r>
      <w:proofErr w:type="spellEnd"/>
      <w:r>
        <w:t xml:space="preserve"> and any BEO Specified Conditions of Approval.</w:t>
      </w:r>
      <w:r w:rsidR="00FB7057">
        <w:br w:type="page"/>
      </w:r>
    </w:p>
    <w:bookmarkStart w:id="23" w:name="_Toc511892353"/>
    <w:bookmarkStart w:id="24" w:name="_Toc511966565"/>
    <w:bookmarkStart w:id="25" w:name="Approval"/>
    <w:p w14:paraId="15DC0333" w14:textId="77777777" w:rsidR="00A10300" w:rsidRDefault="00A10300" w:rsidP="008C10FA">
      <w:pPr>
        <w:pStyle w:val="Heading1"/>
      </w:pPr>
      <w:r>
        <w:lastRenderedPageBreak/>
        <w:fldChar w:fldCharType="begin"/>
      </w:r>
      <w:r>
        <w:instrText>HYPERLINK  \l "Approval" \o "At a minimum include the noted required signatures. Concurrence by multiple BEOs required for mixed funding steams and geographic responsibilities. Add/Delete other signatures as necessary. Delete unused signature lines."</w:instrText>
      </w:r>
      <w:r>
        <w:fldChar w:fldCharType="separate"/>
      </w:r>
      <w:bookmarkStart w:id="26" w:name="_Toc531551967"/>
      <w:bookmarkStart w:id="27" w:name="_Toc531551218"/>
      <w:r w:rsidRPr="00A60F9E">
        <w:rPr>
          <w:rStyle w:val="Hyperlink"/>
          <w:rFonts w:ascii="Arial" w:hAnsi="Arial"/>
          <w:sz w:val="28"/>
        </w:rPr>
        <w:t>USAID APPROVAL OF INITIAL ENVIRONMENTAL EXAMINATION</w:t>
      </w:r>
      <w:bookmarkEnd w:id="23"/>
      <w:bookmarkEnd w:id="24"/>
      <w:bookmarkEnd w:id="25"/>
      <w:bookmarkEnd w:id="26"/>
      <w:bookmarkEnd w:id="27"/>
      <w:r>
        <w:fldChar w:fldCharType="end"/>
      </w:r>
    </w:p>
    <w:p w14:paraId="3473881B" w14:textId="77777777" w:rsidR="00A10300" w:rsidRPr="00D20F09" w:rsidRDefault="00A10300" w:rsidP="008C10FA">
      <w:pPr>
        <w:rPr>
          <w:b/>
        </w:rPr>
      </w:pPr>
      <w:r w:rsidRPr="00D20F09">
        <w:rPr>
          <w:b/>
        </w:rPr>
        <w:t xml:space="preserve">PROJECT/ACTIVITY NAME: </w:t>
      </w:r>
      <w:r w:rsidRPr="00D20F09">
        <w:t xml:space="preserve">___________________________________________________ </w:t>
      </w:r>
    </w:p>
    <w:p w14:paraId="4F393FB6" w14:textId="77777777" w:rsidR="00A10300" w:rsidRDefault="00B935EC" w:rsidP="00A10300">
      <w:hyperlink w:anchor="_USAID_APPROVAL_OF" w:tooltip="Assigned by the BEO and the same ID Number as on page 1." w:history="1">
        <w:r w:rsidR="00A10300" w:rsidRPr="00440063">
          <w:rPr>
            <w:rStyle w:val="Hyperlink"/>
            <w:rFonts w:ascii="Arial" w:hAnsi="Arial"/>
            <w:b/>
          </w:rPr>
          <w:t>Bureau Tracking ID</w:t>
        </w:r>
      </w:hyperlink>
      <w:r w:rsidR="00A10300" w:rsidRPr="00D20F09">
        <w:rPr>
          <w:b/>
        </w:rPr>
        <w:t>:</w:t>
      </w:r>
      <w:r w:rsidR="00A10300" w:rsidRPr="00D20F09">
        <w:t xml:space="preserve"> ______________________ </w:t>
      </w:r>
    </w:p>
    <w:tbl>
      <w:tblPr>
        <w:tblStyle w:val="TableGrid2"/>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6081"/>
        <w:gridCol w:w="252"/>
        <w:gridCol w:w="1443"/>
      </w:tblGrid>
      <w:tr w:rsidR="0014046A" w:rsidRPr="005E35A4" w14:paraId="71B203DB" w14:textId="77777777" w:rsidTr="00734825">
        <w:trPr>
          <w:jc w:val="center"/>
        </w:trPr>
        <w:tc>
          <w:tcPr>
            <w:tcW w:w="1584" w:type="dxa"/>
          </w:tcPr>
          <w:p w14:paraId="705BF8C5" w14:textId="77777777" w:rsidR="0014046A" w:rsidRPr="005E35A4" w:rsidRDefault="0014046A" w:rsidP="00734825">
            <w:pPr>
              <w:pStyle w:val="TableText"/>
              <w:rPr>
                <w:b/>
              </w:rPr>
            </w:pPr>
            <w:r w:rsidRPr="005E35A4">
              <w:rPr>
                <w:b/>
              </w:rPr>
              <w:t>Approval:</w:t>
            </w:r>
          </w:p>
        </w:tc>
        <w:tc>
          <w:tcPr>
            <w:tcW w:w="6081" w:type="dxa"/>
            <w:tcBorders>
              <w:bottom w:val="single" w:sz="4" w:space="0" w:color="auto"/>
            </w:tcBorders>
          </w:tcPr>
          <w:p w14:paraId="1363845F" w14:textId="77777777" w:rsidR="0014046A" w:rsidRPr="005E35A4" w:rsidRDefault="0014046A" w:rsidP="00734825">
            <w:pPr>
              <w:pStyle w:val="TableText"/>
            </w:pPr>
          </w:p>
        </w:tc>
        <w:tc>
          <w:tcPr>
            <w:tcW w:w="252" w:type="dxa"/>
          </w:tcPr>
          <w:p w14:paraId="6BD9EC14" w14:textId="77777777" w:rsidR="0014046A" w:rsidRPr="005E35A4" w:rsidRDefault="0014046A" w:rsidP="00734825">
            <w:pPr>
              <w:pStyle w:val="TableText"/>
            </w:pPr>
          </w:p>
        </w:tc>
        <w:tc>
          <w:tcPr>
            <w:tcW w:w="1443" w:type="dxa"/>
            <w:tcBorders>
              <w:bottom w:val="single" w:sz="4" w:space="0" w:color="auto"/>
            </w:tcBorders>
          </w:tcPr>
          <w:p w14:paraId="2242A49E" w14:textId="77777777" w:rsidR="0014046A" w:rsidRPr="005E35A4" w:rsidRDefault="0014046A" w:rsidP="00734825">
            <w:pPr>
              <w:pStyle w:val="TableText"/>
            </w:pPr>
          </w:p>
        </w:tc>
      </w:tr>
      <w:tr w:rsidR="0014046A" w:rsidRPr="005E35A4" w14:paraId="35AD0E26" w14:textId="77777777" w:rsidTr="00734825">
        <w:trPr>
          <w:jc w:val="center"/>
        </w:trPr>
        <w:tc>
          <w:tcPr>
            <w:tcW w:w="1584" w:type="dxa"/>
          </w:tcPr>
          <w:p w14:paraId="554AED2E" w14:textId="77777777" w:rsidR="0014046A" w:rsidRPr="005E35A4" w:rsidRDefault="0014046A" w:rsidP="00734825">
            <w:pPr>
              <w:pStyle w:val="TableText"/>
              <w:rPr>
                <w:b/>
              </w:rPr>
            </w:pPr>
          </w:p>
        </w:tc>
        <w:tc>
          <w:tcPr>
            <w:tcW w:w="6081" w:type="dxa"/>
            <w:tcBorders>
              <w:top w:val="single" w:sz="4" w:space="0" w:color="auto"/>
            </w:tcBorders>
          </w:tcPr>
          <w:p w14:paraId="3679EB08" w14:textId="77777777" w:rsidR="0014046A" w:rsidRPr="005E35A4" w:rsidRDefault="0014046A" w:rsidP="00734825">
            <w:pPr>
              <w:pStyle w:val="TableText"/>
            </w:pPr>
            <w:r w:rsidRPr="005E35A4">
              <w:t>[NAME], Mission Director or Washington DC Equivalent [</w:t>
            </w:r>
            <w:r w:rsidRPr="005E35A4">
              <w:rPr>
                <w:i/>
              </w:rPr>
              <w:t>required</w:t>
            </w:r>
            <w:r w:rsidRPr="005E35A4">
              <w:t>]</w:t>
            </w:r>
          </w:p>
        </w:tc>
        <w:tc>
          <w:tcPr>
            <w:tcW w:w="252" w:type="dxa"/>
          </w:tcPr>
          <w:p w14:paraId="7E3A6C44" w14:textId="77777777" w:rsidR="0014046A" w:rsidRPr="005E35A4" w:rsidRDefault="0014046A" w:rsidP="00734825">
            <w:pPr>
              <w:pStyle w:val="TableText"/>
            </w:pPr>
          </w:p>
        </w:tc>
        <w:tc>
          <w:tcPr>
            <w:tcW w:w="1443" w:type="dxa"/>
            <w:tcBorders>
              <w:top w:val="single" w:sz="4" w:space="0" w:color="auto"/>
            </w:tcBorders>
          </w:tcPr>
          <w:p w14:paraId="22586F28" w14:textId="77777777" w:rsidR="0014046A" w:rsidRPr="005E35A4" w:rsidRDefault="0014046A" w:rsidP="00734825">
            <w:pPr>
              <w:pStyle w:val="TableText"/>
            </w:pPr>
            <w:r w:rsidRPr="005E35A4">
              <w:t>Date</w:t>
            </w:r>
          </w:p>
        </w:tc>
      </w:tr>
      <w:tr w:rsidR="0014046A" w:rsidRPr="005E35A4" w14:paraId="084EF272" w14:textId="77777777" w:rsidTr="00734825">
        <w:trPr>
          <w:jc w:val="center"/>
        </w:trPr>
        <w:tc>
          <w:tcPr>
            <w:tcW w:w="1584" w:type="dxa"/>
          </w:tcPr>
          <w:p w14:paraId="4B049F9F" w14:textId="77777777" w:rsidR="0014046A" w:rsidRPr="005E35A4" w:rsidRDefault="0014046A" w:rsidP="00734825">
            <w:pPr>
              <w:pStyle w:val="TableText"/>
            </w:pPr>
          </w:p>
        </w:tc>
        <w:tc>
          <w:tcPr>
            <w:tcW w:w="6081" w:type="dxa"/>
          </w:tcPr>
          <w:p w14:paraId="0B6C6C1C" w14:textId="77777777" w:rsidR="0014046A" w:rsidRPr="005E35A4" w:rsidRDefault="0014046A" w:rsidP="00734825">
            <w:pPr>
              <w:pStyle w:val="TableText"/>
            </w:pPr>
          </w:p>
        </w:tc>
        <w:tc>
          <w:tcPr>
            <w:tcW w:w="252" w:type="dxa"/>
          </w:tcPr>
          <w:p w14:paraId="597C1D60" w14:textId="77777777" w:rsidR="0014046A" w:rsidRPr="005E35A4" w:rsidRDefault="0014046A" w:rsidP="00734825">
            <w:pPr>
              <w:pStyle w:val="TableText"/>
            </w:pPr>
          </w:p>
        </w:tc>
        <w:tc>
          <w:tcPr>
            <w:tcW w:w="1443" w:type="dxa"/>
          </w:tcPr>
          <w:p w14:paraId="097FD65A" w14:textId="77777777" w:rsidR="0014046A" w:rsidRPr="005E35A4" w:rsidRDefault="0014046A" w:rsidP="00734825">
            <w:pPr>
              <w:pStyle w:val="TableText"/>
            </w:pPr>
          </w:p>
        </w:tc>
      </w:tr>
      <w:tr w:rsidR="0014046A" w:rsidRPr="005E35A4" w14:paraId="3203A968" w14:textId="77777777" w:rsidTr="00734825">
        <w:trPr>
          <w:jc w:val="center"/>
        </w:trPr>
        <w:tc>
          <w:tcPr>
            <w:tcW w:w="1584" w:type="dxa"/>
          </w:tcPr>
          <w:p w14:paraId="57B7B849" w14:textId="77777777" w:rsidR="0014046A" w:rsidRPr="005E35A4" w:rsidRDefault="0014046A" w:rsidP="00734825">
            <w:pPr>
              <w:pStyle w:val="TableText"/>
            </w:pPr>
          </w:p>
        </w:tc>
        <w:tc>
          <w:tcPr>
            <w:tcW w:w="6081" w:type="dxa"/>
          </w:tcPr>
          <w:p w14:paraId="3E259D30" w14:textId="77777777" w:rsidR="0014046A" w:rsidRPr="005E35A4" w:rsidRDefault="0014046A" w:rsidP="00734825">
            <w:pPr>
              <w:pStyle w:val="TableText"/>
            </w:pPr>
          </w:p>
        </w:tc>
        <w:tc>
          <w:tcPr>
            <w:tcW w:w="252" w:type="dxa"/>
          </w:tcPr>
          <w:p w14:paraId="440C1E04" w14:textId="77777777" w:rsidR="0014046A" w:rsidRPr="005E35A4" w:rsidRDefault="0014046A" w:rsidP="00734825">
            <w:pPr>
              <w:pStyle w:val="TableText"/>
            </w:pPr>
          </w:p>
        </w:tc>
        <w:tc>
          <w:tcPr>
            <w:tcW w:w="1443" w:type="dxa"/>
          </w:tcPr>
          <w:p w14:paraId="1FE868A8" w14:textId="77777777" w:rsidR="0014046A" w:rsidRPr="005E35A4" w:rsidRDefault="0014046A" w:rsidP="00734825">
            <w:pPr>
              <w:pStyle w:val="TableText"/>
            </w:pPr>
          </w:p>
        </w:tc>
      </w:tr>
      <w:tr w:rsidR="0014046A" w:rsidRPr="005E35A4" w14:paraId="49A5903C" w14:textId="77777777" w:rsidTr="00734825">
        <w:trPr>
          <w:jc w:val="center"/>
        </w:trPr>
        <w:tc>
          <w:tcPr>
            <w:tcW w:w="1584" w:type="dxa"/>
          </w:tcPr>
          <w:p w14:paraId="5186D359" w14:textId="77777777" w:rsidR="0014046A" w:rsidRPr="005E35A4" w:rsidRDefault="0014046A" w:rsidP="00734825">
            <w:pPr>
              <w:pStyle w:val="TableText"/>
            </w:pPr>
            <w:r w:rsidRPr="005E35A4">
              <w:t>Clearance:</w:t>
            </w:r>
          </w:p>
        </w:tc>
        <w:tc>
          <w:tcPr>
            <w:tcW w:w="6081" w:type="dxa"/>
            <w:tcBorders>
              <w:bottom w:val="single" w:sz="4" w:space="0" w:color="auto"/>
            </w:tcBorders>
          </w:tcPr>
          <w:p w14:paraId="3C66CBA2" w14:textId="77777777" w:rsidR="0014046A" w:rsidRPr="005E35A4" w:rsidRDefault="0014046A" w:rsidP="00734825">
            <w:pPr>
              <w:pStyle w:val="TableText"/>
            </w:pPr>
          </w:p>
        </w:tc>
        <w:tc>
          <w:tcPr>
            <w:tcW w:w="252" w:type="dxa"/>
          </w:tcPr>
          <w:p w14:paraId="4E9ED892" w14:textId="77777777" w:rsidR="0014046A" w:rsidRPr="005E35A4" w:rsidRDefault="0014046A" w:rsidP="00734825">
            <w:pPr>
              <w:pStyle w:val="TableText"/>
            </w:pPr>
          </w:p>
        </w:tc>
        <w:tc>
          <w:tcPr>
            <w:tcW w:w="1443" w:type="dxa"/>
            <w:tcBorders>
              <w:bottom w:val="single" w:sz="4" w:space="0" w:color="auto"/>
            </w:tcBorders>
          </w:tcPr>
          <w:p w14:paraId="3EE74742" w14:textId="77777777" w:rsidR="0014046A" w:rsidRPr="005E35A4" w:rsidRDefault="0014046A" w:rsidP="00734825">
            <w:pPr>
              <w:pStyle w:val="TableText"/>
            </w:pPr>
          </w:p>
        </w:tc>
      </w:tr>
      <w:tr w:rsidR="0014046A" w:rsidRPr="005E35A4" w14:paraId="2AAEFA62" w14:textId="77777777" w:rsidTr="00734825">
        <w:trPr>
          <w:jc w:val="center"/>
        </w:trPr>
        <w:tc>
          <w:tcPr>
            <w:tcW w:w="1584" w:type="dxa"/>
          </w:tcPr>
          <w:p w14:paraId="6F9B1ECB" w14:textId="77777777" w:rsidR="0014046A" w:rsidRPr="005E35A4" w:rsidRDefault="0014046A" w:rsidP="00734825">
            <w:pPr>
              <w:pStyle w:val="TableText"/>
            </w:pPr>
          </w:p>
        </w:tc>
        <w:tc>
          <w:tcPr>
            <w:tcW w:w="6081" w:type="dxa"/>
            <w:tcBorders>
              <w:top w:val="single" w:sz="4" w:space="0" w:color="auto"/>
            </w:tcBorders>
          </w:tcPr>
          <w:p w14:paraId="2CF93926" w14:textId="77777777" w:rsidR="0014046A" w:rsidRPr="005E35A4" w:rsidRDefault="0014046A" w:rsidP="00734825">
            <w:pPr>
              <w:pStyle w:val="TableText"/>
            </w:pPr>
            <w:r w:rsidRPr="005E35A4">
              <w:t>[NAME], Activity Manager [</w:t>
            </w:r>
            <w:r w:rsidRPr="005E35A4">
              <w:rPr>
                <w:i/>
              </w:rPr>
              <w:t>as appropriate</w:t>
            </w:r>
            <w:r w:rsidRPr="005E35A4">
              <w:t>]</w:t>
            </w:r>
          </w:p>
        </w:tc>
        <w:tc>
          <w:tcPr>
            <w:tcW w:w="252" w:type="dxa"/>
          </w:tcPr>
          <w:p w14:paraId="701233C1" w14:textId="77777777" w:rsidR="0014046A" w:rsidRPr="005E35A4" w:rsidRDefault="0014046A" w:rsidP="00734825">
            <w:pPr>
              <w:pStyle w:val="TableText"/>
            </w:pPr>
          </w:p>
        </w:tc>
        <w:tc>
          <w:tcPr>
            <w:tcW w:w="1443" w:type="dxa"/>
            <w:tcBorders>
              <w:top w:val="single" w:sz="4" w:space="0" w:color="auto"/>
            </w:tcBorders>
          </w:tcPr>
          <w:p w14:paraId="055861DC" w14:textId="77777777" w:rsidR="0014046A" w:rsidRPr="005E35A4" w:rsidRDefault="0014046A" w:rsidP="00734825">
            <w:pPr>
              <w:pStyle w:val="TableText"/>
            </w:pPr>
            <w:r w:rsidRPr="005E35A4">
              <w:t>Date</w:t>
            </w:r>
          </w:p>
        </w:tc>
      </w:tr>
      <w:tr w:rsidR="0014046A" w:rsidRPr="005E35A4" w14:paraId="0F26BCFC" w14:textId="77777777" w:rsidTr="00734825">
        <w:trPr>
          <w:jc w:val="center"/>
        </w:trPr>
        <w:tc>
          <w:tcPr>
            <w:tcW w:w="1584" w:type="dxa"/>
          </w:tcPr>
          <w:p w14:paraId="15C843B1" w14:textId="77777777" w:rsidR="0014046A" w:rsidRPr="005E35A4" w:rsidRDefault="0014046A" w:rsidP="00734825">
            <w:pPr>
              <w:pStyle w:val="TableText"/>
            </w:pPr>
          </w:p>
        </w:tc>
        <w:tc>
          <w:tcPr>
            <w:tcW w:w="6081" w:type="dxa"/>
          </w:tcPr>
          <w:p w14:paraId="3ED998B8" w14:textId="77777777" w:rsidR="0014046A" w:rsidRPr="005E35A4" w:rsidRDefault="0014046A" w:rsidP="00734825">
            <w:pPr>
              <w:pStyle w:val="TableText"/>
            </w:pPr>
          </w:p>
        </w:tc>
        <w:tc>
          <w:tcPr>
            <w:tcW w:w="252" w:type="dxa"/>
          </w:tcPr>
          <w:p w14:paraId="3CC4A642" w14:textId="77777777" w:rsidR="0014046A" w:rsidRPr="005E35A4" w:rsidRDefault="0014046A" w:rsidP="00734825">
            <w:pPr>
              <w:pStyle w:val="TableText"/>
            </w:pPr>
          </w:p>
        </w:tc>
        <w:tc>
          <w:tcPr>
            <w:tcW w:w="1443" w:type="dxa"/>
          </w:tcPr>
          <w:p w14:paraId="5F2AFC87" w14:textId="77777777" w:rsidR="0014046A" w:rsidRPr="005E35A4" w:rsidRDefault="0014046A" w:rsidP="00734825">
            <w:pPr>
              <w:pStyle w:val="TableText"/>
            </w:pPr>
          </w:p>
        </w:tc>
      </w:tr>
      <w:tr w:rsidR="0014046A" w:rsidRPr="005E35A4" w14:paraId="0BACE026" w14:textId="77777777" w:rsidTr="00734825">
        <w:trPr>
          <w:jc w:val="center"/>
        </w:trPr>
        <w:tc>
          <w:tcPr>
            <w:tcW w:w="1584" w:type="dxa"/>
          </w:tcPr>
          <w:p w14:paraId="5C2CBF46" w14:textId="77777777" w:rsidR="0014046A" w:rsidRPr="005E35A4" w:rsidRDefault="0014046A" w:rsidP="00734825">
            <w:pPr>
              <w:pStyle w:val="TableText"/>
            </w:pPr>
          </w:p>
        </w:tc>
        <w:tc>
          <w:tcPr>
            <w:tcW w:w="6081" w:type="dxa"/>
          </w:tcPr>
          <w:p w14:paraId="3BB2D552" w14:textId="77777777" w:rsidR="0014046A" w:rsidRPr="005E35A4" w:rsidRDefault="0014046A" w:rsidP="00734825">
            <w:pPr>
              <w:pStyle w:val="TableText"/>
            </w:pPr>
          </w:p>
        </w:tc>
        <w:tc>
          <w:tcPr>
            <w:tcW w:w="252" w:type="dxa"/>
          </w:tcPr>
          <w:p w14:paraId="56AE6C0D" w14:textId="77777777" w:rsidR="0014046A" w:rsidRPr="005E35A4" w:rsidRDefault="0014046A" w:rsidP="00734825">
            <w:pPr>
              <w:pStyle w:val="TableText"/>
            </w:pPr>
          </w:p>
        </w:tc>
        <w:tc>
          <w:tcPr>
            <w:tcW w:w="1443" w:type="dxa"/>
          </w:tcPr>
          <w:p w14:paraId="7C741093" w14:textId="77777777" w:rsidR="0014046A" w:rsidRPr="005E35A4" w:rsidRDefault="0014046A" w:rsidP="00734825">
            <w:pPr>
              <w:pStyle w:val="TableText"/>
            </w:pPr>
          </w:p>
        </w:tc>
      </w:tr>
      <w:tr w:rsidR="0014046A" w:rsidRPr="005E35A4" w14:paraId="48AC7E93" w14:textId="77777777" w:rsidTr="00734825">
        <w:trPr>
          <w:jc w:val="center"/>
        </w:trPr>
        <w:tc>
          <w:tcPr>
            <w:tcW w:w="1584" w:type="dxa"/>
          </w:tcPr>
          <w:p w14:paraId="021FD851" w14:textId="77777777" w:rsidR="0014046A" w:rsidRPr="005E35A4" w:rsidRDefault="0014046A" w:rsidP="00734825">
            <w:pPr>
              <w:pStyle w:val="TableText"/>
            </w:pPr>
            <w:r w:rsidRPr="005E35A4">
              <w:t>Clearance:</w:t>
            </w:r>
          </w:p>
        </w:tc>
        <w:tc>
          <w:tcPr>
            <w:tcW w:w="6081" w:type="dxa"/>
            <w:tcBorders>
              <w:bottom w:val="single" w:sz="4" w:space="0" w:color="auto"/>
            </w:tcBorders>
          </w:tcPr>
          <w:p w14:paraId="1ABA4BFB" w14:textId="77777777" w:rsidR="0014046A" w:rsidRPr="005E35A4" w:rsidRDefault="0014046A" w:rsidP="00734825">
            <w:pPr>
              <w:pStyle w:val="TableText"/>
            </w:pPr>
          </w:p>
        </w:tc>
        <w:tc>
          <w:tcPr>
            <w:tcW w:w="252" w:type="dxa"/>
          </w:tcPr>
          <w:p w14:paraId="7801AAA2" w14:textId="77777777" w:rsidR="0014046A" w:rsidRPr="005E35A4" w:rsidRDefault="0014046A" w:rsidP="00734825">
            <w:pPr>
              <w:pStyle w:val="TableText"/>
            </w:pPr>
          </w:p>
        </w:tc>
        <w:tc>
          <w:tcPr>
            <w:tcW w:w="1443" w:type="dxa"/>
            <w:tcBorders>
              <w:bottom w:val="single" w:sz="4" w:space="0" w:color="auto"/>
            </w:tcBorders>
          </w:tcPr>
          <w:p w14:paraId="72FC0082" w14:textId="77777777" w:rsidR="0014046A" w:rsidRPr="005E35A4" w:rsidRDefault="0014046A" w:rsidP="00734825">
            <w:pPr>
              <w:pStyle w:val="TableText"/>
            </w:pPr>
          </w:p>
        </w:tc>
      </w:tr>
      <w:tr w:rsidR="0014046A" w:rsidRPr="005E35A4" w14:paraId="09DAD349" w14:textId="77777777" w:rsidTr="00734825">
        <w:trPr>
          <w:jc w:val="center"/>
        </w:trPr>
        <w:tc>
          <w:tcPr>
            <w:tcW w:w="1584" w:type="dxa"/>
          </w:tcPr>
          <w:p w14:paraId="1C80B747" w14:textId="77777777" w:rsidR="0014046A" w:rsidRPr="005E35A4" w:rsidRDefault="0014046A" w:rsidP="00734825">
            <w:pPr>
              <w:pStyle w:val="TableText"/>
            </w:pPr>
          </w:p>
        </w:tc>
        <w:tc>
          <w:tcPr>
            <w:tcW w:w="6081" w:type="dxa"/>
            <w:tcBorders>
              <w:top w:val="single" w:sz="4" w:space="0" w:color="auto"/>
            </w:tcBorders>
          </w:tcPr>
          <w:p w14:paraId="1103EB86" w14:textId="77777777" w:rsidR="0014046A" w:rsidRPr="005E35A4" w:rsidRDefault="0014046A" w:rsidP="00734825">
            <w:pPr>
              <w:pStyle w:val="TableText"/>
            </w:pPr>
            <w:r w:rsidRPr="005E35A4">
              <w:t>[NAME], A/COR [</w:t>
            </w:r>
            <w:r w:rsidRPr="005E35A4">
              <w:rPr>
                <w:i/>
              </w:rPr>
              <w:t>required</w:t>
            </w:r>
            <w:r w:rsidRPr="005E35A4">
              <w:t>]</w:t>
            </w:r>
          </w:p>
        </w:tc>
        <w:tc>
          <w:tcPr>
            <w:tcW w:w="252" w:type="dxa"/>
          </w:tcPr>
          <w:p w14:paraId="5E6F2727" w14:textId="77777777" w:rsidR="0014046A" w:rsidRPr="005E35A4" w:rsidRDefault="0014046A" w:rsidP="00734825">
            <w:pPr>
              <w:pStyle w:val="TableText"/>
            </w:pPr>
          </w:p>
        </w:tc>
        <w:tc>
          <w:tcPr>
            <w:tcW w:w="1443" w:type="dxa"/>
            <w:tcBorders>
              <w:top w:val="single" w:sz="4" w:space="0" w:color="auto"/>
            </w:tcBorders>
          </w:tcPr>
          <w:p w14:paraId="693DFB33" w14:textId="77777777" w:rsidR="0014046A" w:rsidRPr="005E35A4" w:rsidRDefault="0014046A" w:rsidP="00734825">
            <w:pPr>
              <w:pStyle w:val="TableText"/>
            </w:pPr>
            <w:r w:rsidRPr="005E35A4">
              <w:t>Date</w:t>
            </w:r>
          </w:p>
        </w:tc>
      </w:tr>
      <w:tr w:rsidR="0014046A" w:rsidRPr="005E35A4" w14:paraId="6223BBAF" w14:textId="77777777" w:rsidTr="00734825">
        <w:trPr>
          <w:jc w:val="center"/>
        </w:trPr>
        <w:tc>
          <w:tcPr>
            <w:tcW w:w="1584" w:type="dxa"/>
          </w:tcPr>
          <w:p w14:paraId="2AE83F62" w14:textId="77777777" w:rsidR="0014046A" w:rsidRPr="005E35A4" w:rsidRDefault="0014046A" w:rsidP="00734825">
            <w:pPr>
              <w:pStyle w:val="TableText"/>
            </w:pPr>
          </w:p>
        </w:tc>
        <w:tc>
          <w:tcPr>
            <w:tcW w:w="6081" w:type="dxa"/>
          </w:tcPr>
          <w:p w14:paraId="2AD45E5B" w14:textId="77777777" w:rsidR="0014046A" w:rsidRPr="005E35A4" w:rsidRDefault="0014046A" w:rsidP="00734825">
            <w:pPr>
              <w:pStyle w:val="TableText"/>
            </w:pPr>
          </w:p>
        </w:tc>
        <w:tc>
          <w:tcPr>
            <w:tcW w:w="252" w:type="dxa"/>
          </w:tcPr>
          <w:p w14:paraId="3034950A" w14:textId="77777777" w:rsidR="0014046A" w:rsidRPr="005E35A4" w:rsidRDefault="0014046A" w:rsidP="00734825">
            <w:pPr>
              <w:pStyle w:val="TableText"/>
            </w:pPr>
          </w:p>
        </w:tc>
        <w:tc>
          <w:tcPr>
            <w:tcW w:w="1443" w:type="dxa"/>
          </w:tcPr>
          <w:p w14:paraId="6C465B26" w14:textId="77777777" w:rsidR="0014046A" w:rsidRPr="005E35A4" w:rsidRDefault="0014046A" w:rsidP="00734825">
            <w:pPr>
              <w:pStyle w:val="TableText"/>
            </w:pPr>
          </w:p>
        </w:tc>
      </w:tr>
      <w:tr w:rsidR="0014046A" w:rsidRPr="005E35A4" w14:paraId="17328D80" w14:textId="77777777" w:rsidTr="00734825">
        <w:trPr>
          <w:jc w:val="center"/>
        </w:trPr>
        <w:tc>
          <w:tcPr>
            <w:tcW w:w="1584" w:type="dxa"/>
          </w:tcPr>
          <w:p w14:paraId="0FE42495" w14:textId="77777777" w:rsidR="0014046A" w:rsidRPr="005E35A4" w:rsidRDefault="0014046A" w:rsidP="00734825">
            <w:pPr>
              <w:pStyle w:val="TableText"/>
            </w:pPr>
          </w:p>
        </w:tc>
        <w:tc>
          <w:tcPr>
            <w:tcW w:w="6081" w:type="dxa"/>
          </w:tcPr>
          <w:p w14:paraId="3E5C3335" w14:textId="77777777" w:rsidR="0014046A" w:rsidRPr="005E35A4" w:rsidRDefault="0014046A" w:rsidP="00734825">
            <w:pPr>
              <w:pStyle w:val="TableText"/>
            </w:pPr>
          </w:p>
        </w:tc>
        <w:tc>
          <w:tcPr>
            <w:tcW w:w="252" w:type="dxa"/>
          </w:tcPr>
          <w:p w14:paraId="7225523D" w14:textId="77777777" w:rsidR="0014046A" w:rsidRPr="005E35A4" w:rsidRDefault="0014046A" w:rsidP="00734825">
            <w:pPr>
              <w:pStyle w:val="TableText"/>
            </w:pPr>
          </w:p>
        </w:tc>
        <w:tc>
          <w:tcPr>
            <w:tcW w:w="1443" w:type="dxa"/>
          </w:tcPr>
          <w:p w14:paraId="1CD0F422" w14:textId="77777777" w:rsidR="0014046A" w:rsidRPr="005E35A4" w:rsidRDefault="0014046A" w:rsidP="00734825">
            <w:pPr>
              <w:pStyle w:val="TableText"/>
            </w:pPr>
          </w:p>
        </w:tc>
      </w:tr>
      <w:tr w:rsidR="0014046A" w:rsidRPr="005E35A4" w14:paraId="3574AB39" w14:textId="77777777" w:rsidTr="00734825">
        <w:trPr>
          <w:jc w:val="center"/>
        </w:trPr>
        <w:tc>
          <w:tcPr>
            <w:tcW w:w="1584" w:type="dxa"/>
          </w:tcPr>
          <w:p w14:paraId="096B367A" w14:textId="77777777" w:rsidR="0014046A" w:rsidRPr="005E35A4" w:rsidRDefault="0014046A" w:rsidP="00734825">
            <w:pPr>
              <w:pStyle w:val="TableText"/>
            </w:pPr>
            <w:r w:rsidRPr="005E35A4">
              <w:t>Clearance:</w:t>
            </w:r>
          </w:p>
        </w:tc>
        <w:tc>
          <w:tcPr>
            <w:tcW w:w="6081" w:type="dxa"/>
            <w:tcBorders>
              <w:bottom w:val="single" w:sz="4" w:space="0" w:color="auto"/>
            </w:tcBorders>
          </w:tcPr>
          <w:p w14:paraId="7115AB07" w14:textId="77777777" w:rsidR="0014046A" w:rsidRPr="005E35A4" w:rsidRDefault="0014046A" w:rsidP="00734825">
            <w:pPr>
              <w:pStyle w:val="TableText"/>
            </w:pPr>
          </w:p>
        </w:tc>
        <w:tc>
          <w:tcPr>
            <w:tcW w:w="252" w:type="dxa"/>
          </w:tcPr>
          <w:p w14:paraId="674F1B09" w14:textId="77777777" w:rsidR="0014046A" w:rsidRPr="005E35A4" w:rsidRDefault="0014046A" w:rsidP="00734825">
            <w:pPr>
              <w:pStyle w:val="TableText"/>
            </w:pPr>
          </w:p>
        </w:tc>
        <w:tc>
          <w:tcPr>
            <w:tcW w:w="1443" w:type="dxa"/>
            <w:tcBorders>
              <w:bottom w:val="single" w:sz="4" w:space="0" w:color="auto"/>
            </w:tcBorders>
          </w:tcPr>
          <w:p w14:paraId="60CD0CE6" w14:textId="77777777" w:rsidR="0014046A" w:rsidRPr="005E35A4" w:rsidRDefault="0014046A" w:rsidP="00734825">
            <w:pPr>
              <w:pStyle w:val="TableText"/>
            </w:pPr>
          </w:p>
        </w:tc>
      </w:tr>
      <w:tr w:rsidR="0014046A" w:rsidRPr="005E35A4" w14:paraId="55C71339" w14:textId="77777777" w:rsidTr="00734825">
        <w:trPr>
          <w:jc w:val="center"/>
        </w:trPr>
        <w:tc>
          <w:tcPr>
            <w:tcW w:w="1584" w:type="dxa"/>
          </w:tcPr>
          <w:p w14:paraId="57D9711D" w14:textId="77777777" w:rsidR="0014046A" w:rsidRPr="005E35A4" w:rsidRDefault="0014046A" w:rsidP="00734825">
            <w:pPr>
              <w:pStyle w:val="TableText"/>
            </w:pPr>
          </w:p>
        </w:tc>
        <w:tc>
          <w:tcPr>
            <w:tcW w:w="6081" w:type="dxa"/>
            <w:tcBorders>
              <w:top w:val="single" w:sz="4" w:space="0" w:color="auto"/>
            </w:tcBorders>
          </w:tcPr>
          <w:p w14:paraId="4BD54358" w14:textId="77777777" w:rsidR="0014046A" w:rsidRPr="005E35A4" w:rsidRDefault="0014046A" w:rsidP="00734825">
            <w:pPr>
              <w:pStyle w:val="TableText"/>
            </w:pPr>
            <w:r w:rsidRPr="005E35A4">
              <w:t>[NAME], Mission Environmental Officer [</w:t>
            </w:r>
            <w:r w:rsidRPr="005E35A4">
              <w:rPr>
                <w:i/>
              </w:rPr>
              <w:t>as appropriate</w:t>
            </w:r>
            <w:r w:rsidRPr="005E35A4">
              <w:t>]</w:t>
            </w:r>
          </w:p>
        </w:tc>
        <w:tc>
          <w:tcPr>
            <w:tcW w:w="252" w:type="dxa"/>
          </w:tcPr>
          <w:p w14:paraId="4F8570B1" w14:textId="77777777" w:rsidR="0014046A" w:rsidRPr="005E35A4" w:rsidRDefault="0014046A" w:rsidP="00734825">
            <w:pPr>
              <w:pStyle w:val="TableText"/>
            </w:pPr>
          </w:p>
        </w:tc>
        <w:tc>
          <w:tcPr>
            <w:tcW w:w="1443" w:type="dxa"/>
            <w:tcBorders>
              <w:top w:val="single" w:sz="4" w:space="0" w:color="auto"/>
            </w:tcBorders>
          </w:tcPr>
          <w:p w14:paraId="4D411B74" w14:textId="77777777" w:rsidR="0014046A" w:rsidRPr="005E35A4" w:rsidRDefault="0014046A" w:rsidP="00734825">
            <w:pPr>
              <w:pStyle w:val="TableText"/>
            </w:pPr>
            <w:r w:rsidRPr="005E35A4">
              <w:t>Date</w:t>
            </w:r>
          </w:p>
        </w:tc>
      </w:tr>
      <w:tr w:rsidR="0014046A" w:rsidRPr="005E35A4" w14:paraId="403C3316" w14:textId="77777777" w:rsidTr="00734825">
        <w:trPr>
          <w:jc w:val="center"/>
        </w:trPr>
        <w:tc>
          <w:tcPr>
            <w:tcW w:w="1584" w:type="dxa"/>
          </w:tcPr>
          <w:p w14:paraId="513942A1" w14:textId="77777777" w:rsidR="0014046A" w:rsidRPr="005E35A4" w:rsidRDefault="0014046A" w:rsidP="00734825">
            <w:pPr>
              <w:pStyle w:val="TableText"/>
            </w:pPr>
          </w:p>
        </w:tc>
        <w:tc>
          <w:tcPr>
            <w:tcW w:w="6081" w:type="dxa"/>
          </w:tcPr>
          <w:p w14:paraId="1CBDFAEC" w14:textId="77777777" w:rsidR="0014046A" w:rsidRPr="005E35A4" w:rsidRDefault="0014046A" w:rsidP="00734825">
            <w:pPr>
              <w:pStyle w:val="TableText"/>
            </w:pPr>
          </w:p>
        </w:tc>
        <w:tc>
          <w:tcPr>
            <w:tcW w:w="252" w:type="dxa"/>
          </w:tcPr>
          <w:p w14:paraId="3F5000CF" w14:textId="77777777" w:rsidR="0014046A" w:rsidRPr="005E35A4" w:rsidRDefault="0014046A" w:rsidP="00734825">
            <w:pPr>
              <w:pStyle w:val="TableText"/>
            </w:pPr>
          </w:p>
        </w:tc>
        <w:tc>
          <w:tcPr>
            <w:tcW w:w="1443" w:type="dxa"/>
          </w:tcPr>
          <w:p w14:paraId="7B3BCD34" w14:textId="77777777" w:rsidR="0014046A" w:rsidRPr="005E35A4" w:rsidRDefault="0014046A" w:rsidP="00734825">
            <w:pPr>
              <w:pStyle w:val="TableText"/>
            </w:pPr>
          </w:p>
        </w:tc>
      </w:tr>
      <w:tr w:rsidR="0014046A" w:rsidRPr="005E35A4" w14:paraId="44CB4B76" w14:textId="77777777" w:rsidTr="00734825">
        <w:trPr>
          <w:jc w:val="center"/>
        </w:trPr>
        <w:tc>
          <w:tcPr>
            <w:tcW w:w="1584" w:type="dxa"/>
          </w:tcPr>
          <w:p w14:paraId="60809BBF" w14:textId="77777777" w:rsidR="0014046A" w:rsidRPr="005E35A4" w:rsidRDefault="0014046A" w:rsidP="00734825">
            <w:pPr>
              <w:pStyle w:val="TableText"/>
            </w:pPr>
          </w:p>
        </w:tc>
        <w:tc>
          <w:tcPr>
            <w:tcW w:w="6081" w:type="dxa"/>
          </w:tcPr>
          <w:p w14:paraId="40E3D68A" w14:textId="77777777" w:rsidR="0014046A" w:rsidRPr="005E35A4" w:rsidRDefault="0014046A" w:rsidP="00734825">
            <w:pPr>
              <w:pStyle w:val="TableText"/>
            </w:pPr>
          </w:p>
        </w:tc>
        <w:tc>
          <w:tcPr>
            <w:tcW w:w="252" w:type="dxa"/>
          </w:tcPr>
          <w:p w14:paraId="7FAA320A" w14:textId="77777777" w:rsidR="0014046A" w:rsidRPr="005E35A4" w:rsidRDefault="0014046A" w:rsidP="00734825">
            <w:pPr>
              <w:pStyle w:val="TableText"/>
            </w:pPr>
          </w:p>
        </w:tc>
        <w:tc>
          <w:tcPr>
            <w:tcW w:w="1443" w:type="dxa"/>
          </w:tcPr>
          <w:p w14:paraId="3F4E9588" w14:textId="77777777" w:rsidR="0014046A" w:rsidRPr="005E35A4" w:rsidRDefault="0014046A" w:rsidP="00734825">
            <w:pPr>
              <w:pStyle w:val="TableText"/>
            </w:pPr>
          </w:p>
        </w:tc>
      </w:tr>
      <w:tr w:rsidR="0014046A" w:rsidRPr="005E35A4" w14:paraId="3DB61449" w14:textId="77777777" w:rsidTr="00734825">
        <w:trPr>
          <w:jc w:val="center"/>
        </w:trPr>
        <w:tc>
          <w:tcPr>
            <w:tcW w:w="1584" w:type="dxa"/>
          </w:tcPr>
          <w:p w14:paraId="461ACB87" w14:textId="77777777" w:rsidR="0014046A" w:rsidRPr="005E35A4" w:rsidRDefault="0014046A" w:rsidP="00734825">
            <w:pPr>
              <w:pStyle w:val="TableText"/>
            </w:pPr>
            <w:r w:rsidRPr="005E35A4">
              <w:t>Clearance:</w:t>
            </w:r>
          </w:p>
        </w:tc>
        <w:tc>
          <w:tcPr>
            <w:tcW w:w="6081" w:type="dxa"/>
            <w:tcBorders>
              <w:bottom w:val="single" w:sz="4" w:space="0" w:color="auto"/>
            </w:tcBorders>
          </w:tcPr>
          <w:p w14:paraId="0CFED5D5" w14:textId="77777777" w:rsidR="0014046A" w:rsidRPr="005E35A4" w:rsidRDefault="0014046A" w:rsidP="00734825">
            <w:pPr>
              <w:pStyle w:val="TableText"/>
            </w:pPr>
          </w:p>
        </w:tc>
        <w:tc>
          <w:tcPr>
            <w:tcW w:w="252" w:type="dxa"/>
          </w:tcPr>
          <w:p w14:paraId="275E136A" w14:textId="77777777" w:rsidR="0014046A" w:rsidRPr="005E35A4" w:rsidRDefault="0014046A" w:rsidP="00734825">
            <w:pPr>
              <w:pStyle w:val="TableText"/>
            </w:pPr>
          </w:p>
        </w:tc>
        <w:tc>
          <w:tcPr>
            <w:tcW w:w="1443" w:type="dxa"/>
            <w:tcBorders>
              <w:bottom w:val="single" w:sz="4" w:space="0" w:color="auto"/>
            </w:tcBorders>
          </w:tcPr>
          <w:p w14:paraId="5F1B847A" w14:textId="77777777" w:rsidR="0014046A" w:rsidRPr="005E35A4" w:rsidRDefault="0014046A" w:rsidP="00734825">
            <w:pPr>
              <w:pStyle w:val="TableText"/>
            </w:pPr>
          </w:p>
        </w:tc>
      </w:tr>
      <w:tr w:rsidR="0014046A" w:rsidRPr="005E35A4" w14:paraId="1E160C4E" w14:textId="77777777" w:rsidTr="00734825">
        <w:trPr>
          <w:jc w:val="center"/>
        </w:trPr>
        <w:tc>
          <w:tcPr>
            <w:tcW w:w="1584" w:type="dxa"/>
          </w:tcPr>
          <w:p w14:paraId="0D3517CE" w14:textId="77777777" w:rsidR="0014046A" w:rsidRPr="005E35A4" w:rsidRDefault="0014046A" w:rsidP="00734825">
            <w:pPr>
              <w:pStyle w:val="TableText"/>
            </w:pPr>
          </w:p>
        </w:tc>
        <w:tc>
          <w:tcPr>
            <w:tcW w:w="6081" w:type="dxa"/>
            <w:tcBorders>
              <w:top w:val="single" w:sz="4" w:space="0" w:color="auto"/>
            </w:tcBorders>
          </w:tcPr>
          <w:p w14:paraId="48DEE0CC" w14:textId="77777777" w:rsidR="0014046A" w:rsidRPr="005E35A4" w:rsidRDefault="0014046A" w:rsidP="00734825">
            <w:pPr>
              <w:pStyle w:val="TableText"/>
            </w:pPr>
            <w:r w:rsidRPr="005E35A4">
              <w:t>[NAME], Regional Environmental Advisor [</w:t>
            </w:r>
            <w:r w:rsidRPr="005E35A4">
              <w:rPr>
                <w:i/>
              </w:rPr>
              <w:t>as appropriate</w:t>
            </w:r>
            <w:r w:rsidRPr="005E35A4">
              <w:t>]</w:t>
            </w:r>
          </w:p>
        </w:tc>
        <w:tc>
          <w:tcPr>
            <w:tcW w:w="252" w:type="dxa"/>
          </w:tcPr>
          <w:p w14:paraId="2962DD55" w14:textId="77777777" w:rsidR="0014046A" w:rsidRPr="005E35A4" w:rsidRDefault="0014046A" w:rsidP="00734825">
            <w:pPr>
              <w:pStyle w:val="TableText"/>
            </w:pPr>
          </w:p>
        </w:tc>
        <w:tc>
          <w:tcPr>
            <w:tcW w:w="1443" w:type="dxa"/>
            <w:tcBorders>
              <w:top w:val="single" w:sz="4" w:space="0" w:color="auto"/>
            </w:tcBorders>
          </w:tcPr>
          <w:p w14:paraId="50D1DCF2" w14:textId="77777777" w:rsidR="0014046A" w:rsidRPr="005E35A4" w:rsidRDefault="0014046A" w:rsidP="00734825">
            <w:pPr>
              <w:pStyle w:val="TableText"/>
            </w:pPr>
            <w:r w:rsidRPr="005E35A4">
              <w:t>Date</w:t>
            </w:r>
          </w:p>
        </w:tc>
      </w:tr>
      <w:tr w:rsidR="0014046A" w:rsidRPr="005E35A4" w14:paraId="26B55B3E" w14:textId="77777777" w:rsidTr="00734825">
        <w:trPr>
          <w:jc w:val="center"/>
        </w:trPr>
        <w:tc>
          <w:tcPr>
            <w:tcW w:w="1584" w:type="dxa"/>
          </w:tcPr>
          <w:p w14:paraId="4EE2BE63" w14:textId="77777777" w:rsidR="0014046A" w:rsidRPr="005E35A4" w:rsidRDefault="0014046A" w:rsidP="00734825">
            <w:pPr>
              <w:pStyle w:val="TableText"/>
            </w:pPr>
          </w:p>
        </w:tc>
        <w:tc>
          <w:tcPr>
            <w:tcW w:w="6081" w:type="dxa"/>
          </w:tcPr>
          <w:p w14:paraId="6BAEC2B0" w14:textId="77777777" w:rsidR="0014046A" w:rsidRPr="005E35A4" w:rsidRDefault="0014046A" w:rsidP="00734825">
            <w:pPr>
              <w:pStyle w:val="TableText"/>
            </w:pPr>
          </w:p>
        </w:tc>
        <w:tc>
          <w:tcPr>
            <w:tcW w:w="252" w:type="dxa"/>
          </w:tcPr>
          <w:p w14:paraId="2A6FDB44" w14:textId="77777777" w:rsidR="0014046A" w:rsidRPr="005E35A4" w:rsidRDefault="0014046A" w:rsidP="00734825">
            <w:pPr>
              <w:pStyle w:val="TableText"/>
            </w:pPr>
          </w:p>
        </w:tc>
        <w:tc>
          <w:tcPr>
            <w:tcW w:w="1443" w:type="dxa"/>
          </w:tcPr>
          <w:p w14:paraId="203B86F6" w14:textId="77777777" w:rsidR="0014046A" w:rsidRPr="005E35A4" w:rsidRDefault="0014046A" w:rsidP="00734825">
            <w:pPr>
              <w:pStyle w:val="TableText"/>
            </w:pPr>
          </w:p>
        </w:tc>
      </w:tr>
      <w:tr w:rsidR="0014046A" w:rsidRPr="005E35A4" w14:paraId="0B82D0AB" w14:textId="77777777" w:rsidTr="00734825">
        <w:trPr>
          <w:jc w:val="center"/>
        </w:trPr>
        <w:tc>
          <w:tcPr>
            <w:tcW w:w="1584" w:type="dxa"/>
          </w:tcPr>
          <w:p w14:paraId="167A2521" w14:textId="77777777" w:rsidR="0014046A" w:rsidRPr="005E35A4" w:rsidRDefault="0014046A" w:rsidP="00734825">
            <w:pPr>
              <w:pStyle w:val="TableText"/>
            </w:pPr>
          </w:p>
        </w:tc>
        <w:tc>
          <w:tcPr>
            <w:tcW w:w="6081" w:type="dxa"/>
          </w:tcPr>
          <w:p w14:paraId="66EF2107" w14:textId="77777777" w:rsidR="0014046A" w:rsidRPr="005E35A4" w:rsidRDefault="0014046A" w:rsidP="00734825">
            <w:pPr>
              <w:pStyle w:val="TableText"/>
            </w:pPr>
          </w:p>
        </w:tc>
        <w:tc>
          <w:tcPr>
            <w:tcW w:w="252" w:type="dxa"/>
          </w:tcPr>
          <w:p w14:paraId="7ED2F2AA" w14:textId="77777777" w:rsidR="0014046A" w:rsidRPr="005E35A4" w:rsidRDefault="0014046A" w:rsidP="00734825">
            <w:pPr>
              <w:pStyle w:val="TableText"/>
            </w:pPr>
          </w:p>
        </w:tc>
        <w:tc>
          <w:tcPr>
            <w:tcW w:w="1443" w:type="dxa"/>
          </w:tcPr>
          <w:p w14:paraId="7DB45DE3" w14:textId="77777777" w:rsidR="0014046A" w:rsidRPr="005E35A4" w:rsidRDefault="0014046A" w:rsidP="00734825">
            <w:pPr>
              <w:pStyle w:val="TableText"/>
            </w:pPr>
          </w:p>
        </w:tc>
      </w:tr>
      <w:tr w:rsidR="0014046A" w:rsidRPr="005E35A4" w14:paraId="20561BD0" w14:textId="77777777" w:rsidTr="00734825">
        <w:trPr>
          <w:jc w:val="center"/>
        </w:trPr>
        <w:tc>
          <w:tcPr>
            <w:tcW w:w="1584" w:type="dxa"/>
          </w:tcPr>
          <w:p w14:paraId="348BE5B2" w14:textId="77777777" w:rsidR="0014046A" w:rsidRPr="005E35A4" w:rsidRDefault="0014046A" w:rsidP="00734825">
            <w:pPr>
              <w:pStyle w:val="TableText"/>
            </w:pPr>
            <w:r w:rsidRPr="005E35A4">
              <w:t>Clearance:</w:t>
            </w:r>
          </w:p>
        </w:tc>
        <w:tc>
          <w:tcPr>
            <w:tcW w:w="6081" w:type="dxa"/>
            <w:tcBorders>
              <w:bottom w:val="single" w:sz="4" w:space="0" w:color="auto"/>
            </w:tcBorders>
          </w:tcPr>
          <w:p w14:paraId="75F7B2A1" w14:textId="77777777" w:rsidR="0014046A" w:rsidRPr="005E35A4" w:rsidRDefault="0014046A" w:rsidP="00734825">
            <w:pPr>
              <w:pStyle w:val="TableText"/>
            </w:pPr>
          </w:p>
        </w:tc>
        <w:tc>
          <w:tcPr>
            <w:tcW w:w="252" w:type="dxa"/>
          </w:tcPr>
          <w:p w14:paraId="3A8CC9F1" w14:textId="77777777" w:rsidR="0014046A" w:rsidRPr="005E35A4" w:rsidRDefault="0014046A" w:rsidP="00734825">
            <w:pPr>
              <w:pStyle w:val="TableText"/>
            </w:pPr>
          </w:p>
        </w:tc>
        <w:tc>
          <w:tcPr>
            <w:tcW w:w="1443" w:type="dxa"/>
            <w:tcBorders>
              <w:bottom w:val="single" w:sz="4" w:space="0" w:color="auto"/>
            </w:tcBorders>
          </w:tcPr>
          <w:p w14:paraId="462BFB57" w14:textId="77777777" w:rsidR="0014046A" w:rsidRPr="005E35A4" w:rsidRDefault="0014046A" w:rsidP="00734825">
            <w:pPr>
              <w:pStyle w:val="TableText"/>
            </w:pPr>
          </w:p>
        </w:tc>
      </w:tr>
      <w:tr w:rsidR="0014046A" w:rsidRPr="005E35A4" w14:paraId="58016BD9" w14:textId="77777777" w:rsidTr="00734825">
        <w:trPr>
          <w:jc w:val="center"/>
        </w:trPr>
        <w:tc>
          <w:tcPr>
            <w:tcW w:w="1584" w:type="dxa"/>
          </w:tcPr>
          <w:p w14:paraId="2275C0EC" w14:textId="77777777" w:rsidR="0014046A" w:rsidRPr="005E35A4" w:rsidRDefault="0014046A" w:rsidP="00734825">
            <w:pPr>
              <w:pStyle w:val="TableText"/>
            </w:pPr>
          </w:p>
        </w:tc>
        <w:tc>
          <w:tcPr>
            <w:tcW w:w="6081" w:type="dxa"/>
            <w:tcBorders>
              <w:top w:val="single" w:sz="4" w:space="0" w:color="auto"/>
            </w:tcBorders>
          </w:tcPr>
          <w:p w14:paraId="1A76E6B8" w14:textId="77777777" w:rsidR="0014046A" w:rsidRPr="005E35A4" w:rsidRDefault="0014046A" w:rsidP="00734825">
            <w:pPr>
              <w:pStyle w:val="TableText"/>
            </w:pPr>
            <w:r w:rsidRPr="005E35A4">
              <w:t>[NAME], Regional Legal Officer [</w:t>
            </w:r>
            <w:r w:rsidRPr="005E35A4">
              <w:rPr>
                <w:i/>
              </w:rPr>
              <w:t>as appropriate</w:t>
            </w:r>
            <w:r w:rsidRPr="005E35A4">
              <w:t>]</w:t>
            </w:r>
          </w:p>
        </w:tc>
        <w:tc>
          <w:tcPr>
            <w:tcW w:w="252" w:type="dxa"/>
          </w:tcPr>
          <w:p w14:paraId="5E7DD12C" w14:textId="77777777" w:rsidR="0014046A" w:rsidRPr="005E35A4" w:rsidRDefault="0014046A" w:rsidP="00734825">
            <w:pPr>
              <w:pStyle w:val="TableText"/>
            </w:pPr>
          </w:p>
        </w:tc>
        <w:tc>
          <w:tcPr>
            <w:tcW w:w="1443" w:type="dxa"/>
            <w:tcBorders>
              <w:top w:val="single" w:sz="4" w:space="0" w:color="auto"/>
            </w:tcBorders>
          </w:tcPr>
          <w:p w14:paraId="1BCE64E5" w14:textId="77777777" w:rsidR="0014046A" w:rsidRPr="005E35A4" w:rsidRDefault="0014046A" w:rsidP="00734825">
            <w:pPr>
              <w:pStyle w:val="TableText"/>
            </w:pPr>
            <w:r w:rsidRPr="005E35A4">
              <w:t>Date</w:t>
            </w:r>
          </w:p>
        </w:tc>
      </w:tr>
      <w:tr w:rsidR="0014046A" w:rsidRPr="005E35A4" w14:paraId="6935875C" w14:textId="77777777" w:rsidTr="00734825">
        <w:trPr>
          <w:jc w:val="center"/>
        </w:trPr>
        <w:tc>
          <w:tcPr>
            <w:tcW w:w="1584" w:type="dxa"/>
          </w:tcPr>
          <w:p w14:paraId="499348AF" w14:textId="77777777" w:rsidR="0014046A" w:rsidRPr="005E35A4" w:rsidRDefault="0014046A" w:rsidP="00734825">
            <w:pPr>
              <w:pStyle w:val="TableText"/>
            </w:pPr>
          </w:p>
        </w:tc>
        <w:tc>
          <w:tcPr>
            <w:tcW w:w="6081" w:type="dxa"/>
          </w:tcPr>
          <w:p w14:paraId="32584E25" w14:textId="77777777" w:rsidR="0014046A" w:rsidRPr="005E35A4" w:rsidRDefault="0014046A" w:rsidP="00734825">
            <w:pPr>
              <w:pStyle w:val="TableText"/>
            </w:pPr>
          </w:p>
        </w:tc>
        <w:tc>
          <w:tcPr>
            <w:tcW w:w="252" w:type="dxa"/>
          </w:tcPr>
          <w:p w14:paraId="00BAC2DA" w14:textId="77777777" w:rsidR="0014046A" w:rsidRPr="005E35A4" w:rsidRDefault="0014046A" w:rsidP="00734825">
            <w:pPr>
              <w:pStyle w:val="TableText"/>
            </w:pPr>
          </w:p>
        </w:tc>
        <w:tc>
          <w:tcPr>
            <w:tcW w:w="1443" w:type="dxa"/>
          </w:tcPr>
          <w:p w14:paraId="17D1DDC5" w14:textId="77777777" w:rsidR="0014046A" w:rsidRPr="005E35A4" w:rsidRDefault="0014046A" w:rsidP="00734825">
            <w:pPr>
              <w:pStyle w:val="TableText"/>
            </w:pPr>
          </w:p>
        </w:tc>
      </w:tr>
      <w:tr w:rsidR="0014046A" w:rsidRPr="005E35A4" w14:paraId="0D5346F1" w14:textId="77777777" w:rsidTr="00734825">
        <w:trPr>
          <w:jc w:val="center"/>
        </w:trPr>
        <w:tc>
          <w:tcPr>
            <w:tcW w:w="1584" w:type="dxa"/>
          </w:tcPr>
          <w:p w14:paraId="4596D3FD" w14:textId="77777777" w:rsidR="0014046A" w:rsidRPr="005E35A4" w:rsidRDefault="0014046A" w:rsidP="00734825">
            <w:pPr>
              <w:pStyle w:val="TableText"/>
            </w:pPr>
          </w:p>
        </w:tc>
        <w:tc>
          <w:tcPr>
            <w:tcW w:w="6081" w:type="dxa"/>
          </w:tcPr>
          <w:p w14:paraId="464F60EF" w14:textId="77777777" w:rsidR="0014046A" w:rsidRPr="005E35A4" w:rsidRDefault="0014046A" w:rsidP="00734825">
            <w:pPr>
              <w:pStyle w:val="TableText"/>
            </w:pPr>
          </w:p>
        </w:tc>
        <w:tc>
          <w:tcPr>
            <w:tcW w:w="252" w:type="dxa"/>
          </w:tcPr>
          <w:p w14:paraId="6E468A5C" w14:textId="77777777" w:rsidR="0014046A" w:rsidRPr="005E35A4" w:rsidRDefault="0014046A" w:rsidP="00734825">
            <w:pPr>
              <w:pStyle w:val="TableText"/>
            </w:pPr>
          </w:p>
        </w:tc>
        <w:tc>
          <w:tcPr>
            <w:tcW w:w="1443" w:type="dxa"/>
          </w:tcPr>
          <w:p w14:paraId="2336EDF3" w14:textId="77777777" w:rsidR="0014046A" w:rsidRPr="005E35A4" w:rsidRDefault="0014046A" w:rsidP="00734825">
            <w:pPr>
              <w:pStyle w:val="TableText"/>
            </w:pPr>
          </w:p>
        </w:tc>
      </w:tr>
      <w:tr w:rsidR="0014046A" w:rsidRPr="005E35A4" w14:paraId="1E11D579" w14:textId="77777777" w:rsidTr="00734825">
        <w:trPr>
          <w:jc w:val="center"/>
        </w:trPr>
        <w:tc>
          <w:tcPr>
            <w:tcW w:w="1584" w:type="dxa"/>
          </w:tcPr>
          <w:p w14:paraId="4ED53FDA" w14:textId="77777777" w:rsidR="0014046A" w:rsidRPr="005E35A4" w:rsidRDefault="0014046A" w:rsidP="00734825">
            <w:pPr>
              <w:pStyle w:val="TableText"/>
            </w:pPr>
            <w:r w:rsidRPr="005E35A4">
              <w:t>Clearance:</w:t>
            </w:r>
          </w:p>
        </w:tc>
        <w:tc>
          <w:tcPr>
            <w:tcW w:w="6081" w:type="dxa"/>
            <w:tcBorders>
              <w:bottom w:val="single" w:sz="4" w:space="0" w:color="auto"/>
            </w:tcBorders>
          </w:tcPr>
          <w:p w14:paraId="65FF5FCA" w14:textId="77777777" w:rsidR="0014046A" w:rsidRPr="005E35A4" w:rsidRDefault="0014046A" w:rsidP="00734825">
            <w:pPr>
              <w:pStyle w:val="TableText"/>
            </w:pPr>
          </w:p>
        </w:tc>
        <w:tc>
          <w:tcPr>
            <w:tcW w:w="252" w:type="dxa"/>
          </w:tcPr>
          <w:p w14:paraId="110AC12C" w14:textId="77777777" w:rsidR="0014046A" w:rsidRPr="005E35A4" w:rsidRDefault="0014046A" w:rsidP="00734825">
            <w:pPr>
              <w:pStyle w:val="TableText"/>
            </w:pPr>
          </w:p>
        </w:tc>
        <w:tc>
          <w:tcPr>
            <w:tcW w:w="1443" w:type="dxa"/>
            <w:tcBorders>
              <w:bottom w:val="single" w:sz="4" w:space="0" w:color="auto"/>
            </w:tcBorders>
          </w:tcPr>
          <w:p w14:paraId="64A160F7" w14:textId="77777777" w:rsidR="0014046A" w:rsidRPr="005E35A4" w:rsidRDefault="0014046A" w:rsidP="00734825">
            <w:pPr>
              <w:pStyle w:val="TableText"/>
            </w:pPr>
          </w:p>
        </w:tc>
      </w:tr>
      <w:tr w:rsidR="0014046A" w:rsidRPr="005E35A4" w14:paraId="5DA90C79" w14:textId="77777777" w:rsidTr="00734825">
        <w:trPr>
          <w:jc w:val="center"/>
        </w:trPr>
        <w:tc>
          <w:tcPr>
            <w:tcW w:w="1584" w:type="dxa"/>
          </w:tcPr>
          <w:p w14:paraId="2D375275" w14:textId="77777777" w:rsidR="0014046A" w:rsidRPr="005E35A4" w:rsidRDefault="0014046A" w:rsidP="00734825">
            <w:pPr>
              <w:pStyle w:val="TableText"/>
            </w:pPr>
          </w:p>
        </w:tc>
        <w:tc>
          <w:tcPr>
            <w:tcW w:w="6081" w:type="dxa"/>
            <w:tcBorders>
              <w:top w:val="single" w:sz="4" w:space="0" w:color="auto"/>
            </w:tcBorders>
          </w:tcPr>
          <w:p w14:paraId="3E6321A1" w14:textId="77777777" w:rsidR="0014046A" w:rsidRPr="005E35A4" w:rsidRDefault="0014046A" w:rsidP="00734825">
            <w:pPr>
              <w:pStyle w:val="TableText"/>
            </w:pPr>
            <w:r w:rsidRPr="005E35A4">
              <w:t>[NAME], Climate Integration Lead [</w:t>
            </w:r>
            <w:r w:rsidRPr="005E35A4">
              <w:rPr>
                <w:i/>
              </w:rPr>
              <w:t>as appropriate</w:t>
            </w:r>
            <w:r w:rsidRPr="005E35A4">
              <w:t>]</w:t>
            </w:r>
          </w:p>
        </w:tc>
        <w:tc>
          <w:tcPr>
            <w:tcW w:w="252" w:type="dxa"/>
          </w:tcPr>
          <w:p w14:paraId="7C0DF021" w14:textId="77777777" w:rsidR="0014046A" w:rsidRPr="005E35A4" w:rsidRDefault="0014046A" w:rsidP="00734825">
            <w:pPr>
              <w:pStyle w:val="TableText"/>
            </w:pPr>
          </w:p>
        </w:tc>
        <w:tc>
          <w:tcPr>
            <w:tcW w:w="1443" w:type="dxa"/>
            <w:tcBorders>
              <w:top w:val="single" w:sz="4" w:space="0" w:color="auto"/>
            </w:tcBorders>
          </w:tcPr>
          <w:p w14:paraId="3DC22F9A" w14:textId="77777777" w:rsidR="0014046A" w:rsidRPr="005E35A4" w:rsidRDefault="0014046A" w:rsidP="00734825">
            <w:pPr>
              <w:pStyle w:val="TableText"/>
            </w:pPr>
            <w:r w:rsidRPr="005E35A4">
              <w:t>Date</w:t>
            </w:r>
          </w:p>
        </w:tc>
      </w:tr>
      <w:tr w:rsidR="0014046A" w:rsidRPr="005E35A4" w14:paraId="5F54107D" w14:textId="77777777" w:rsidTr="00734825">
        <w:trPr>
          <w:jc w:val="center"/>
        </w:trPr>
        <w:tc>
          <w:tcPr>
            <w:tcW w:w="1584" w:type="dxa"/>
          </w:tcPr>
          <w:p w14:paraId="39505C84" w14:textId="77777777" w:rsidR="0014046A" w:rsidRPr="005E35A4" w:rsidRDefault="0014046A" w:rsidP="00734825">
            <w:pPr>
              <w:pStyle w:val="TableText"/>
            </w:pPr>
          </w:p>
        </w:tc>
        <w:tc>
          <w:tcPr>
            <w:tcW w:w="6081" w:type="dxa"/>
          </w:tcPr>
          <w:p w14:paraId="5AFA16A2" w14:textId="77777777" w:rsidR="0014046A" w:rsidRPr="005E35A4" w:rsidRDefault="0014046A" w:rsidP="00734825">
            <w:pPr>
              <w:pStyle w:val="TableText"/>
            </w:pPr>
          </w:p>
        </w:tc>
        <w:tc>
          <w:tcPr>
            <w:tcW w:w="252" w:type="dxa"/>
          </w:tcPr>
          <w:p w14:paraId="47432728" w14:textId="77777777" w:rsidR="0014046A" w:rsidRPr="005E35A4" w:rsidRDefault="0014046A" w:rsidP="00734825">
            <w:pPr>
              <w:pStyle w:val="TableText"/>
            </w:pPr>
          </w:p>
        </w:tc>
        <w:tc>
          <w:tcPr>
            <w:tcW w:w="1443" w:type="dxa"/>
          </w:tcPr>
          <w:p w14:paraId="76420F5B" w14:textId="77777777" w:rsidR="0014046A" w:rsidRPr="005E35A4" w:rsidRDefault="0014046A" w:rsidP="00734825">
            <w:pPr>
              <w:pStyle w:val="TableText"/>
            </w:pPr>
          </w:p>
        </w:tc>
      </w:tr>
      <w:tr w:rsidR="0014046A" w:rsidRPr="005E35A4" w14:paraId="49976AFA" w14:textId="77777777" w:rsidTr="00734825">
        <w:trPr>
          <w:jc w:val="center"/>
        </w:trPr>
        <w:tc>
          <w:tcPr>
            <w:tcW w:w="1584" w:type="dxa"/>
          </w:tcPr>
          <w:p w14:paraId="3709841F" w14:textId="77777777" w:rsidR="0014046A" w:rsidRPr="005E35A4" w:rsidRDefault="0014046A" w:rsidP="00734825">
            <w:pPr>
              <w:pStyle w:val="TableText"/>
            </w:pPr>
          </w:p>
        </w:tc>
        <w:tc>
          <w:tcPr>
            <w:tcW w:w="6081" w:type="dxa"/>
          </w:tcPr>
          <w:p w14:paraId="031E64A5" w14:textId="77777777" w:rsidR="0014046A" w:rsidRPr="005E35A4" w:rsidRDefault="0014046A" w:rsidP="00734825">
            <w:pPr>
              <w:pStyle w:val="TableText"/>
            </w:pPr>
          </w:p>
        </w:tc>
        <w:tc>
          <w:tcPr>
            <w:tcW w:w="252" w:type="dxa"/>
          </w:tcPr>
          <w:p w14:paraId="4007B714" w14:textId="77777777" w:rsidR="0014046A" w:rsidRPr="005E35A4" w:rsidRDefault="0014046A" w:rsidP="00734825">
            <w:pPr>
              <w:pStyle w:val="TableText"/>
            </w:pPr>
          </w:p>
        </w:tc>
        <w:tc>
          <w:tcPr>
            <w:tcW w:w="1443" w:type="dxa"/>
          </w:tcPr>
          <w:p w14:paraId="03074965" w14:textId="77777777" w:rsidR="0014046A" w:rsidRPr="005E35A4" w:rsidRDefault="0014046A" w:rsidP="00734825">
            <w:pPr>
              <w:pStyle w:val="TableText"/>
            </w:pPr>
          </w:p>
        </w:tc>
      </w:tr>
      <w:tr w:rsidR="0014046A" w:rsidRPr="005E35A4" w14:paraId="28764353" w14:textId="77777777" w:rsidTr="00734825">
        <w:trPr>
          <w:jc w:val="center"/>
        </w:trPr>
        <w:tc>
          <w:tcPr>
            <w:tcW w:w="1584" w:type="dxa"/>
          </w:tcPr>
          <w:p w14:paraId="50EFD702" w14:textId="77777777" w:rsidR="0014046A" w:rsidRPr="005E35A4" w:rsidRDefault="0014046A" w:rsidP="00734825">
            <w:pPr>
              <w:pStyle w:val="TableText"/>
            </w:pPr>
            <w:r w:rsidRPr="005E35A4">
              <w:t>Clearance:</w:t>
            </w:r>
          </w:p>
        </w:tc>
        <w:tc>
          <w:tcPr>
            <w:tcW w:w="6081" w:type="dxa"/>
            <w:tcBorders>
              <w:bottom w:val="single" w:sz="4" w:space="0" w:color="auto"/>
            </w:tcBorders>
          </w:tcPr>
          <w:p w14:paraId="1C183E92" w14:textId="77777777" w:rsidR="0014046A" w:rsidRPr="005E35A4" w:rsidRDefault="0014046A" w:rsidP="00734825">
            <w:pPr>
              <w:pStyle w:val="TableText"/>
            </w:pPr>
          </w:p>
        </w:tc>
        <w:tc>
          <w:tcPr>
            <w:tcW w:w="252" w:type="dxa"/>
          </w:tcPr>
          <w:p w14:paraId="69252E85" w14:textId="77777777" w:rsidR="0014046A" w:rsidRPr="005E35A4" w:rsidRDefault="0014046A" w:rsidP="00734825">
            <w:pPr>
              <w:pStyle w:val="TableText"/>
            </w:pPr>
          </w:p>
        </w:tc>
        <w:tc>
          <w:tcPr>
            <w:tcW w:w="1443" w:type="dxa"/>
            <w:tcBorders>
              <w:bottom w:val="single" w:sz="4" w:space="0" w:color="auto"/>
            </w:tcBorders>
          </w:tcPr>
          <w:p w14:paraId="52768918" w14:textId="77777777" w:rsidR="0014046A" w:rsidRPr="005E35A4" w:rsidRDefault="0014046A" w:rsidP="00734825">
            <w:pPr>
              <w:pStyle w:val="TableText"/>
            </w:pPr>
          </w:p>
        </w:tc>
      </w:tr>
      <w:tr w:rsidR="0014046A" w:rsidRPr="005E35A4" w14:paraId="1C8370B5" w14:textId="77777777" w:rsidTr="00734825">
        <w:trPr>
          <w:jc w:val="center"/>
        </w:trPr>
        <w:tc>
          <w:tcPr>
            <w:tcW w:w="1584" w:type="dxa"/>
          </w:tcPr>
          <w:p w14:paraId="5C018651" w14:textId="77777777" w:rsidR="0014046A" w:rsidRPr="005E35A4" w:rsidRDefault="0014046A" w:rsidP="00734825">
            <w:pPr>
              <w:pStyle w:val="TableText"/>
            </w:pPr>
          </w:p>
        </w:tc>
        <w:tc>
          <w:tcPr>
            <w:tcW w:w="6081" w:type="dxa"/>
            <w:tcBorders>
              <w:top w:val="single" w:sz="4" w:space="0" w:color="auto"/>
            </w:tcBorders>
          </w:tcPr>
          <w:p w14:paraId="418AAFFC" w14:textId="77777777" w:rsidR="0014046A" w:rsidRPr="005E35A4" w:rsidRDefault="0014046A" w:rsidP="00734825">
            <w:pPr>
              <w:pStyle w:val="TableText"/>
            </w:pPr>
            <w:r w:rsidRPr="005E35A4">
              <w:t>[NAME], Other [</w:t>
            </w:r>
            <w:r w:rsidRPr="005E35A4">
              <w:rPr>
                <w:i/>
              </w:rPr>
              <w:t>as appropriate</w:t>
            </w:r>
            <w:r w:rsidRPr="005E35A4">
              <w:t>]</w:t>
            </w:r>
          </w:p>
        </w:tc>
        <w:tc>
          <w:tcPr>
            <w:tcW w:w="252" w:type="dxa"/>
          </w:tcPr>
          <w:p w14:paraId="008E393B" w14:textId="77777777" w:rsidR="0014046A" w:rsidRPr="005E35A4" w:rsidRDefault="0014046A" w:rsidP="00734825">
            <w:pPr>
              <w:pStyle w:val="TableText"/>
            </w:pPr>
          </w:p>
        </w:tc>
        <w:tc>
          <w:tcPr>
            <w:tcW w:w="1443" w:type="dxa"/>
            <w:tcBorders>
              <w:top w:val="single" w:sz="4" w:space="0" w:color="auto"/>
            </w:tcBorders>
          </w:tcPr>
          <w:p w14:paraId="6B364860" w14:textId="77777777" w:rsidR="0014046A" w:rsidRPr="005E35A4" w:rsidRDefault="0014046A" w:rsidP="00734825">
            <w:pPr>
              <w:pStyle w:val="TableText"/>
            </w:pPr>
            <w:r w:rsidRPr="005E35A4">
              <w:t>Date</w:t>
            </w:r>
          </w:p>
        </w:tc>
      </w:tr>
      <w:tr w:rsidR="0014046A" w:rsidRPr="005E35A4" w14:paraId="6FA4CDCB" w14:textId="77777777" w:rsidTr="00734825">
        <w:trPr>
          <w:jc w:val="center"/>
        </w:trPr>
        <w:tc>
          <w:tcPr>
            <w:tcW w:w="1584" w:type="dxa"/>
          </w:tcPr>
          <w:p w14:paraId="79878912" w14:textId="77777777" w:rsidR="0014046A" w:rsidRPr="005E35A4" w:rsidRDefault="0014046A" w:rsidP="00734825">
            <w:pPr>
              <w:pStyle w:val="TableText"/>
            </w:pPr>
          </w:p>
        </w:tc>
        <w:tc>
          <w:tcPr>
            <w:tcW w:w="6081" w:type="dxa"/>
          </w:tcPr>
          <w:p w14:paraId="5FA27604" w14:textId="77777777" w:rsidR="0014046A" w:rsidRPr="005E35A4" w:rsidRDefault="0014046A" w:rsidP="00734825">
            <w:pPr>
              <w:pStyle w:val="TableText"/>
            </w:pPr>
          </w:p>
        </w:tc>
        <w:tc>
          <w:tcPr>
            <w:tcW w:w="252" w:type="dxa"/>
          </w:tcPr>
          <w:p w14:paraId="769668AB" w14:textId="77777777" w:rsidR="0014046A" w:rsidRPr="005E35A4" w:rsidRDefault="0014046A" w:rsidP="00734825">
            <w:pPr>
              <w:pStyle w:val="TableText"/>
            </w:pPr>
          </w:p>
        </w:tc>
        <w:tc>
          <w:tcPr>
            <w:tcW w:w="1443" w:type="dxa"/>
          </w:tcPr>
          <w:p w14:paraId="033A5393" w14:textId="77777777" w:rsidR="0014046A" w:rsidRPr="005E35A4" w:rsidRDefault="0014046A" w:rsidP="00734825">
            <w:pPr>
              <w:pStyle w:val="TableText"/>
            </w:pPr>
          </w:p>
        </w:tc>
      </w:tr>
      <w:tr w:rsidR="0014046A" w:rsidRPr="005E35A4" w14:paraId="2392C1D5" w14:textId="77777777" w:rsidTr="00734825">
        <w:trPr>
          <w:jc w:val="center"/>
        </w:trPr>
        <w:tc>
          <w:tcPr>
            <w:tcW w:w="1584" w:type="dxa"/>
          </w:tcPr>
          <w:p w14:paraId="2077E913" w14:textId="77777777" w:rsidR="0014046A" w:rsidRPr="005E35A4" w:rsidRDefault="0014046A" w:rsidP="00734825">
            <w:pPr>
              <w:pStyle w:val="TableText"/>
            </w:pPr>
          </w:p>
        </w:tc>
        <w:tc>
          <w:tcPr>
            <w:tcW w:w="6081" w:type="dxa"/>
          </w:tcPr>
          <w:p w14:paraId="33353FEA" w14:textId="77777777" w:rsidR="0014046A" w:rsidRPr="005E35A4" w:rsidRDefault="0014046A" w:rsidP="00734825">
            <w:pPr>
              <w:pStyle w:val="TableText"/>
            </w:pPr>
          </w:p>
        </w:tc>
        <w:tc>
          <w:tcPr>
            <w:tcW w:w="252" w:type="dxa"/>
          </w:tcPr>
          <w:p w14:paraId="1CE1CED3" w14:textId="77777777" w:rsidR="0014046A" w:rsidRPr="005E35A4" w:rsidRDefault="0014046A" w:rsidP="00734825">
            <w:pPr>
              <w:pStyle w:val="TableText"/>
            </w:pPr>
          </w:p>
        </w:tc>
        <w:tc>
          <w:tcPr>
            <w:tcW w:w="1443" w:type="dxa"/>
          </w:tcPr>
          <w:p w14:paraId="1DC82DD3" w14:textId="77777777" w:rsidR="0014046A" w:rsidRPr="005E35A4" w:rsidRDefault="0014046A" w:rsidP="00734825">
            <w:pPr>
              <w:pStyle w:val="TableText"/>
            </w:pPr>
          </w:p>
        </w:tc>
      </w:tr>
      <w:tr w:rsidR="0014046A" w:rsidRPr="005E35A4" w14:paraId="6447CF34" w14:textId="77777777" w:rsidTr="00734825">
        <w:trPr>
          <w:jc w:val="center"/>
        </w:trPr>
        <w:tc>
          <w:tcPr>
            <w:tcW w:w="1584" w:type="dxa"/>
          </w:tcPr>
          <w:p w14:paraId="5022DB79" w14:textId="77777777" w:rsidR="0014046A" w:rsidRPr="005E35A4" w:rsidRDefault="0014046A" w:rsidP="00734825">
            <w:pPr>
              <w:pStyle w:val="TableText"/>
              <w:rPr>
                <w:b/>
              </w:rPr>
            </w:pPr>
            <w:r w:rsidRPr="005E35A4">
              <w:rPr>
                <w:b/>
              </w:rPr>
              <w:t>Concurrence:</w:t>
            </w:r>
          </w:p>
        </w:tc>
        <w:tc>
          <w:tcPr>
            <w:tcW w:w="6081" w:type="dxa"/>
            <w:tcBorders>
              <w:bottom w:val="single" w:sz="4" w:space="0" w:color="auto"/>
            </w:tcBorders>
          </w:tcPr>
          <w:p w14:paraId="644A9BA7" w14:textId="77777777" w:rsidR="0014046A" w:rsidRPr="005E35A4" w:rsidRDefault="0014046A" w:rsidP="00734825">
            <w:pPr>
              <w:pStyle w:val="TableText"/>
            </w:pPr>
          </w:p>
        </w:tc>
        <w:tc>
          <w:tcPr>
            <w:tcW w:w="252" w:type="dxa"/>
          </w:tcPr>
          <w:p w14:paraId="1D4248AF" w14:textId="77777777" w:rsidR="0014046A" w:rsidRPr="005E35A4" w:rsidRDefault="0014046A" w:rsidP="00734825">
            <w:pPr>
              <w:pStyle w:val="TableText"/>
            </w:pPr>
          </w:p>
        </w:tc>
        <w:tc>
          <w:tcPr>
            <w:tcW w:w="1443" w:type="dxa"/>
            <w:tcBorders>
              <w:bottom w:val="single" w:sz="4" w:space="0" w:color="auto"/>
            </w:tcBorders>
          </w:tcPr>
          <w:p w14:paraId="12EB3473" w14:textId="77777777" w:rsidR="0014046A" w:rsidRPr="005E35A4" w:rsidRDefault="0014046A" w:rsidP="00734825">
            <w:pPr>
              <w:pStyle w:val="TableText"/>
            </w:pPr>
          </w:p>
        </w:tc>
      </w:tr>
      <w:tr w:rsidR="0014046A" w:rsidRPr="005E35A4" w14:paraId="449A273C" w14:textId="77777777" w:rsidTr="00734825">
        <w:trPr>
          <w:jc w:val="center"/>
        </w:trPr>
        <w:tc>
          <w:tcPr>
            <w:tcW w:w="1584" w:type="dxa"/>
          </w:tcPr>
          <w:p w14:paraId="31E4FD45" w14:textId="77777777" w:rsidR="0014046A" w:rsidRPr="005E35A4" w:rsidRDefault="0014046A" w:rsidP="00734825">
            <w:pPr>
              <w:pStyle w:val="TableText"/>
              <w:rPr>
                <w:b/>
              </w:rPr>
            </w:pPr>
          </w:p>
        </w:tc>
        <w:tc>
          <w:tcPr>
            <w:tcW w:w="6081" w:type="dxa"/>
            <w:tcBorders>
              <w:top w:val="single" w:sz="4" w:space="0" w:color="auto"/>
            </w:tcBorders>
          </w:tcPr>
          <w:p w14:paraId="38D511D0" w14:textId="77777777" w:rsidR="0014046A" w:rsidRPr="005E35A4" w:rsidRDefault="0014046A" w:rsidP="00734825">
            <w:pPr>
              <w:pStyle w:val="TableText"/>
            </w:pPr>
            <w:r w:rsidRPr="005E35A4">
              <w:t xml:space="preserve">[NAME], </w:t>
            </w:r>
            <w:r w:rsidRPr="005E35A4">
              <w:rPr>
                <w:u w:val="single"/>
              </w:rPr>
              <w:t>________</w:t>
            </w:r>
            <w:r w:rsidRPr="005E35A4">
              <w:t xml:space="preserve"> Bureau Environmental Officer [</w:t>
            </w:r>
            <w:r w:rsidRPr="005E35A4">
              <w:rPr>
                <w:i/>
              </w:rPr>
              <w:t>required</w:t>
            </w:r>
            <w:r w:rsidRPr="005E35A4">
              <w:t>]</w:t>
            </w:r>
          </w:p>
        </w:tc>
        <w:tc>
          <w:tcPr>
            <w:tcW w:w="252" w:type="dxa"/>
          </w:tcPr>
          <w:p w14:paraId="611938EB" w14:textId="77777777" w:rsidR="0014046A" w:rsidRPr="005E35A4" w:rsidRDefault="0014046A" w:rsidP="00734825">
            <w:pPr>
              <w:pStyle w:val="TableText"/>
            </w:pPr>
          </w:p>
        </w:tc>
        <w:tc>
          <w:tcPr>
            <w:tcW w:w="1443" w:type="dxa"/>
            <w:tcBorders>
              <w:top w:val="single" w:sz="4" w:space="0" w:color="auto"/>
            </w:tcBorders>
          </w:tcPr>
          <w:p w14:paraId="1FA97FD7" w14:textId="77777777" w:rsidR="0014046A" w:rsidRPr="005E35A4" w:rsidRDefault="0014046A" w:rsidP="00734825">
            <w:pPr>
              <w:pStyle w:val="TableText"/>
            </w:pPr>
            <w:r w:rsidRPr="005E35A4">
              <w:t>Date</w:t>
            </w:r>
          </w:p>
        </w:tc>
      </w:tr>
      <w:tr w:rsidR="0014046A" w:rsidRPr="005E35A4" w14:paraId="4C65BD09" w14:textId="77777777" w:rsidTr="00734825">
        <w:trPr>
          <w:jc w:val="center"/>
        </w:trPr>
        <w:tc>
          <w:tcPr>
            <w:tcW w:w="1584" w:type="dxa"/>
          </w:tcPr>
          <w:p w14:paraId="68DFF140" w14:textId="77777777" w:rsidR="0014046A" w:rsidRPr="005E35A4" w:rsidRDefault="0014046A" w:rsidP="00734825">
            <w:pPr>
              <w:pStyle w:val="TableText"/>
            </w:pPr>
          </w:p>
        </w:tc>
        <w:tc>
          <w:tcPr>
            <w:tcW w:w="6081" w:type="dxa"/>
          </w:tcPr>
          <w:p w14:paraId="723716E3" w14:textId="77777777" w:rsidR="0014046A" w:rsidRPr="005E35A4" w:rsidRDefault="0014046A" w:rsidP="00734825">
            <w:pPr>
              <w:pStyle w:val="TableText"/>
            </w:pPr>
          </w:p>
        </w:tc>
        <w:tc>
          <w:tcPr>
            <w:tcW w:w="252" w:type="dxa"/>
          </w:tcPr>
          <w:p w14:paraId="4675FF38" w14:textId="77777777" w:rsidR="0014046A" w:rsidRPr="005E35A4" w:rsidRDefault="0014046A" w:rsidP="00734825">
            <w:pPr>
              <w:pStyle w:val="TableText"/>
            </w:pPr>
          </w:p>
        </w:tc>
        <w:tc>
          <w:tcPr>
            <w:tcW w:w="1443" w:type="dxa"/>
          </w:tcPr>
          <w:p w14:paraId="37CCF1D1" w14:textId="77777777" w:rsidR="0014046A" w:rsidRPr="005E35A4" w:rsidRDefault="0014046A" w:rsidP="00734825">
            <w:pPr>
              <w:pStyle w:val="TableText"/>
            </w:pPr>
          </w:p>
        </w:tc>
      </w:tr>
      <w:tr w:rsidR="0014046A" w:rsidRPr="005E35A4" w14:paraId="1FC1ABE9" w14:textId="77777777" w:rsidTr="00734825">
        <w:trPr>
          <w:jc w:val="center"/>
        </w:trPr>
        <w:tc>
          <w:tcPr>
            <w:tcW w:w="1584" w:type="dxa"/>
          </w:tcPr>
          <w:p w14:paraId="7611E180" w14:textId="77777777" w:rsidR="0014046A" w:rsidRPr="005E35A4" w:rsidRDefault="0014046A" w:rsidP="00734825">
            <w:pPr>
              <w:pStyle w:val="TableText"/>
              <w:rPr>
                <w:b/>
              </w:rPr>
            </w:pPr>
          </w:p>
        </w:tc>
        <w:tc>
          <w:tcPr>
            <w:tcW w:w="6081" w:type="dxa"/>
          </w:tcPr>
          <w:p w14:paraId="2704E689" w14:textId="77777777" w:rsidR="0014046A" w:rsidRPr="005E35A4" w:rsidRDefault="0014046A" w:rsidP="00734825">
            <w:pPr>
              <w:pStyle w:val="TableText"/>
            </w:pPr>
          </w:p>
        </w:tc>
        <w:tc>
          <w:tcPr>
            <w:tcW w:w="252" w:type="dxa"/>
          </w:tcPr>
          <w:p w14:paraId="020CD324" w14:textId="77777777" w:rsidR="0014046A" w:rsidRPr="005E35A4" w:rsidRDefault="0014046A" w:rsidP="00734825">
            <w:pPr>
              <w:pStyle w:val="TableText"/>
            </w:pPr>
          </w:p>
        </w:tc>
        <w:tc>
          <w:tcPr>
            <w:tcW w:w="1443" w:type="dxa"/>
          </w:tcPr>
          <w:p w14:paraId="410CB67D" w14:textId="77777777" w:rsidR="0014046A" w:rsidRPr="005E35A4" w:rsidRDefault="0014046A" w:rsidP="00734825">
            <w:pPr>
              <w:pStyle w:val="TableText"/>
            </w:pPr>
          </w:p>
        </w:tc>
      </w:tr>
      <w:tr w:rsidR="0014046A" w:rsidRPr="005E35A4" w14:paraId="548E90B5" w14:textId="77777777" w:rsidTr="00734825">
        <w:trPr>
          <w:jc w:val="center"/>
        </w:trPr>
        <w:tc>
          <w:tcPr>
            <w:tcW w:w="1584" w:type="dxa"/>
          </w:tcPr>
          <w:p w14:paraId="63ECD399" w14:textId="77777777" w:rsidR="0014046A" w:rsidRPr="005E35A4" w:rsidRDefault="0014046A" w:rsidP="00734825">
            <w:pPr>
              <w:pStyle w:val="TableText"/>
              <w:rPr>
                <w:b/>
              </w:rPr>
            </w:pPr>
            <w:r w:rsidRPr="005E35A4">
              <w:rPr>
                <w:b/>
              </w:rPr>
              <w:t>Concurrence:</w:t>
            </w:r>
          </w:p>
        </w:tc>
        <w:tc>
          <w:tcPr>
            <w:tcW w:w="6081" w:type="dxa"/>
            <w:tcBorders>
              <w:bottom w:val="single" w:sz="4" w:space="0" w:color="auto"/>
            </w:tcBorders>
          </w:tcPr>
          <w:p w14:paraId="0F7E7924" w14:textId="77777777" w:rsidR="0014046A" w:rsidRPr="005E35A4" w:rsidRDefault="0014046A" w:rsidP="00734825">
            <w:pPr>
              <w:pStyle w:val="TableText"/>
            </w:pPr>
          </w:p>
        </w:tc>
        <w:tc>
          <w:tcPr>
            <w:tcW w:w="252" w:type="dxa"/>
          </w:tcPr>
          <w:p w14:paraId="01FA046B" w14:textId="77777777" w:rsidR="0014046A" w:rsidRPr="005E35A4" w:rsidRDefault="0014046A" w:rsidP="00734825">
            <w:pPr>
              <w:pStyle w:val="TableText"/>
            </w:pPr>
          </w:p>
        </w:tc>
        <w:tc>
          <w:tcPr>
            <w:tcW w:w="1443" w:type="dxa"/>
            <w:tcBorders>
              <w:bottom w:val="single" w:sz="4" w:space="0" w:color="auto"/>
            </w:tcBorders>
          </w:tcPr>
          <w:p w14:paraId="6F882208" w14:textId="77777777" w:rsidR="0014046A" w:rsidRPr="005E35A4" w:rsidRDefault="0014046A" w:rsidP="00734825">
            <w:pPr>
              <w:pStyle w:val="TableText"/>
            </w:pPr>
          </w:p>
        </w:tc>
      </w:tr>
      <w:tr w:rsidR="0014046A" w:rsidRPr="005E35A4" w14:paraId="600ED996" w14:textId="77777777" w:rsidTr="00734825">
        <w:trPr>
          <w:jc w:val="center"/>
        </w:trPr>
        <w:tc>
          <w:tcPr>
            <w:tcW w:w="1584" w:type="dxa"/>
          </w:tcPr>
          <w:p w14:paraId="7C524DA3" w14:textId="77777777" w:rsidR="0014046A" w:rsidRPr="005E35A4" w:rsidRDefault="0014046A" w:rsidP="00734825">
            <w:pPr>
              <w:pStyle w:val="TableText"/>
              <w:rPr>
                <w:b/>
              </w:rPr>
            </w:pPr>
          </w:p>
        </w:tc>
        <w:tc>
          <w:tcPr>
            <w:tcW w:w="6081" w:type="dxa"/>
            <w:tcBorders>
              <w:top w:val="single" w:sz="4" w:space="0" w:color="auto"/>
            </w:tcBorders>
          </w:tcPr>
          <w:p w14:paraId="7C7956E7" w14:textId="77777777" w:rsidR="0014046A" w:rsidRPr="005E35A4" w:rsidRDefault="0014046A" w:rsidP="00734825">
            <w:pPr>
              <w:pStyle w:val="TableText"/>
            </w:pPr>
            <w:r w:rsidRPr="005E35A4">
              <w:t xml:space="preserve">[NAME], </w:t>
            </w:r>
            <w:r w:rsidRPr="005E35A4">
              <w:rPr>
                <w:u w:val="single"/>
              </w:rPr>
              <w:t>________</w:t>
            </w:r>
            <w:r w:rsidRPr="005E35A4">
              <w:t xml:space="preserve"> Bureau Environmental Officer [</w:t>
            </w:r>
            <w:r w:rsidRPr="005E35A4">
              <w:rPr>
                <w:i/>
              </w:rPr>
              <w:t xml:space="preserve">other </w:t>
            </w:r>
            <w:proofErr w:type="spellStart"/>
            <w:r w:rsidRPr="005E35A4">
              <w:rPr>
                <w:i/>
              </w:rPr>
              <w:t>BEOs</w:t>
            </w:r>
            <w:proofErr w:type="spellEnd"/>
            <w:r w:rsidRPr="005E35A4">
              <w:rPr>
                <w:i/>
              </w:rPr>
              <w:t xml:space="preserve"> required for cross Bureau funding or geographic responsibilities</w:t>
            </w:r>
            <w:r w:rsidRPr="005E35A4">
              <w:t>]</w:t>
            </w:r>
          </w:p>
        </w:tc>
        <w:tc>
          <w:tcPr>
            <w:tcW w:w="252" w:type="dxa"/>
          </w:tcPr>
          <w:p w14:paraId="5607E350" w14:textId="77777777" w:rsidR="0014046A" w:rsidRPr="005E35A4" w:rsidRDefault="0014046A" w:rsidP="00734825">
            <w:pPr>
              <w:pStyle w:val="TableText"/>
            </w:pPr>
          </w:p>
        </w:tc>
        <w:tc>
          <w:tcPr>
            <w:tcW w:w="1443" w:type="dxa"/>
            <w:tcBorders>
              <w:top w:val="single" w:sz="4" w:space="0" w:color="auto"/>
            </w:tcBorders>
          </w:tcPr>
          <w:p w14:paraId="07A85699" w14:textId="77777777" w:rsidR="0014046A" w:rsidRPr="005E35A4" w:rsidRDefault="0014046A" w:rsidP="00734825">
            <w:pPr>
              <w:pStyle w:val="TableText"/>
            </w:pPr>
            <w:r w:rsidRPr="005E35A4">
              <w:t>Date</w:t>
            </w:r>
          </w:p>
        </w:tc>
      </w:tr>
    </w:tbl>
    <w:p w14:paraId="34BE3D90" w14:textId="77777777" w:rsidR="0014046A" w:rsidRDefault="0014046A" w:rsidP="0014046A"/>
    <w:p w14:paraId="65D7228B" w14:textId="77777777" w:rsidR="00A10300" w:rsidRPr="005E35A4" w:rsidRDefault="00B935EC" w:rsidP="00A10300">
      <w:pPr>
        <w:rPr>
          <w:b/>
        </w:rPr>
      </w:pPr>
      <w:hyperlink w:anchor="Approval" w:tooltip="Distribution lists may be customized by Bureau or Mission. Please follow Bureau- or Mission-specific guidance. Delete if not used. " w:history="1">
        <w:r w:rsidR="00A10300" w:rsidRPr="002A2C1A">
          <w:rPr>
            <w:rStyle w:val="Hyperlink"/>
            <w:rFonts w:ascii="Arial" w:hAnsi="Arial"/>
            <w:b/>
          </w:rPr>
          <w:t>DISTRIBUTION</w:t>
        </w:r>
      </w:hyperlink>
      <w:r w:rsidR="00A10300" w:rsidRPr="005E35A4">
        <w:rPr>
          <w:b/>
        </w:rPr>
        <w:t xml:space="preserve">: </w:t>
      </w:r>
    </w:p>
    <w:p w14:paraId="71557017" w14:textId="77777777" w:rsidR="0003560D" w:rsidRDefault="0003560D">
      <w:pPr>
        <w:spacing w:after="0" w:line="240" w:lineRule="auto"/>
      </w:pPr>
      <w:r>
        <w:br w:type="page"/>
      </w:r>
    </w:p>
    <w:p w14:paraId="75BA0901" w14:textId="77777777" w:rsidR="009D6211" w:rsidRDefault="009D6211" w:rsidP="009D6211">
      <w:pPr>
        <w:pStyle w:val="Heading1"/>
      </w:pPr>
      <w:r>
        <w:lastRenderedPageBreak/>
        <w:t>1.0 PROJECT AND ACTIVITY DESCRIPTION</w:t>
      </w:r>
    </w:p>
    <w:bookmarkStart w:id="28" w:name="_Toc531551969"/>
    <w:bookmarkStart w:id="29" w:name="Purpose"/>
    <w:p w14:paraId="7CF87142" w14:textId="77777777" w:rsidR="0014046A" w:rsidRPr="0014046A" w:rsidRDefault="0014046A" w:rsidP="0014046A">
      <w:pPr>
        <w:pStyle w:val="Heading3"/>
        <w:rPr>
          <w:rStyle w:val="Hyperlink"/>
          <w:rFonts w:ascii="Arial" w:hAnsi="Arial"/>
          <w:sz w:val="20"/>
        </w:rPr>
      </w:pPr>
      <w:r>
        <w:fldChar w:fldCharType="begin"/>
      </w:r>
      <w:r>
        <w:instrText xml:space="preserve"> HYPERLINK  \l "Purpose" \o "This section explains the purpose of the RCE. Update standard language with project/activity specifics. If the purpose is to amend a previous RCE, briefly state what is changing. Briefly describe how this RCE relates to any other environmental analyses." </w:instrText>
      </w:r>
      <w:r>
        <w:fldChar w:fldCharType="separate"/>
      </w:r>
      <w:r w:rsidRPr="0014046A">
        <w:rPr>
          <w:rStyle w:val="Hyperlink"/>
          <w:rFonts w:ascii="Arial" w:hAnsi="Arial"/>
          <w:sz w:val="20"/>
        </w:rPr>
        <w:t xml:space="preserve">1.1 PURPOSE OF the </w:t>
      </w:r>
      <w:bookmarkEnd w:id="28"/>
      <w:proofErr w:type="spellStart"/>
      <w:r w:rsidRPr="0014046A">
        <w:rPr>
          <w:rStyle w:val="Hyperlink"/>
          <w:rFonts w:ascii="Arial" w:hAnsi="Arial"/>
          <w:sz w:val="20"/>
        </w:rPr>
        <w:t>RCE</w:t>
      </w:r>
      <w:proofErr w:type="spellEnd"/>
      <w:r w:rsidRPr="0014046A">
        <w:rPr>
          <w:rStyle w:val="Hyperlink"/>
          <w:rFonts w:ascii="Arial" w:hAnsi="Arial"/>
          <w:sz w:val="20"/>
        </w:rPr>
        <w:t xml:space="preserve"> </w:t>
      </w:r>
    </w:p>
    <w:bookmarkEnd w:id="29"/>
    <w:p w14:paraId="621DE198" w14:textId="0736EDA9" w:rsidR="00AF7336" w:rsidRDefault="0014046A" w:rsidP="009D6211">
      <w:r>
        <w:rPr>
          <w:caps/>
          <w:color w:val="C2113A"/>
          <w:sz w:val="20"/>
          <w:szCs w:val="20"/>
        </w:rPr>
        <w:fldChar w:fldCharType="end"/>
      </w:r>
      <w:r w:rsidR="009D6211">
        <w:t>The purpose of this document is to establish that all proposed projects/activities belong to classes of actions eligible for Categorical Exclusions as set out in Agency regulations (22</w:t>
      </w:r>
      <w:r w:rsidR="0014411A">
        <w:t xml:space="preserve"> </w:t>
      </w:r>
      <w:r w:rsidR="009D6211">
        <w:t xml:space="preserve">CFR 216.2(c)) and that there are no foreseeable significant direct or indirect impacts that would preclude them from receiving a Categorical Exclusion. Upon approval of this document, the Categorical Exclusions are affirmed for the project/activity. This analysis also documents the results of the project/activity level Climate Risk Management process in accordance with USAID policy (specifically, ADS 201 mandatory reference </w:t>
      </w:r>
      <w:proofErr w:type="spellStart"/>
      <w:r w:rsidR="009D6211">
        <w:t>201mal</w:t>
      </w:r>
      <w:proofErr w:type="spellEnd"/>
      <w:r w:rsidR="009D6211">
        <w:t xml:space="preserve">). </w:t>
      </w:r>
    </w:p>
    <w:p w14:paraId="2F645E5C" w14:textId="77777777" w:rsidR="009D6211" w:rsidRDefault="009D6211" w:rsidP="009D6211">
      <w:r>
        <w:t xml:space="preserve">This </w:t>
      </w:r>
      <w:proofErr w:type="spellStart"/>
      <w:r>
        <w:t>RCE</w:t>
      </w:r>
      <w:proofErr w:type="spellEnd"/>
      <w:r>
        <w:t xml:space="preserve"> is a critical element of </w:t>
      </w:r>
      <w:r w:rsidR="00AF7336">
        <w:t>USAID’s</w:t>
      </w:r>
      <w:r>
        <w:t xml:space="preserve"> mandatory environmental review and compliance process meant to achieve environmentally sound activity design and implementation.</w:t>
      </w:r>
    </w:p>
    <w:bookmarkStart w:id="30" w:name="Overview"/>
    <w:p w14:paraId="3884B69B" w14:textId="77777777" w:rsidR="00AF7336" w:rsidRDefault="00AF7336" w:rsidP="00AF7336">
      <w:pPr>
        <w:pStyle w:val="Heading3"/>
      </w:pPr>
      <w:r>
        <w:fldChar w:fldCharType="begin"/>
      </w:r>
      <w:r>
        <w:instrText xml:space="preserve"> HYPERLINK  \l "Overview" \o "In this section provide a brief overview of the project/activity. This section typically can be derived from the Project Design Plan (PDP), Project Approval Document (PAD) or Activity Approval Document (AAD)." </w:instrText>
      </w:r>
      <w:r>
        <w:fldChar w:fldCharType="separate"/>
      </w:r>
      <w:bookmarkStart w:id="31" w:name="_Toc531551970"/>
      <w:r w:rsidRPr="00C6602D">
        <w:rPr>
          <w:rStyle w:val="Hyperlink"/>
          <w:rFonts w:ascii="Arial" w:hAnsi="Arial"/>
          <w:sz w:val="20"/>
        </w:rPr>
        <w:t>1.2 PROJECT/ACTIVITY OVERVIEW</w:t>
      </w:r>
      <w:bookmarkEnd w:id="31"/>
      <w:r w:rsidRPr="00C6602D">
        <w:rPr>
          <w:rStyle w:val="Hyperlink"/>
          <w:rFonts w:ascii="Arial" w:hAnsi="Arial"/>
          <w:sz w:val="20"/>
        </w:rPr>
        <w:t xml:space="preserve"> </w:t>
      </w:r>
      <w:r>
        <w:fldChar w:fldCharType="end"/>
      </w:r>
    </w:p>
    <w:bookmarkStart w:id="32" w:name="Description"/>
    <w:bookmarkEnd w:id="30"/>
    <w:p w14:paraId="565E2136" w14:textId="77777777" w:rsidR="00AF7336" w:rsidRDefault="00AF7336" w:rsidP="00AF7336">
      <w:pPr>
        <w:pStyle w:val="Heading3"/>
      </w:pPr>
      <w:r>
        <w:fldChar w:fldCharType="begin"/>
      </w:r>
      <w:r>
        <w:instrText xml:space="preserve"> HYPERLINK  \l "Description" \o "Describe components and sub-activities in enough detail to determine if they are eligible for a CE or if direct or indirect impacts are reasonably foreseeable. Activities must be described in a way that is meaningful to environmental analysis." </w:instrText>
      </w:r>
      <w:r>
        <w:fldChar w:fldCharType="separate"/>
      </w:r>
      <w:bookmarkStart w:id="33" w:name="_Toc531551971"/>
      <w:r w:rsidRPr="00C4066C">
        <w:rPr>
          <w:rStyle w:val="Hyperlink"/>
          <w:rFonts w:ascii="Arial" w:hAnsi="Arial"/>
          <w:sz w:val="20"/>
        </w:rPr>
        <w:t>1.3 PROJECT/ACTIVITY DESCRIPTION</w:t>
      </w:r>
      <w:bookmarkEnd w:id="33"/>
      <w:r>
        <w:fldChar w:fldCharType="end"/>
      </w:r>
    </w:p>
    <w:bookmarkStart w:id="34" w:name="Table2"/>
    <w:bookmarkEnd w:id="32"/>
    <w:p w14:paraId="742D0AB4" w14:textId="1CF62317" w:rsidR="00AF7336" w:rsidRPr="00E27680" w:rsidRDefault="00A10300" w:rsidP="00AF7336">
      <w:pPr>
        <w:pStyle w:val="Heading2"/>
        <w:rPr>
          <w:b w:val="0"/>
        </w:rPr>
      </w:pPr>
      <w:r w:rsidRPr="00E27680">
        <w:rPr>
          <w:b w:val="0"/>
        </w:rPr>
        <w:fldChar w:fldCharType="begin"/>
      </w:r>
      <w:r>
        <w:rPr>
          <w:b w:val="0"/>
        </w:rPr>
        <w:instrText>HYPERLINK  \l "Table2" \o "This is a standard table, please use this table unless instructed otherwise by your BEO"</w:instrText>
      </w:r>
      <w:r w:rsidRPr="00E27680">
        <w:rPr>
          <w:b w:val="0"/>
        </w:rPr>
        <w:fldChar w:fldCharType="separate"/>
      </w:r>
      <w:r w:rsidRPr="00E27680">
        <w:rPr>
          <w:rStyle w:val="Hyperlink"/>
          <w:rFonts w:ascii="Arial" w:hAnsi="Arial"/>
          <w:b w:val="0"/>
          <w:sz w:val="20"/>
        </w:rPr>
        <w:t>TABLE 2</w:t>
      </w:r>
      <w:bookmarkEnd w:id="34"/>
      <w:r w:rsidRPr="00E27680">
        <w:rPr>
          <w:b w:val="0"/>
        </w:rPr>
        <w:fldChar w:fldCharType="end"/>
      </w:r>
      <w:r w:rsidR="00AF7336" w:rsidRPr="00E27680">
        <w:rPr>
          <w:b w:val="0"/>
        </w:rPr>
        <w:t>: DEFINED OR ILLUSTRATIVE PROJECTS/ACTIVITIES AND SUB-ACTIVITIES</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tblBorders>
        <w:tblLook w:val="04A0" w:firstRow="1" w:lastRow="0" w:firstColumn="1" w:lastColumn="0" w:noHBand="0" w:noVBand="1"/>
      </w:tblPr>
      <w:tblGrid>
        <w:gridCol w:w="9576"/>
      </w:tblGrid>
      <w:tr w:rsidR="009B7144" w14:paraId="51251897" w14:textId="77777777" w:rsidTr="009B7144">
        <w:tc>
          <w:tcPr>
            <w:tcW w:w="9576" w:type="dxa"/>
          </w:tcPr>
          <w:p w14:paraId="7F007F6B" w14:textId="77777777" w:rsidR="009B7144" w:rsidRPr="00BF46E1" w:rsidRDefault="00921597" w:rsidP="009B7144">
            <w:pPr>
              <w:pStyle w:val="TableText"/>
              <w:rPr>
                <w:b/>
              </w:rPr>
            </w:pPr>
            <w:r w:rsidRPr="00BF46E1">
              <w:rPr>
                <w:b/>
              </w:rPr>
              <w:t>Project/Activity 1 — [Title]</w:t>
            </w:r>
          </w:p>
        </w:tc>
      </w:tr>
      <w:tr w:rsidR="009B7144" w14:paraId="3F3A8317" w14:textId="77777777" w:rsidTr="009B7144">
        <w:tc>
          <w:tcPr>
            <w:tcW w:w="9576" w:type="dxa"/>
          </w:tcPr>
          <w:p w14:paraId="172D4847" w14:textId="77777777" w:rsidR="009B7144" w:rsidRDefault="00921597" w:rsidP="009B7144">
            <w:pPr>
              <w:pStyle w:val="TableText"/>
            </w:pPr>
            <w:r w:rsidRPr="00921597">
              <w:t>Sub-activity 1.1</w:t>
            </w:r>
          </w:p>
        </w:tc>
      </w:tr>
      <w:tr w:rsidR="009B7144" w14:paraId="703A8379" w14:textId="77777777" w:rsidTr="009B7144">
        <w:tc>
          <w:tcPr>
            <w:tcW w:w="9576" w:type="dxa"/>
          </w:tcPr>
          <w:p w14:paraId="42C3E525" w14:textId="77777777" w:rsidR="009B7144" w:rsidRDefault="00921597" w:rsidP="009B7144">
            <w:pPr>
              <w:pStyle w:val="TableText"/>
            </w:pPr>
            <w:r w:rsidRPr="00921597">
              <w:t>1.2</w:t>
            </w:r>
          </w:p>
        </w:tc>
      </w:tr>
      <w:tr w:rsidR="009B7144" w14:paraId="1D75E0ED" w14:textId="77777777" w:rsidTr="009B7144">
        <w:tc>
          <w:tcPr>
            <w:tcW w:w="9576" w:type="dxa"/>
          </w:tcPr>
          <w:p w14:paraId="0FD29A4B" w14:textId="77777777" w:rsidR="009B7144" w:rsidRDefault="00921597" w:rsidP="009B7144">
            <w:pPr>
              <w:pStyle w:val="TableText"/>
            </w:pPr>
            <w:r w:rsidRPr="00921597">
              <w:t>1.3</w:t>
            </w:r>
          </w:p>
        </w:tc>
      </w:tr>
      <w:tr w:rsidR="009B7144" w14:paraId="6E3337C0" w14:textId="77777777" w:rsidTr="009B7144">
        <w:tc>
          <w:tcPr>
            <w:tcW w:w="9576" w:type="dxa"/>
          </w:tcPr>
          <w:p w14:paraId="4E42A7FB" w14:textId="77777777" w:rsidR="009B7144" w:rsidRPr="00BF46E1" w:rsidRDefault="00921597" w:rsidP="009B7144">
            <w:pPr>
              <w:pStyle w:val="TableText"/>
              <w:rPr>
                <w:b/>
              </w:rPr>
            </w:pPr>
            <w:r w:rsidRPr="00BF46E1">
              <w:rPr>
                <w:b/>
              </w:rPr>
              <w:t>Project/Activity 2 — [Title]</w:t>
            </w:r>
          </w:p>
        </w:tc>
      </w:tr>
      <w:tr w:rsidR="009B7144" w14:paraId="0856A5E1" w14:textId="77777777" w:rsidTr="009B7144">
        <w:tc>
          <w:tcPr>
            <w:tcW w:w="9576" w:type="dxa"/>
          </w:tcPr>
          <w:p w14:paraId="3DEEAC59" w14:textId="77777777" w:rsidR="009B7144" w:rsidRDefault="00921597" w:rsidP="009B7144">
            <w:pPr>
              <w:pStyle w:val="TableText"/>
            </w:pPr>
            <w:r w:rsidRPr="00921597">
              <w:t>Sub-activity 2.1</w:t>
            </w:r>
          </w:p>
        </w:tc>
      </w:tr>
      <w:tr w:rsidR="009B7144" w14:paraId="00B7789C" w14:textId="77777777" w:rsidTr="009B7144">
        <w:tc>
          <w:tcPr>
            <w:tcW w:w="9576" w:type="dxa"/>
          </w:tcPr>
          <w:p w14:paraId="7F267084" w14:textId="77777777" w:rsidR="009B7144" w:rsidRDefault="00921597" w:rsidP="009B7144">
            <w:pPr>
              <w:pStyle w:val="TableText"/>
            </w:pPr>
            <w:r w:rsidRPr="00921597">
              <w:t>2.2</w:t>
            </w:r>
          </w:p>
        </w:tc>
      </w:tr>
      <w:tr w:rsidR="009B7144" w14:paraId="5D18C77F" w14:textId="77777777" w:rsidTr="009B7144">
        <w:tc>
          <w:tcPr>
            <w:tcW w:w="9576" w:type="dxa"/>
          </w:tcPr>
          <w:p w14:paraId="199AA781" w14:textId="77777777" w:rsidR="009B7144" w:rsidRDefault="00921597" w:rsidP="009B7144">
            <w:pPr>
              <w:pStyle w:val="TableText"/>
            </w:pPr>
            <w:r w:rsidRPr="00921597">
              <w:t>2.3</w:t>
            </w:r>
          </w:p>
        </w:tc>
      </w:tr>
    </w:tbl>
    <w:p w14:paraId="1AAA2AFE" w14:textId="77777777" w:rsidR="00BF46E1" w:rsidRDefault="00BF46E1" w:rsidP="00BF46E1">
      <w:pPr>
        <w:pStyle w:val="Heading1"/>
      </w:pPr>
      <w:r>
        <w:t>2.0 ENVIRONMENTAL ANALYSIS</w:t>
      </w:r>
    </w:p>
    <w:p w14:paraId="0D4017F6" w14:textId="77777777" w:rsidR="00BF46E1" w:rsidRDefault="00BF46E1" w:rsidP="00BF46E1">
      <w:pPr>
        <w:pStyle w:val="Heading3"/>
      </w:pPr>
      <w:r>
        <w:t xml:space="preserve">2.1 JUSTIFICATION FOR CATEGORICAL EXCLUSION </w:t>
      </w:r>
    </w:p>
    <w:p w14:paraId="6EE3E8FE" w14:textId="30BABED0" w:rsidR="00BF46E1" w:rsidRDefault="00BF46E1" w:rsidP="00BF46E1">
      <w:r>
        <w:t xml:space="preserve">The activities under the </w:t>
      </w:r>
      <w:r w:rsidRPr="009D16D8">
        <w:rPr>
          <w:highlight w:val="yellow"/>
        </w:rPr>
        <w:t>[insert project/activity name]</w:t>
      </w:r>
      <w:r>
        <w:t xml:space="preserve"> are among the classes of actions listed in 22</w:t>
      </w:r>
      <w:r w:rsidR="009676FD">
        <w:t xml:space="preserve"> </w:t>
      </w:r>
      <w:r>
        <w:t>CFR</w:t>
      </w:r>
      <w:r w:rsidR="009676FD">
        <w:t xml:space="preserve"> </w:t>
      </w:r>
      <w:r>
        <w:t>216.2(c)(2) and have no foreseeable significant direct or indirect adverse effect on the environment. Therefore, under 22</w:t>
      </w:r>
      <w:r w:rsidR="0014411A">
        <w:t xml:space="preserve"> </w:t>
      </w:r>
      <w:r>
        <w:t>CFR</w:t>
      </w:r>
      <w:r w:rsidR="0014411A">
        <w:t xml:space="preserve"> </w:t>
      </w:r>
      <w:r>
        <w:t xml:space="preserve">216.2(c)(1), neither an </w:t>
      </w:r>
      <w:proofErr w:type="spellStart"/>
      <w:r>
        <w:t>IEE</w:t>
      </w:r>
      <w:proofErr w:type="spellEnd"/>
      <w:r>
        <w:t xml:space="preserve"> nor an EA will be required for these activities. Instead, a Categorical Exclusion is recommended for the projects/activities described above in Section 1.3 as follows:</w:t>
      </w:r>
    </w:p>
    <w:bookmarkStart w:id="35" w:name="Table3"/>
    <w:p w14:paraId="386E540E" w14:textId="77777777" w:rsidR="00BF46E1" w:rsidRDefault="009D16D8" w:rsidP="009B2B6F">
      <w:pPr>
        <w:pStyle w:val="Heading2"/>
      </w:pPr>
      <w:r>
        <w:fldChar w:fldCharType="begin"/>
      </w:r>
      <w:r>
        <w:instrText xml:space="preserve"> HYPERLINK  \l "Table3" \o "Include only the CE Determinations that apply - delete the others." </w:instrText>
      </w:r>
      <w:r>
        <w:fldChar w:fldCharType="separate"/>
      </w:r>
      <w:r w:rsidR="009B2B6F" w:rsidRPr="009D16D8">
        <w:rPr>
          <w:rStyle w:val="Hyperlink"/>
          <w:rFonts w:ascii="Arial" w:hAnsi="Arial"/>
          <w:sz w:val="20"/>
        </w:rPr>
        <w:t>TABLE 3</w:t>
      </w:r>
      <w:bookmarkEnd w:id="35"/>
      <w:r>
        <w:fldChar w:fldCharType="end"/>
      </w:r>
      <w:r w:rsidR="009B2B6F" w:rsidRPr="009B2B6F">
        <w:t>: RECOMMENDED DETERMINATION FOR CATEGORICAL EXCLUSION</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tblBorders>
        <w:tblLook w:val="04A0" w:firstRow="1" w:lastRow="0" w:firstColumn="1" w:lastColumn="0" w:noHBand="0" w:noVBand="1"/>
      </w:tblPr>
      <w:tblGrid>
        <w:gridCol w:w="2448"/>
        <w:gridCol w:w="7128"/>
      </w:tblGrid>
      <w:tr w:rsidR="009B2B6F" w14:paraId="076BCA2C" w14:textId="77777777" w:rsidTr="009B2B6F">
        <w:trPr>
          <w:cantSplit/>
        </w:trPr>
        <w:tc>
          <w:tcPr>
            <w:tcW w:w="2448" w:type="dxa"/>
          </w:tcPr>
          <w:p w14:paraId="7B9B799E" w14:textId="77777777" w:rsidR="009B2B6F" w:rsidRPr="009B2B6F" w:rsidRDefault="009B2B6F" w:rsidP="009B2B6F">
            <w:pPr>
              <w:pStyle w:val="TableText"/>
              <w:rPr>
                <w:b/>
              </w:rPr>
            </w:pPr>
            <w:r w:rsidRPr="009B2B6F">
              <w:rPr>
                <w:b/>
              </w:rPr>
              <w:t>Project/Activity and Sub-Activity #</w:t>
            </w:r>
          </w:p>
        </w:tc>
        <w:tc>
          <w:tcPr>
            <w:tcW w:w="7128" w:type="dxa"/>
          </w:tcPr>
          <w:p w14:paraId="1695AF1E" w14:textId="77777777" w:rsidR="009B2B6F" w:rsidRPr="009B2B6F" w:rsidRDefault="009B2B6F" w:rsidP="009B2B6F">
            <w:pPr>
              <w:pStyle w:val="TableText"/>
              <w:rPr>
                <w:b/>
              </w:rPr>
            </w:pPr>
            <w:r w:rsidRPr="009B2B6F">
              <w:rPr>
                <w:b/>
              </w:rPr>
              <w:t>Recommended Determination for Categorical Exclusion</w:t>
            </w:r>
          </w:p>
        </w:tc>
      </w:tr>
      <w:tr w:rsidR="009B2B6F" w14:paraId="2EAF2374" w14:textId="77777777" w:rsidTr="009B2B6F">
        <w:trPr>
          <w:cantSplit/>
        </w:trPr>
        <w:tc>
          <w:tcPr>
            <w:tcW w:w="2448" w:type="dxa"/>
          </w:tcPr>
          <w:p w14:paraId="4D37BD45" w14:textId="77777777" w:rsidR="009B2B6F" w:rsidRDefault="009B2B6F" w:rsidP="009B2B6F">
            <w:pPr>
              <w:pStyle w:val="TableText"/>
            </w:pPr>
          </w:p>
        </w:tc>
        <w:tc>
          <w:tcPr>
            <w:tcW w:w="7128" w:type="dxa"/>
          </w:tcPr>
          <w:p w14:paraId="6E64DE40" w14:textId="77777777" w:rsidR="009B2B6F" w:rsidRDefault="009B2B6F" w:rsidP="009B2B6F">
            <w:pPr>
              <w:pStyle w:val="TableText"/>
            </w:pPr>
            <w:r w:rsidRPr="009B2B6F">
              <w:t>§216.2(c)(2)(</w:t>
            </w:r>
            <w:proofErr w:type="spellStart"/>
            <w:r w:rsidRPr="009B2B6F">
              <w:t>i</w:t>
            </w:r>
            <w:proofErr w:type="spellEnd"/>
            <w:r w:rsidRPr="009B2B6F">
              <w:t>) Education, technical assistance, or training programs except to the extent such programs include activities directly affecting the environment (such as construction of facilities, etc.)</w:t>
            </w:r>
          </w:p>
        </w:tc>
      </w:tr>
      <w:tr w:rsidR="009B2B6F" w14:paraId="45C75881" w14:textId="77777777" w:rsidTr="009B2B6F">
        <w:trPr>
          <w:cantSplit/>
        </w:trPr>
        <w:tc>
          <w:tcPr>
            <w:tcW w:w="2448" w:type="dxa"/>
          </w:tcPr>
          <w:p w14:paraId="0FEFE9B1" w14:textId="77777777" w:rsidR="009B2B6F" w:rsidRDefault="009B2B6F" w:rsidP="009B2B6F">
            <w:pPr>
              <w:pStyle w:val="TableText"/>
            </w:pPr>
          </w:p>
        </w:tc>
        <w:tc>
          <w:tcPr>
            <w:tcW w:w="7128" w:type="dxa"/>
          </w:tcPr>
          <w:p w14:paraId="01E4E8E5" w14:textId="77777777" w:rsidR="009B2B6F" w:rsidRDefault="009B2B6F" w:rsidP="009B2B6F">
            <w:pPr>
              <w:pStyle w:val="TableText"/>
            </w:pPr>
            <w:r w:rsidRPr="009B2B6F">
              <w:t>§216.2(c)(2)(ii) Controlled experimentation exclusively for the purpose of research and field evaluation which are confined to small areas and carefully monitored</w:t>
            </w:r>
          </w:p>
        </w:tc>
      </w:tr>
      <w:tr w:rsidR="009B2B6F" w14:paraId="28744B47" w14:textId="77777777" w:rsidTr="009B2B6F">
        <w:trPr>
          <w:cantSplit/>
        </w:trPr>
        <w:tc>
          <w:tcPr>
            <w:tcW w:w="2448" w:type="dxa"/>
          </w:tcPr>
          <w:p w14:paraId="0B9B395E" w14:textId="77777777" w:rsidR="009B2B6F" w:rsidRDefault="009B2B6F" w:rsidP="009B2B6F">
            <w:pPr>
              <w:pStyle w:val="TableText"/>
            </w:pPr>
          </w:p>
        </w:tc>
        <w:tc>
          <w:tcPr>
            <w:tcW w:w="7128" w:type="dxa"/>
          </w:tcPr>
          <w:p w14:paraId="5CF46FDD" w14:textId="77777777" w:rsidR="009B2B6F" w:rsidRDefault="009B2B6F" w:rsidP="009B2B6F">
            <w:pPr>
              <w:pStyle w:val="TableText"/>
            </w:pPr>
            <w:r w:rsidRPr="009B2B6F">
              <w:t>§216.2(c)(2)(iii) Analyses, studies, academic or research workshops and meetings</w:t>
            </w:r>
          </w:p>
        </w:tc>
      </w:tr>
      <w:tr w:rsidR="009B2B6F" w14:paraId="6D1C53A1" w14:textId="77777777" w:rsidTr="009B2B6F">
        <w:trPr>
          <w:cantSplit/>
        </w:trPr>
        <w:tc>
          <w:tcPr>
            <w:tcW w:w="2448" w:type="dxa"/>
          </w:tcPr>
          <w:p w14:paraId="10789C0B" w14:textId="77777777" w:rsidR="009B2B6F" w:rsidRDefault="009B2B6F" w:rsidP="009B2B6F">
            <w:pPr>
              <w:pStyle w:val="TableText"/>
            </w:pPr>
          </w:p>
        </w:tc>
        <w:tc>
          <w:tcPr>
            <w:tcW w:w="7128" w:type="dxa"/>
          </w:tcPr>
          <w:p w14:paraId="7E06FCC7" w14:textId="77777777" w:rsidR="009B2B6F" w:rsidRDefault="009B2B6F" w:rsidP="009B2B6F">
            <w:pPr>
              <w:pStyle w:val="TableText"/>
            </w:pPr>
            <w:r w:rsidRPr="009B2B6F">
              <w:t>§216.2(c)(iv) Projects in which USAID is a minor donor to a multi-donor project and there is no potential significant effects upon the environment of the United States, areas outside any nation's jurisdiction or endangered or threatened species or their critical habitat</w:t>
            </w:r>
          </w:p>
        </w:tc>
      </w:tr>
      <w:tr w:rsidR="009B2B6F" w14:paraId="76919267" w14:textId="77777777" w:rsidTr="009B2B6F">
        <w:trPr>
          <w:cantSplit/>
        </w:trPr>
        <w:tc>
          <w:tcPr>
            <w:tcW w:w="2448" w:type="dxa"/>
          </w:tcPr>
          <w:p w14:paraId="72C132B5" w14:textId="77777777" w:rsidR="009B2B6F" w:rsidRDefault="009B2B6F" w:rsidP="009B2B6F">
            <w:pPr>
              <w:pStyle w:val="TableText"/>
            </w:pPr>
          </w:p>
        </w:tc>
        <w:tc>
          <w:tcPr>
            <w:tcW w:w="7128" w:type="dxa"/>
          </w:tcPr>
          <w:p w14:paraId="78C34741" w14:textId="77777777" w:rsidR="009B2B6F" w:rsidRDefault="009B2B6F" w:rsidP="009B2B6F">
            <w:pPr>
              <w:pStyle w:val="TableText"/>
            </w:pPr>
            <w:r w:rsidRPr="009B2B6F">
              <w:t>§216.2(c)(2)(v) Document and information transfers</w:t>
            </w:r>
          </w:p>
        </w:tc>
      </w:tr>
      <w:tr w:rsidR="009B2B6F" w14:paraId="7E9C9365" w14:textId="77777777" w:rsidTr="009B2B6F">
        <w:trPr>
          <w:cantSplit/>
        </w:trPr>
        <w:tc>
          <w:tcPr>
            <w:tcW w:w="2448" w:type="dxa"/>
          </w:tcPr>
          <w:p w14:paraId="49AA7B1E" w14:textId="77777777" w:rsidR="009B2B6F" w:rsidRDefault="009B2B6F" w:rsidP="009B2B6F">
            <w:pPr>
              <w:pStyle w:val="TableText"/>
            </w:pPr>
          </w:p>
        </w:tc>
        <w:tc>
          <w:tcPr>
            <w:tcW w:w="7128" w:type="dxa"/>
          </w:tcPr>
          <w:p w14:paraId="2C4217EC" w14:textId="77777777" w:rsidR="009B2B6F" w:rsidRDefault="009B2B6F" w:rsidP="009B2B6F">
            <w:pPr>
              <w:pStyle w:val="TableText"/>
            </w:pPr>
            <w:r w:rsidRPr="009B2B6F">
              <w:t>§216.2(c)(2)(vi) Contributions to international, regional or national organizations by the United States which are not for the purpose of carrying out a specifically identifiable project or projects</w:t>
            </w:r>
          </w:p>
        </w:tc>
      </w:tr>
      <w:tr w:rsidR="009B2B6F" w14:paraId="79324292" w14:textId="77777777" w:rsidTr="009B2B6F">
        <w:trPr>
          <w:cantSplit/>
        </w:trPr>
        <w:tc>
          <w:tcPr>
            <w:tcW w:w="2448" w:type="dxa"/>
          </w:tcPr>
          <w:p w14:paraId="57CF81A7" w14:textId="77777777" w:rsidR="009B2B6F" w:rsidRDefault="009B2B6F" w:rsidP="009B2B6F">
            <w:pPr>
              <w:pStyle w:val="TableText"/>
            </w:pPr>
          </w:p>
        </w:tc>
        <w:tc>
          <w:tcPr>
            <w:tcW w:w="7128" w:type="dxa"/>
          </w:tcPr>
          <w:p w14:paraId="4EADB62A" w14:textId="77777777" w:rsidR="009B2B6F" w:rsidRDefault="009B2B6F" w:rsidP="009B2B6F">
            <w:pPr>
              <w:pStyle w:val="TableText"/>
            </w:pPr>
            <w:r w:rsidRPr="009B2B6F">
              <w:t xml:space="preserve">§216.2(c)(2)(vii) Institution building grants to research and educational institutions in the United States such as those provided for under section 122(d) and Title XII of Chapter 2 of Part I of the FAA (22 </w:t>
            </w:r>
            <w:proofErr w:type="spellStart"/>
            <w:r w:rsidRPr="009B2B6F">
              <w:t>USCA</w:t>
            </w:r>
            <w:proofErr w:type="spellEnd"/>
            <w:r w:rsidRPr="009B2B6F">
              <w:t xml:space="preserve"> §§2151 p. (b) </w:t>
            </w:r>
            <w:proofErr w:type="spellStart"/>
            <w:r w:rsidRPr="009B2B6F">
              <w:t>2220a</w:t>
            </w:r>
            <w:proofErr w:type="spellEnd"/>
            <w:r w:rsidRPr="009B2B6F">
              <w:t>. (1979))</w:t>
            </w:r>
          </w:p>
        </w:tc>
      </w:tr>
      <w:tr w:rsidR="009B2B6F" w14:paraId="5B1BC18A" w14:textId="77777777" w:rsidTr="009B2B6F">
        <w:trPr>
          <w:cantSplit/>
        </w:trPr>
        <w:tc>
          <w:tcPr>
            <w:tcW w:w="2448" w:type="dxa"/>
          </w:tcPr>
          <w:p w14:paraId="1830C8A9" w14:textId="77777777" w:rsidR="009B2B6F" w:rsidRDefault="009B2B6F" w:rsidP="009B2B6F">
            <w:pPr>
              <w:pStyle w:val="TableText"/>
            </w:pPr>
          </w:p>
        </w:tc>
        <w:tc>
          <w:tcPr>
            <w:tcW w:w="7128" w:type="dxa"/>
          </w:tcPr>
          <w:p w14:paraId="228ECB58" w14:textId="77777777" w:rsidR="009B2B6F" w:rsidRDefault="009B2B6F" w:rsidP="009B2B6F">
            <w:pPr>
              <w:pStyle w:val="TableText"/>
            </w:pPr>
            <w:r w:rsidRPr="009B2B6F">
              <w:t>§216.2(c)(2)(viii) Programs involving nutrition, health care or population and family planning services except to the extent designed to include activities directly affecting the environment (such as construction of facilities, water supply systems, waste water treatment, etc.)</w:t>
            </w:r>
          </w:p>
        </w:tc>
      </w:tr>
      <w:tr w:rsidR="009B2B6F" w14:paraId="494C7BF9" w14:textId="77777777" w:rsidTr="009B2B6F">
        <w:trPr>
          <w:cantSplit/>
        </w:trPr>
        <w:tc>
          <w:tcPr>
            <w:tcW w:w="2448" w:type="dxa"/>
          </w:tcPr>
          <w:p w14:paraId="52DCAB6A" w14:textId="77777777" w:rsidR="009B2B6F" w:rsidRDefault="009B2B6F" w:rsidP="009B2B6F">
            <w:pPr>
              <w:pStyle w:val="TableText"/>
            </w:pPr>
          </w:p>
        </w:tc>
        <w:tc>
          <w:tcPr>
            <w:tcW w:w="7128" w:type="dxa"/>
          </w:tcPr>
          <w:p w14:paraId="76A8EB01" w14:textId="77777777" w:rsidR="009B2B6F" w:rsidRDefault="009B2B6F" w:rsidP="009B2B6F">
            <w:pPr>
              <w:pStyle w:val="TableText"/>
            </w:pPr>
            <w:r w:rsidRPr="009B2B6F">
              <w:t>§216.2(c)(2)(ix) Assistance provided under a Commodity Import Program when, prior to approval, USAID does not have knowledge of the specific commodities to be financed and when the objective in furnishing such assistance requires neither knowledge, at the time the assistance is authorized, nor control, during implementation, of the commodities or their use in the partner country</w:t>
            </w:r>
          </w:p>
        </w:tc>
      </w:tr>
      <w:tr w:rsidR="009B2B6F" w14:paraId="37A66F5F" w14:textId="77777777" w:rsidTr="009B2B6F">
        <w:trPr>
          <w:cantSplit/>
        </w:trPr>
        <w:tc>
          <w:tcPr>
            <w:tcW w:w="2448" w:type="dxa"/>
          </w:tcPr>
          <w:p w14:paraId="163CEDFB" w14:textId="77777777" w:rsidR="009B2B6F" w:rsidRDefault="009B2B6F" w:rsidP="009B2B6F">
            <w:pPr>
              <w:pStyle w:val="TableText"/>
            </w:pPr>
          </w:p>
        </w:tc>
        <w:tc>
          <w:tcPr>
            <w:tcW w:w="7128" w:type="dxa"/>
          </w:tcPr>
          <w:p w14:paraId="3A826697" w14:textId="77777777" w:rsidR="009B2B6F" w:rsidRDefault="009B2B6F" w:rsidP="009B2B6F">
            <w:pPr>
              <w:pStyle w:val="TableText"/>
            </w:pPr>
            <w:r w:rsidRPr="009B2B6F">
              <w:t>§216.2(c)(2)(ix) Assistance provided under a Commodity Import Program when, prior to approval, USAID does not have knowledge of the specific commodities to be financed and when the objective in furnishing such assistance requires neither knowledge, at the time the assistance is authorized, nor control, during implementation, of the commodities or their use in the partner country</w:t>
            </w:r>
          </w:p>
        </w:tc>
      </w:tr>
      <w:tr w:rsidR="009B2B6F" w14:paraId="2F2D128B" w14:textId="77777777" w:rsidTr="009B2B6F">
        <w:trPr>
          <w:cantSplit/>
        </w:trPr>
        <w:tc>
          <w:tcPr>
            <w:tcW w:w="2448" w:type="dxa"/>
          </w:tcPr>
          <w:p w14:paraId="070B520D" w14:textId="77777777" w:rsidR="009B2B6F" w:rsidRDefault="009B2B6F" w:rsidP="009B2B6F">
            <w:pPr>
              <w:pStyle w:val="TableText"/>
            </w:pPr>
          </w:p>
        </w:tc>
        <w:tc>
          <w:tcPr>
            <w:tcW w:w="7128" w:type="dxa"/>
          </w:tcPr>
          <w:p w14:paraId="58577B96" w14:textId="77777777" w:rsidR="009B2B6F" w:rsidRDefault="009B2B6F" w:rsidP="009B2B6F">
            <w:pPr>
              <w:pStyle w:val="TableText"/>
            </w:pPr>
            <w:r w:rsidRPr="009B2B6F">
              <w:t>§216.2(c)(2)(x) Support for intermediate credit institutions when the objective is to assist in the capitalization of the institution or part thereof and when such support does not involve reservation of the right to review and approve individual loans made by the institution</w:t>
            </w:r>
          </w:p>
        </w:tc>
      </w:tr>
      <w:tr w:rsidR="009B2B6F" w14:paraId="453B4D6C" w14:textId="77777777" w:rsidTr="009B2B6F">
        <w:trPr>
          <w:cantSplit/>
        </w:trPr>
        <w:tc>
          <w:tcPr>
            <w:tcW w:w="2448" w:type="dxa"/>
          </w:tcPr>
          <w:p w14:paraId="6F2D2B4C" w14:textId="77777777" w:rsidR="009B2B6F" w:rsidRDefault="009B2B6F" w:rsidP="009B2B6F">
            <w:pPr>
              <w:pStyle w:val="TableText"/>
            </w:pPr>
          </w:p>
        </w:tc>
        <w:tc>
          <w:tcPr>
            <w:tcW w:w="7128" w:type="dxa"/>
          </w:tcPr>
          <w:p w14:paraId="32E2E36B" w14:textId="77777777" w:rsidR="009B2B6F" w:rsidRDefault="009B2B6F" w:rsidP="009B2B6F">
            <w:pPr>
              <w:pStyle w:val="TableText"/>
            </w:pPr>
            <w:r w:rsidRPr="009B2B6F">
              <w:t>§216.2(c)(2)(xi) Programs of maternal or child feeding conducted under Title II of Pub. L. 480</w:t>
            </w:r>
          </w:p>
        </w:tc>
      </w:tr>
      <w:tr w:rsidR="009B2B6F" w14:paraId="6A8ACAE6" w14:textId="77777777" w:rsidTr="009B2B6F">
        <w:trPr>
          <w:cantSplit/>
        </w:trPr>
        <w:tc>
          <w:tcPr>
            <w:tcW w:w="2448" w:type="dxa"/>
          </w:tcPr>
          <w:p w14:paraId="0F160200" w14:textId="77777777" w:rsidR="009B2B6F" w:rsidRDefault="009B2B6F" w:rsidP="009B2B6F">
            <w:pPr>
              <w:pStyle w:val="TableText"/>
            </w:pPr>
          </w:p>
        </w:tc>
        <w:tc>
          <w:tcPr>
            <w:tcW w:w="7128" w:type="dxa"/>
          </w:tcPr>
          <w:p w14:paraId="5A5784B4" w14:textId="77777777" w:rsidR="009B2B6F" w:rsidRDefault="009B2B6F" w:rsidP="009B2B6F">
            <w:pPr>
              <w:pStyle w:val="TableText"/>
            </w:pPr>
            <w:r w:rsidRPr="009B2B6F">
              <w:t>§216.2(c)(2)(xii) Food for development programs conducted by food recipient countries under Title III of Pub. L. 480, when achieving USAID's objectives in such programs does not require knowledge of or control over the details of the specific activities conducted by the foreign country under such program</w:t>
            </w:r>
          </w:p>
        </w:tc>
      </w:tr>
      <w:tr w:rsidR="009B2B6F" w14:paraId="71C591AF" w14:textId="77777777" w:rsidTr="009B2B6F">
        <w:trPr>
          <w:cantSplit/>
        </w:trPr>
        <w:tc>
          <w:tcPr>
            <w:tcW w:w="2448" w:type="dxa"/>
          </w:tcPr>
          <w:p w14:paraId="6996CDC4" w14:textId="77777777" w:rsidR="009B2B6F" w:rsidRDefault="009B2B6F" w:rsidP="009B2B6F">
            <w:pPr>
              <w:pStyle w:val="TableText"/>
            </w:pPr>
          </w:p>
        </w:tc>
        <w:tc>
          <w:tcPr>
            <w:tcW w:w="7128" w:type="dxa"/>
          </w:tcPr>
          <w:p w14:paraId="5960CDD7" w14:textId="77777777" w:rsidR="009B2B6F" w:rsidRDefault="009B2B6F" w:rsidP="009B2B6F">
            <w:pPr>
              <w:pStyle w:val="TableText"/>
            </w:pPr>
            <w:r w:rsidRPr="009B2B6F">
              <w:t>§216.2(c)(2)(xiii) Matching, general support and institutional support grants provided to private voluntary organizations (</w:t>
            </w:r>
            <w:proofErr w:type="spellStart"/>
            <w:r w:rsidRPr="009B2B6F">
              <w:t>PVOs</w:t>
            </w:r>
            <w:proofErr w:type="spellEnd"/>
            <w:r w:rsidRPr="009B2B6F">
              <w:t xml:space="preserve">) to assist in financing programs where USAID's objective in providing such financing does not require knowledge of or control over the details of the specific activities conducted by the </w:t>
            </w:r>
            <w:proofErr w:type="spellStart"/>
            <w:r w:rsidRPr="009B2B6F">
              <w:t>PVO</w:t>
            </w:r>
            <w:proofErr w:type="spellEnd"/>
          </w:p>
        </w:tc>
      </w:tr>
      <w:tr w:rsidR="009B2B6F" w14:paraId="69E03493" w14:textId="77777777" w:rsidTr="009B2B6F">
        <w:trPr>
          <w:cantSplit/>
        </w:trPr>
        <w:tc>
          <w:tcPr>
            <w:tcW w:w="2448" w:type="dxa"/>
          </w:tcPr>
          <w:p w14:paraId="4372EBF2" w14:textId="77777777" w:rsidR="009B2B6F" w:rsidRDefault="009B2B6F" w:rsidP="009B2B6F">
            <w:pPr>
              <w:pStyle w:val="TableText"/>
            </w:pPr>
          </w:p>
        </w:tc>
        <w:tc>
          <w:tcPr>
            <w:tcW w:w="7128" w:type="dxa"/>
          </w:tcPr>
          <w:p w14:paraId="2AD2890B" w14:textId="77777777" w:rsidR="009B2B6F" w:rsidRDefault="009B2B6F" w:rsidP="009B2B6F">
            <w:pPr>
              <w:pStyle w:val="TableText"/>
            </w:pPr>
            <w:r w:rsidRPr="009B2B6F">
              <w:t>§216.2(c)(2)(xiv) Studies, projects or programs intended to develop the capability of recipient countries to engage in development planning, except to the extent designed to result in activities directly affecting the environment (such as construction of facilities, etc.)</w:t>
            </w:r>
          </w:p>
        </w:tc>
      </w:tr>
      <w:tr w:rsidR="009B2B6F" w14:paraId="1607C7C8" w14:textId="77777777" w:rsidTr="009B2B6F">
        <w:trPr>
          <w:cantSplit/>
        </w:trPr>
        <w:tc>
          <w:tcPr>
            <w:tcW w:w="2448" w:type="dxa"/>
          </w:tcPr>
          <w:p w14:paraId="594DD37A" w14:textId="77777777" w:rsidR="009B2B6F" w:rsidRDefault="009B2B6F" w:rsidP="009B2B6F">
            <w:pPr>
              <w:pStyle w:val="TableText"/>
            </w:pPr>
          </w:p>
        </w:tc>
        <w:tc>
          <w:tcPr>
            <w:tcW w:w="7128" w:type="dxa"/>
          </w:tcPr>
          <w:p w14:paraId="19B6D4A0" w14:textId="77777777" w:rsidR="009B2B6F" w:rsidRDefault="009B2B6F" w:rsidP="009B2B6F">
            <w:pPr>
              <w:pStyle w:val="TableText"/>
            </w:pPr>
            <w:r w:rsidRPr="009B2B6F">
              <w:t>§216.2(c)(2)(xv) Activities that involve the application of design criteria or standards developed and approved by USAID</w:t>
            </w:r>
          </w:p>
        </w:tc>
      </w:tr>
    </w:tbl>
    <w:p w14:paraId="43880C56" w14:textId="77777777" w:rsidR="00BF46E1" w:rsidRDefault="00BF46E1" w:rsidP="00BF46E1"/>
    <w:bookmarkStart w:id="36" w:name="_Hlk531554441"/>
    <w:p w14:paraId="554E206C" w14:textId="77777777" w:rsidR="009D16D8" w:rsidRPr="00254B24" w:rsidRDefault="009D16D8" w:rsidP="009D16D8">
      <w:pPr>
        <w:pStyle w:val="Heading3"/>
        <w:rPr>
          <w:rStyle w:val="Hyperlink"/>
          <w:rFonts w:ascii="Arial" w:hAnsi="Arial"/>
          <w:szCs w:val="22"/>
        </w:rPr>
      </w:pPr>
      <w:r w:rsidRPr="00254B24">
        <w:rPr>
          <w:sz w:val="22"/>
          <w:szCs w:val="22"/>
        </w:rPr>
        <w:lastRenderedPageBreak/>
        <w:fldChar w:fldCharType="begin"/>
      </w:r>
      <w:r w:rsidRPr="00254B24">
        <w:rPr>
          <w:sz w:val="22"/>
          <w:szCs w:val="22"/>
        </w:rPr>
        <w:instrText>HYPERLINK  \l "CRM2" \o "Include a brief narrative of the risk assessment methodology and a Climate Risk Management Summary based on the GCC CRM Annex attached to this document. "</w:instrText>
      </w:r>
      <w:r w:rsidRPr="00254B24">
        <w:rPr>
          <w:sz w:val="22"/>
          <w:szCs w:val="22"/>
        </w:rPr>
        <w:fldChar w:fldCharType="separate"/>
      </w:r>
      <w:bookmarkStart w:id="37" w:name="_Hlk531555564"/>
      <w:r w:rsidR="00C612CC" w:rsidRPr="00254B24">
        <w:rPr>
          <w:rStyle w:val="Hyperlink"/>
          <w:rFonts w:ascii="Arial" w:hAnsi="Arial"/>
          <w:szCs w:val="22"/>
        </w:rPr>
        <w:t>2</w:t>
      </w:r>
      <w:r w:rsidRPr="00254B24">
        <w:rPr>
          <w:rStyle w:val="Hyperlink"/>
          <w:rFonts w:ascii="Arial" w:hAnsi="Arial"/>
          <w:szCs w:val="22"/>
        </w:rPr>
        <w:t>.2 CLIMATE RISK MANAGEMENT</w:t>
      </w:r>
    </w:p>
    <w:bookmarkEnd w:id="37"/>
    <w:p w14:paraId="313EBFA1" w14:textId="471C6955" w:rsidR="00254B24" w:rsidRPr="00254B24" w:rsidRDefault="009D16D8" w:rsidP="00254B24">
      <w:pPr>
        <w:rPr>
          <w:rFonts w:cs="Arial"/>
          <w:color w:val="000000"/>
          <w:shd w:val="clear" w:color="auto" w:fill="FFFFFF"/>
        </w:rPr>
      </w:pPr>
      <w:r w:rsidRPr="00254B24">
        <w:rPr>
          <w:caps/>
          <w:color w:val="C2113A"/>
        </w:rPr>
        <w:fldChar w:fldCharType="end"/>
      </w:r>
      <w:bookmarkEnd w:id="36"/>
      <w:r w:rsidR="00A10300" w:rsidRPr="00A10300">
        <w:rPr>
          <w:rFonts w:cs="Arial"/>
          <w:color w:val="000000"/>
          <w:shd w:val="clear" w:color="auto" w:fill="FFFFFF"/>
        </w:rPr>
        <w:t xml:space="preserve"> </w:t>
      </w:r>
      <w:r w:rsidR="00A10300" w:rsidRPr="00733C7B">
        <w:rPr>
          <w:rFonts w:cs="Arial"/>
          <w:color w:val="000000"/>
          <w:shd w:val="clear" w:color="auto" w:fill="FFFFFF"/>
        </w:rPr>
        <w:t xml:space="preserve">This section summarizes the </w:t>
      </w:r>
      <w:r w:rsidR="00A10300">
        <w:rPr>
          <w:rFonts w:cs="Arial"/>
          <w:color w:val="000000"/>
          <w:shd w:val="clear" w:color="auto" w:fill="FFFFFF"/>
        </w:rPr>
        <w:t xml:space="preserve">methodology used and </w:t>
      </w:r>
      <w:r w:rsidR="00A10300" w:rsidRPr="00733C7B">
        <w:rPr>
          <w:rFonts w:cs="Arial"/>
          <w:color w:val="000000"/>
          <w:shd w:val="clear" w:color="auto" w:fill="FFFFFF"/>
        </w:rPr>
        <w:t>findings of the CRM Screening</w:t>
      </w:r>
      <w:r w:rsidR="00254B24" w:rsidRPr="00254B24">
        <w:rPr>
          <w:rFonts w:cs="Arial"/>
          <w:color w:val="000000"/>
          <w:shd w:val="clear" w:color="auto" w:fill="FFFFFF"/>
        </w:rPr>
        <w:t xml:space="preserve"> (see Annex 1). The project design team, in consultation with the CIL, considered the potential effect of climate risks/stressors on the sustainability of the project (changing precipitation patterns, rising temperature, floods, droughts, fires, landslides, etc.) in addition to the impact of project activities on the climate (increased greenhouse gas emissions, land use changes, etc.). </w:t>
      </w:r>
    </w:p>
    <w:bookmarkStart w:id="38" w:name="limitations"/>
    <w:p w14:paraId="6FD1D4E1" w14:textId="5C2737FD" w:rsidR="00393F26" w:rsidRDefault="00F93871" w:rsidP="00393F26">
      <w:pPr>
        <w:pStyle w:val="Heading1"/>
      </w:pPr>
      <w:r>
        <w:fldChar w:fldCharType="begin"/>
      </w:r>
      <w:r w:rsidR="00A10300">
        <w:instrText>HYPERLINK  \l "limitations" \o "These are standard conditions and should be used unless instructed otherwise by your BEO."</w:instrText>
      </w:r>
      <w:r>
        <w:fldChar w:fldCharType="separate"/>
      </w:r>
      <w:r w:rsidR="00393F26" w:rsidRPr="00F93871">
        <w:rPr>
          <w:rStyle w:val="Hyperlink"/>
          <w:rFonts w:ascii="Arial" w:hAnsi="Arial"/>
          <w:sz w:val="28"/>
        </w:rPr>
        <w:t>3.0 LIMITATIONS OF THE CATEGORICAL EXCLUSION</w:t>
      </w:r>
      <w:r>
        <w:fldChar w:fldCharType="end"/>
      </w:r>
    </w:p>
    <w:bookmarkEnd w:id="38"/>
    <w:p w14:paraId="5FE0AE01" w14:textId="77777777" w:rsidR="00393F26" w:rsidRDefault="00393F26" w:rsidP="00393F26">
      <w:r>
        <w:t>The categorical exclusions recommended in this document apply only to projects/activities and sub-activities described herein.</w:t>
      </w:r>
    </w:p>
    <w:p w14:paraId="4980365A" w14:textId="09D12256" w:rsidR="00393F26" w:rsidRDefault="00393F26" w:rsidP="00393F26">
      <w:r>
        <w:t>Other projects/activities that may arise must be subject to an environmental analysis and the appropriate documentation prepared and approved, whether it be a new Request for Categorical Exclusion, an amendment, or other type of 22</w:t>
      </w:r>
      <w:r w:rsidR="009676FD">
        <w:t xml:space="preserve"> </w:t>
      </w:r>
      <w:r>
        <w:t>CFR</w:t>
      </w:r>
      <w:r w:rsidR="009676FD">
        <w:t xml:space="preserve"> </w:t>
      </w:r>
      <w:r>
        <w:t>216 document.</w:t>
      </w:r>
    </w:p>
    <w:p w14:paraId="56B1FA4E" w14:textId="3895798F" w:rsidR="00393F26" w:rsidRDefault="00393F26" w:rsidP="00393F26">
      <w:r>
        <w:t>It is confirmed that the projects/activities described herein do not involve actions normally having a significant effect on the environment, including those described in 22</w:t>
      </w:r>
      <w:r w:rsidR="009676FD">
        <w:t xml:space="preserve"> </w:t>
      </w:r>
      <w:r>
        <w:t>CFR</w:t>
      </w:r>
      <w:r w:rsidR="009676FD">
        <w:t xml:space="preserve"> </w:t>
      </w:r>
      <w:r>
        <w:t>216.2(d).</w:t>
      </w:r>
    </w:p>
    <w:p w14:paraId="04DC537D" w14:textId="77777777" w:rsidR="00393F26" w:rsidRDefault="00393F26" w:rsidP="00393F26">
      <w:pPr>
        <w:pStyle w:val="Heading3"/>
      </w:pPr>
      <w:r>
        <w:t>3.1 MANDATORY INCLUSION OF ENVIRONMENTAL COMPLIANCE REQUIREMENTS IN SOLICITATIONS, AWARDS, BUDGETS, AND WORK PLANS</w:t>
      </w:r>
    </w:p>
    <w:p w14:paraId="137B8B06" w14:textId="77777777" w:rsidR="00393F26" w:rsidRDefault="00393F26" w:rsidP="00393F26">
      <w:r>
        <w:t>USAID will ensure the environmental compliance requirements are incorporated into solicitations, awards, budgets, and work plans, including relevant limitations of Section 3 above. In addition, climate risk management requirements will also be incorporated.</w:t>
      </w:r>
    </w:p>
    <w:bookmarkStart w:id="39" w:name="general"/>
    <w:p w14:paraId="059129E5" w14:textId="19959733" w:rsidR="00393F26" w:rsidRPr="00A10300" w:rsidRDefault="00A10300" w:rsidP="00393F26">
      <w:pPr>
        <w:pStyle w:val="Heading3"/>
        <w:rPr>
          <w:rStyle w:val="Hyperlink"/>
          <w:rFonts w:ascii="Arial" w:hAnsi="Arial"/>
          <w:sz w:val="20"/>
        </w:rPr>
      </w:pPr>
      <w:r>
        <w:fldChar w:fldCharType="begin"/>
      </w:r>
      <w:r>
        <w:instrText xml:space="preserve"> HYPERLINK  \l "general" \o "These are standard requirements and should be used unless not applicable or otherwise instructed to use different requirements by your BEO." </w:instrText>
      </w:r>
      <w:r>
        <w:fldChar w:fldCharType="separate"/>
      </w:r>
      <w:r w:rsidR="00393F26" w:rsidRPr="00A10300">
        <w:rPr>
          <w:rStyle w:val="Hyperlink"/>
          <w:rFonts w:ascii="Arial" w:hAnsi="Arial"/>
          <w:sz w:val="20"/>
        </w:rPr>
        <w:t>3.2 GENERAL IMPLEMENTATION &amp; MONITORING REQUIREMENTS (IF APPLICABLE)</w:t>
      </w:r>
    </w:p>
    <w:bookmarkEnd w:id="39"/>
    <w:p w14:paraId="2D00D8F6" w14:textId="5DF28392" w:rsidR="00393F26" w:rsidRDefault="00A10300" w:rsidP="00393F26">
      <w:r>
        <w:rPr>
          <w:caps/>
          <w:color w:val="C2113A"/>
          <w:sz w:val="20"/>
          <w:szCs w:val="20"/>
        </w:rPr>
        <w:fldChar w:fldCharType="end"/>
      </w:r>
      <w:r w:rsidR="00393F26">
        <w:t>USAID will ensure that the following requirements are met:</w:t>
      </w:r>
    </w:p>
    <w:p w14:paraId="149013A3" w14:textId="77777777" w:rsidR="00393F26" w:rsidRDefault="00393F26" w:rsidP="008F1F23">
      <w:pPr>
        <w:pStyle w:val="Bullet1"/>
        <w:spacing w:after="0"/>
      </w:pPr>
      <w:r>
        <w:rPr>
          <w:rFonts w:hint="eastAsia"/>
        </w:rPr>
        <w:t>Provide briefings for Implementing Partner (IP) on environmental compliance responsibilities</w:t>
      </w:r>
    </w:p>
    <w:p w14:paraId="764E0584" w14:textId="77777777" w:rsidR="00393F26" w:rsidRDefault="00393F26" w:rsidP="008F1F23">
      <w:pPr>
        <w:pStyle w:val="Bullet1"/>
        <w:spacing w:after="0"/>
      </w:pPr>
      <w:r>
        <w:rPr>
          <w:rFonts w:hint="eastAsia"/>
        </w:rPr>
        <w:t xml:space="preserve">Ensure integration of compliance responsibilities in prime and sub-awards and grant agreements; </w:t>
      </w:r>
    </w:p>
    <w:p w14:paraId="2A3686BA" w14:textId="77777777" w:rsidR="00393F26" w:rsidRDefault="00393F26" w:rsidP="008F1F23">
      <w:pPr>
        <w:pStyle w:val="Bullet1"/>
        <w:spacing w:after="0"/>
      </w:pPr>
      <w:r>
        <w:rPr>
          <w:rFonts w:hint="eastAsia"/>
        </w:rPr>
        <w:t>Ensure compliance with applicable partner country requirements</w:t>
      </w:r>
    </w:p>
    <w:p w14:paraId="08DB4519" w14:textId="77777777" w:rsidR="00393F26" w:rsidRDefault="00393F26" w:rsidP="008F1F23">
      <w:pPr>
        <w:pStyle w:val="Bullet1"/>
        <w:spacing w:after="0"/>
      </w:pPr>
      <w:r>
        <w:rPr>
          <w:rFonts w:hint="eastAsia"/>
        </w:rPr>
        <w:t>Annual review of project activities to ensure that scope is still covered by Categorical Exclusion</w:t>
      </w:r>
    </w:p>
    <w:p w14:paraId="5EF6740C" w14:textId="77777777" w:rsidR="008F1F23" w:rsidRDefault="008F1F23" w:rsidP="000D6669">
      <w:pPr>
        <w:pStyle w:val="Heading1"/>
      </w:pPr>
    </w:p>
    <w:bookmarkStart w:id="40" w:name="Attachments"/>
    <w:bookmarkStart w:id="41" w:name="_Hlk1569989"/>
    <w:p w14:paraId="2FCED165" w14:textId="3433C86E" w:rsidR="008F1F23" w:rsidRPr="007C2D40" w:rsidRDefault="008F1F23" w:rsidP="008F1F23">
      <w:pPr>
        <w:pStyle w:val="Heading1"/>
        <w:rPr>
          <w:rStyle w:val="Hyperlink"/>
          <w:rFonts w:ascii="Arial" w:hAnsi="Arial"/>
          <w:sz w:val="28"/>
        </w:rPr>
      </w:pPr>
      <w:r>
        <w:rPr>
          <w:caps w:val="0"/>
        </w:rPr>
        <w:fldChar w:fldCharType="begin"/>
      </w:r>
      <w:r w:rsidR="00264A7E">
        <w:rPr>
          <w:caps w:val="0"/>
        </w:rPr>
        <w:instrText>HYPERLINK  \l "Attachments" \o "Complete appropriate CRM table, one if for projects, the other for activities. Delete the other table. As per the mandatory CRM reference, other tables may be used. List any other attachments used."</w:instrText>
      </w:r>
      <w:r>
        <w:rPr>
          <w:caps w:val="0"/>
        </w:rPr>
        <w:fldChar w:fldCharType="separate"/>
      </w:r>
      <w:bookmarkStart w:id="42" w:name="_Toc531551986"/>
      <w:r w:rsidRPr="007C2D40">
        <w:rPr>
          <w:rStyle w:val="Hyperlink"/>
          <w:rFonts w:ascii="Arial" w:hAnsi="Arial"/>
          <w:caps w:val="0"/>
          <w:sz w:val="28"/>
        </w:rPr>
        <w:t>ATTACHMENTS</w:t>
      </w:r>
      <w:bookmarkEnd w:id="40"/>
      <w:r w:rsidRPr="007C2D40">
        <w:rPr>
          <w:rStyle w:val="Hyperlink"/>
          <w:rFonts w:ascii="Arial" w:hAnsi="Arial"/>
          <w:caps w:val="0"/>
          <w:sz w:val="28"/>
        </w:rPr>
        <w:t>:</w:t>
      </w:r>
      <w:bookmarkEnd w:id="42"/>
      <w:r w:rsidRPr="007C2D40">
        <w:rPr>
          <w:rStyle w:val="Hyperlink"/>
          <w:rFonts w:ascii="Arial" w:hAnsi="Arial"/>
          <w:caps w:val="0"/>
          <w:sz w:val="28"/>
        </w:rPr>
        <w:t xml:space="preserve"> </w:t>
      </w:r>
    </w:p>
    <w:p w14:paraId="2C43CBC9" w14:textId="66A2CF34" w:rsidR="008F1F23" w:rsidRPr="008F1F23" w:rsidRDefault="008F1F23" w:rsidP="008F1F23">
      <w:pPr>
        <w:spacing w:after="0"/>
        <w:rPr>
          <w:color w:val="000000" w:themeColor="text1"/>
          <w:sz w:val="20"/>
        </w:rPr>
      </w:pPr>
      <w:r>
        <w:rPr>
          <w:b/>
          <w:bCs/>
          <w:noProof/>
          <w:color w:val="C2113A"/>
          <w:sz w:val="28"/>
          <w:szCs w:val="26"/>
        </w:rPr>
        <w:fldChar w:fldCharType="end"/>
      </w:r>
      <w:r w:rsidRPr="008F1F23">
        <w:rPr>
          <w:color w:val="000000" w:themeColor="text1"/>
        </w:rPr>
        <w:t xml:space="preserve">Annex 1: </w:t>
      </w:r>
      <w:r w:rsidRPr="008F1F23">
        <w:rPr>
          <w:color w:val="000000" w:themeColor="text1"/>
          <w:sz w:val="20"/>
        </w:rPr>
        <w:t xml:space="preserve">Climate Risk Management </w:t>
      </w:r>
      <w:r w:rsidR="007D4BBA">
        <w:rPr>
          <w:color w:val="000000" w:themeColor="text1"/>
          <w:sz w:val="20"/>
        </w:rPr>
        <w:t>Summary Table for Projects</w:t>
      </w:r>
      <w:r w:rsidRPr="008F1F23">
        <w:rPr>
          <w:color w:val="000000" w:themeColor="text1"/>
          <w:sz w:val="20"/>
        </w:rPr>
        <w:t xml:space="preserve"> </w:t>
      </w:r>
      <w:r w:rsidRPr="008F1F23">
        <w:rPr>
          <w:color w:val="000000" w:themeColor="text1"/>
          <w:sz w:val="20"/>
          <w:highlight w:val="yellow"/>
        </w:rPr>
        <w:t xml:space="preserve">(use for project level </w:t>
      </w:r>
      <w:proofErr w:type="spellStart"/>
      <w:r>
        <w:rPr>
          <w:color w:val="000000" w:themeColor="text1"/>
          <w:sz w:val="20"/>
          <w:highlight w:val="yellow"/>
        </w:rPr>
        <w:t>RCE</w:t>
      </w:r>
      <w:proofErr w:type="spellEnd"/>
      <w:r w:rsidRPr="008F1F23">
        <w:rPr>
          <w:color w:val="000000" w:themeColor="text1"/>
          <w:sz w:val="20"/>
          <w:highlight w:val="yellow"/>
        </w:rPr>
        <w:t>) or</w:t>
      </w:r>
      <w:r w:rsidRPr="008F1F23">
        <w:rPr>
          <w:color w:val="000000" w:themeColor="text1"/>
          <w:sz w:val="20"/>
        </w:rPr>
        <w:t xml:space="preserve"> </w:t>
      </w:r>
    </w:p>
    <w:p w14:paraId="3FEDAB6C" w14:textId="04D84646" w:rsidR="008F1F23" w:rsidRPr="008F1F23" w:rsidRDefault="008F1F23" w:rsidP="008F1F23">
      <w:pPr>
        <w:spacing w:after="0"/>
        <w:rPr>
          <w:color w:val="000000" w:themeColor="text1"/>
          <w:sz w:val="20"/>
        </w:rPr>
      </w:pPr>
      <w:r w:rsidRPr="008F1F23">
        <w:rPr>
          <w:color w:val="000000" w:themeColor="text1"/>
        </w:rPr>
        <w:t xml:space="preserve">Annex 1: </w:t>
      </w:r>
      <w:r w:rsidR="007D4BBA" w:rsidRPr="008F1F23">
        <w:rPr>
          <w:color w:val="000000" w:themeColor="text1"/>
          <w:sz w:val="20"/>
        </w:rPr>
        <w:t xml:space="preserve">Climate Risk Management </w:t>
      </w:r>
      <w:r w:rsidR="007D4BBA">
        <w:rPr>
          <w:color w:val="000000" w:themeColor="text1"/>
          <w:sz w:val="20"/>
        </w:rPr>
        <w:t>Summary Table for</w:t>
      </w:r>
      <w:r w:rsidRPr="008F1F23">
        <w:rPr>
          <w:color w:val="000000" w:themeColor="text1"/>
          <w:sz w:val="20"/>
        </w:rPr>
        <w:t xml:space="preserve"> Activity </w:t>
      </w:r>
      <w:r w:rsidRPr="008F1F23">
        <w:rPr>
          <w:color w:val="000000" w:themeColor="text1"/>
          <w:sz w:val="20"/>
          <w:highlight w:val="yellow"/>
        </w:rPr>
        <w:t xml:space="preserve">(use for Activity level </w:t>
      </w:r>
      <w:proofErr w:type="spellStart"/>
      <w:r>
        <w:rPr>
          <w:color w:val="000000" w:themeColor="text1"/>
          <w:sz w:val="20"/>
          <w:highlight w:val="yellow"/>
        </w:rPr>
        <w:t>RCE</w:t>
      </w:r>
      <w:proofErr w:type="spellEnd"/>
      <w:r w:rsidRPr="008F1F23">
        <w:rPr>
          <w:color w:val="000000" w:themeColor="text1"/>
          <w:sz w:val="20"/>
          <w:highlight w:val="yellow"/>
        </w:rPr>
        <w:t>)</w:t>
      </w:r>
    </w:p>
    <w:bookmarkEnd w:id="41"/>
    <w:p w14:paraId="5ED098C9" w14:textId="77777777" w:rsidR="00240821" w:rsidRDefault="00240821" w:rsidP="00240821">
      <w:pPr>
        <w:spacing w:after="0"/>
        <w:rPr>
          <w:color w:val="000000" w:themeColor="text1"/>
          <w:sz w:val="20"/>
        </w:rPr>
      </w:pPr>
      <w:r>
        <w:rPr>
          <w:color w:val="000000" w:themeColor="text1"/>
          <w:sz w:val="20"/>
        </w:rPr>
        <w:t xml:space="preserve">(note: preparers have the option to use the Climate Risk Screening and Management Tool for Projects/Activity Design if they choose). </w:t>
      </w:r>
    </w:p>
    <w:p w14:paraId="7FB2AAC1" w14:textId="77777777" w:rsidR="008F1F23" w:rsidRDefault="008F1F23" w:rsidP="008F1F23">
      <w:pPr>
        <w:sectPr w:rsidR="008F1F23" w:rsidSect="00F978CA">
          <w:pgSz w:w="12240" w:h="15840"/>
          <w:pgMar w:top="1440" w:right="1440" w:bottom="1440" w:left="1440" w:header="720" w:footer="720" w:gutter="0"/>
          <w:pgNumType w:start="1"/>
          <w:cols w:space="720"/>
          <w:docGrid w:linePitch="299"/>
        </w:sectPr>
      </w:pPr>
    </w:p>
    <w:p w14:paraId="651DB004" w14:textId="77777777" w:rsidR="007D4BBA" w:rsidRDefault="007D4BBA" w:rsidP="007D4BBA">
      <w:pPr>
        <w:pStyle w:val="Heading2"/>
        <w:spacing w:after="0"/>
        <w:rPr>
          <w:b w:val="0"/>
        </w:rPr>
      </w:pPr>
      <w:bookmarkStart w:id="43" w:name="_Toc500868650"/>
      <w:r>
        <w:rPr>
          <w:b w:val="0"/>
        </w:rPr>
        <w:lastRenderedPageBreak/>
        <w:t xml:space="preserve">Annex 1. </w:t>
      </w:r>
      <w:r>
        <w:rPr>
          <w:color w:val="C00000"/>
        </w:rPr>
        <w:t>Project</w:t>
      </w:r>
      <w:r>
        <w:rPr>
          <w:b w:val="0"/>
        </w:rPr>
        <w:t xml:space="preserve"> Climate Risk Management Summary Table</w:t>
      </w:r>
      <w:bookmarkEnd w:id="43"/>
    </w:p>
    <w:tbl>
      <w:tblPr>
        <w:tblW w:w="13170" w:type="dxa"/>
        <w:tblInd w:w="-115" w:type="dxa"/>
        <w:tblBorders>
          <w:top w:val="single" w:sz="12" w:space="0" w:color="C2113A"/>
          <w:bottom w:val="single" w:sz="12" w:space="0" w:color="C2113A"/>
          <w:insideH w:val="single" w:sz="4" w:space="0" w:color="7F7F7F"/>
          <w:insideV w:val="single" w:sz="4" w:space="0" w:color="7F7F7F"/>
        </w:tblBorders>
        <w:tblLayout w:type="fixed"/>
        <w:tblLook w:val="0400" w:firstRow="0" w:lastRow="0" w:firstColumn="0" w:lastColumn="0" w:noHBand="0" w:noVBand="1"/>
      </w:tblPr>
      <w:tblGrid>
        <w:gridCol w:w="2149"/>
        <w:gridCol w:w="2039"/>
        <w:gridCol w:w="2192"/>
        <w:gridCol w:w="2107"/>
        <w:gridCol w:w="2497"/>
        <w:gridCol w:w="2186"/>
      </w:tblGrid>
      <w:tr w:rsidR="007D4BBA" w14:paraId="409FE7BC" w14:textId="77777777" w:rsidTr="007D4BBA">
        <w:trPr>
          <w:cantSplit/>
          <w:trHeight w:val="1005"/>
          <w:tblHeader/>
        </w:trPr>
        <w:tc>
          <w:tcPr>
            <w:tcW w:w="2150" w:type="dxa"/>
            <w:tcBorders>
              <w:top w:val="single" w:sz="12" w:space="0" w:color="C2113A"/>
              <w:left w:val="nil"/>
              <w:bottom w:val="single" w:sz="12" w:space="0" w:color="C2113A"/>
              <w:right w:val="single" w:sz="4" w:space="0" w:color="7F7F7F"/>
            </w:tcBorders>
            <w:hideMark/>
          </w:tcPr>
          <w:p w14:paraId="3EF680F7" w14:textId="77777777" w:rsidR="007D4BBA" w:rsidRDefault="007D4BBA">
            <w:pPr>
              <w:spacing w:line="23" w:lineRule="atLeast"/>
              <w:rPr>
                <w:b/>
                <w:sz w:val="20"/>
                <w:szCs w:val="20"/>
              </w:rPr>
            </w:pPr>
            <w:r>
              <w:rPr>
                <w:b/>
                <w:sz w:val="20"/>
                <w:szCs w:val="20"/>
              </w:rPr>
              <w:t>Defined or Anticipated Project Elements</w:t>
            </w:r>
            <w:r>
              <w:rPr>
                <w:rStyle w:val="FootnoteReference"/>
                <w:b/>
                <w:sz w:val="20"/>
                <w:szCs w:val="20"/>
              </w:rPr>
              <w:footnoteReference w:id="2"/>
            </w:r>
          </w:p>
        </w:tc>
        <w:tc>
          <w:tcPr>
            <w:tcW w:w="2040" w:type="dxa"/>
            <w:tcBorders>
              <w:top w:val="single" w:sz="12" w:space="0" w:color="C2113A"/>
              <w:left w:val="single" w:sz="4" w:space="0" w:color="7F7F7F"/>
              <w:bottom w:val="single" w:sz="12" w:space="0" w:color="C2113A"/>
              <w:right w:val="single" w:sz="4" w:space="0" w:color="7F7F7F"/>
            </w:tcBorders>
            <w:hideMark/>
          </w:tcPr>
          <w:p w14:paraId="11BE52B5" w14:textId="77777777" w:rsidR="007D4BBA" w:rsidRDefault="007D4BBA">
            <w:pPr>
              <w:spacing w:line="23" w:lineRule="atLeast"/>
              <w:rPr>
                <w:b/>
                <w:sz w:val="20"/>
                <w:szCs w:val="20"/>
              </w:rPr>
            </w:pPr>
            <w:r>
              <w:rPr>
                <w:b/>
                <w:sz w:val="20"/>
                <w:szCs w:val="20"/>
              </w:rPr>
              <w:t>Climate Risks</w:t>
            </w:r>
            <w:r>
              <w:rPr>
                <w:rStyle w:val="FootnoteReference"/>
                <w:b/>
                <w:sz w:val="20"/>
                <w:szCs w:val="20"/>
              </w:rPr>
              <w:footnoteReference w:id="3"/>
            </w:r>
          </w:p>
        </w:tc>
        <w:tc>
          <w:tcPr>
            <w:tcW w:w="2193" w:type="dxa"/>
            <w:tcBorders>
              <w:top w:val="single" w:sz="12" w:space="0" w:color="C2113A"/>
              <w:left w:val="single" w:sz="4" w:space="0" w:color="7F7F7F"/>
              <w:bottom w:val="single" w:sz="12" w:space="0" w:color="C2113A"/>
              <w:right w:val="single" w:sz="4" w:space="0" w:color="7F7F7F"/>
            </w:tcBorders>
            <w:hideMark/>
          </w:tcPr>
          <w:p w14:paraId="4D77AE76" w14:textId="77777777" w:rsidR="007D4BBA" w:rsidRDefault="007D4BBA">
            <w:pPr>
              <w:spacing w:line="23" w:lineRule="atLeast"/>
              <w:rPr>
                <w:b/>
                <w:sz w:val="20"/>
                <w:szCs w:val="20"/>
              </w:rPr>
            </w:pPr>
            <w:r>
              <w:rPr>
                <w:b/>
                <w:sz w:val="20"/>
                <w:szCs w:val="20"/>
              </w:rPr>
              <w:t>Risk Rating</w:t>
            </w:r>
            <w:r>
              <w:rPr>
                <w:rStyle w:val="FootnoteReference"/>
                <w:b/>
                <w:sz w:val="20"/>
                <w:szCs w:val="20"/>
              </w:rPr>
              <w:footnoteReference w:id="4"/>
            </w:r>
          </w:p>
        </w:tc>
        <w:tc>
          <w:tcPr>
            <w:tcW w:w="2108" w:type="dxa"/>
            <w:tcBorders>
              <w:top w:val="single" w:sz="12" w:space="0" w:color="C2113A"/>
              <w:left w:val="single" w:sz="4" w:space="0" w:color="7F7F7F"/>
              <w:bottom w:val="single" w:sz="12" w:space="0" w:color="C2113A"/>
              <w:right w:val="single" w:sz="4" w:space="0" w:color="7F7F7F"/>
            </w:tcBorders>
            <w:hideMark/>
          </w:tcPr>
          <w:p w14:paraId="036CD45D" w14:textId="77777777" w:rsidR="007D4BBA" w:rsidRDefault="007D4BBA">
            <w:pPr>
              <w:spacing w:line="23" w:lineRule="atLeast"/>
              <w:rPr>
                <w:b/>
                <w:sz w:val="20"/>
                <w:szCs w:val="20"/>
              </w:rPr>
            </w:pPr>
            <w:r>
              <w:rPr>
                <w:b/>
                <w:sz w:val="20"/>
                <w:szCs w:val="20"/>
              </w:rPr>
              <w:t>How Risks are Addressed at Project Leve</w:t>
            </w:r>
            <w:r>
              <w:rPr>
                <w:rStyle w:val="FootnoteReference"/>
                <w:b/>
                <w:sz w:val="20"/>
                <w:szCs w:val="20"/>
              </w:rPr>
              <w:footnoteReference w:id="5"/>
            </w:r>
            <w:r>
              <w:rPr>
                <w:b/>
                <w:sz w:val="20"/>
                <w:szCs w:val="20"/>
              </w:rPr>
              <w:t>l</w:t>
            </w:r>
          </w:p>
        </w:tc>
        <w:tc>
          <w:tcPr>
            <w:tcW w:w="2498" w:type="dxa"/>
            <w:tcBorders>
              <w:top w:val="single" w:sz="12" w:space="0" w:color="C2113A"/>
              <w:left w:val="single" w:sz="4" w:space="0" w:color="7F7F7F"/>
              <w:bottom w:val="single" w:sz="12" w:space="0" w:color="C2113A"/>
              <w:right w:val="single" w:sz="4" w:space="0" w:color="7F7F7F"/>
            </w:tcBorders>
            <w:hideMark/>
          </w:tcPr>
          <w:p w14:paraId="011BB20E" w14:textId="77777777" w:rsidR="007D4BBA" w:rsidRDefault="007D4BBA">
            <w:pPr>
              <w:spacing w:line="23" w:lineRule="atLeast"/>
              <w:rPr>
                <w:sz w:val="20"/>
                <w:szCs w:val="20"/>
              </w:rPr>
            </w:pPr>
            <w:r>
              <w:rPr>
                <w:b/>
                <w:sz w:val="20"/>
                <w:szCs w:val="20"/>
              </w:rPr>
              <w:t>Further Analysis and Actions for Activity Design/ Implementation</w:t>
            </w:r>
            <w:r>
              <w:rPr>
                <w:rStyle w:val="FootnoteReference"/>
                <w:b/>
                <w:sz w:val="20"/>
                <w:szCs w:val="20"/>
              </w:rPr>
              <w:footnoteReference w:id="6"/>
            </w:r>
          </w:p>
        </w:tc>
        <w:tc>
          <w:tcPr>
            <w:tcW w:w="2187" w:type="dxa"/>
            <w:tcBorders>
              <w:top w:val="single" w:sz="12" w:space="0" w:color="C2113A"/>
              <w:left w:val="single" w:sz="4" w:space="0" w:color="7F7F7F"/>
              <w:bottom w:val="single" w:sz="12" w:space="0" w:color="C2113A"/>
              <w:right w:val="nil"/>
            </w:tcBorders>
            <w:hideMark/>
          </w:tcPr>
          <w:p w14:paraId="1E8A7464" w14:textId="77777777" w:rsidR="007D4BBA" w:rsidRDefault="007D4BBA">
            <w:pPr>
              <w:spacing w:line="23" w:lineRule="atLeast"/>
              <w:rPr>
                <w:b/>
                <w:sz w:val="20"/>
                <w:szCs w:val="20"/>
              </w:rPr>
            </w:pPr>
            <w:r>
              <w:rPr>
                <w:b/>
                <w:sz w:val="20"/>
                <w:szCs w:val="20"/>
              </w:rPr>
              <w:t>Opportunities to Strengthen Climate Resilience</w:t>
            </w:r>
            <w:r>
              <w:rPr>
                <w:rStyle w:val="FootnoteReference"/>
                <w:b/>
                <w:sz w:val="20"/>
                <w:szCs w:val="20"/>
              </w:rPr>
              <w:footnoteReference w:id="7"/>
            </w:r>
          </w:p>
        </w:tc>
      </w:tr>
      <w:tr w:rsidR="007D4BBA" w14:paraId="0570E31C" w14:textId="77777777" w:rsidTr="007D4BBA">
        <w:tc>
          <w:tcPr>
            <w:tcW w:w="2150" w:type="dxa"/>
            <w:vMerge w:val="restart"/>
            <w:tcBorders>
              <w:top w:val="single" w:sz="4" w:space="0" w:color="7F7F7F"/>
              <w:left w:val="nil"/>
              <w:bottom w:val="single" w:sz="4" w:space="0" w:color="7F7F7F"/>
              <w:right w:val="single" w:sz="4" w:space="0" w:color="7F7F7F"/>
            </w:tcBorders>
            <w:vAlign w:val="bottom"/>
          </w:tcPr>
          <w:p w14:paraId="518A009C" w14:textId="77777777" w:rsidR="007D4BBA" w:rsidRDefault="007D4BBA">
            <w:pPr>
              <w:spacing w:after="0"/>
              <w:rPr>
                <w:sz w:val="20"/>
                <w:szCs w:val="20"/>
              </w:rPr>
            </w:pPr>
          </w:p>
        </w:tc>
        <w:tc>
          <w:tcPr>
            <w:tcW w:w="2040" w:type="dxa"/>
            <w:tcBorders>
              <w:top w:val="single" w:sz="4" w:space="0" w:color="7F7F7F"/>
              <w:left w:val="single" w:sz="4" w:space="0" w:color="7F7F7F"/>
              <w:bottom w:val="single" w:sz="4" w:space="0" w:color="7F7F7F"/>
              <w:right w:val="single" w:sz="4" w:space="0" w:color="7F7F7F"/>
            </w:tcBorders>
          </w:tcPr>
          <w:p w14:paraId="364632A5" w14:textId="77777777" w:rsidR="007D4BBA" w:rsidRDefault="007D4BBA">
            <w:pPr>
              <w:spacing w:after="0"/>
              <w:rPr>
                <w:sz w:val="20"/>
                <w:szCs w:val="20"/>
              </w:rPr>
            </w:pPr>
          </w:p>
        </w:tc>
        <w:tc>
          <w:tcPr>
            <w:tcW w:w="2193" w:type="dxa"/>
            <w:tcBorders>
              <w:top w:val="single" w:sz="4" w:space="0" w:color="7F7F7F"/>
              <w:left w:val="single" w:sz="4" w:space="0" w:color="7F7F7F"/>
              <w:bottom w:val="single" w:sz="4" w:space="0" w:color="7F7F7F"/>
              <w:right w:val="single" w:sz="4" w:space="0" w:color="7F7F7F"/>
            </w:tcBorders>
          </w:tcPr>
          <w:p w14:paraId="3E11B2D7" w14:textId="77777777" w:rsidR="007D4BBA" w:rsidRDefault="007D4BBA">
            <w:pPr>
              <w:spacing w:after="0"/>
              <w:rPr>
                <w:sz w:val="20"/>
                <w:szCs w:val="20"/>
              </w:rPr>
            </w:pPr>
          </w:p>
        </w:tc>
        <w:tc>
          <w:tcPr>
            <w:tcW w:w="2108" w:type="dxa"/>
            <w:tcBorders>
              <w:top w:val="single" w:sz="4" w:space="0" w:color="7F7F7F"/>
              <w:left w:val="single" w:sz="4" w:space="0" w:color="7F7F7F"/>
              <w:bottom w:val="single" w:sz="4" w:space="0" w:color="7F7F7F"/>
              <w:right w:val="single" w:sz="4" w:space="0" w:color="7F7F7F"/>
            </w:tcBorders>
          </w:tcPr>
          <w:p w14:paraId="4806C636" w14:textId="77777777" w:rsidR="007D4BBA" w:rsidRDefault="007D4BBA">
            <w:pPr>
              <w:spacing w:after="0"/>
              <w:rPr>
                <w:sz w:val="20"/>
                <w:szCs w:val="20"/>
              </w:rPr>
            </w:pPr>
          </w:p>
        </w:tc>
        <w:tc>
          <w:tcPr>
            <w:tcW w:w="2498" w:type="dxa"/>
            <w:tcBorders>
              <w:top w:val="single" w:sz="4" w:space="0" w:color="7F7F7F"/>
              <w:left w:val="single" w:sz="4" w:space="0" w:color="7F7F7F"/>
              <w:bottom w:val="single" w:sz="4" w:space="0" w:color="7F7F7F"/>
              <w:right w:val="single" w:sz="4" w:space="0" w:color="7F7F7F"/>
            </w:tcBorders>
          </w:tcPr>
          <w:p w14:paraId="46EED2DE" w14:textId="77777777" w:rsidR="007D4BBA" w:rsidRDefault="007D4BBA">
            <w:pPr>
              <w:spacing w:after="0"/>
              <w:rPr>
                <w:sz w:val="20"/>
                <w:szCs w:val="20"/>
              </w:rPr>
            </w:pPr>
          </w:p>
        </w:tc>
        <w:tc>
          <w:tcPr>
            <w:tcW w:w="2187" w:type="dxa"/>
            <w:vMerge w:val="restart"/>
            <w:tcBorders>
              <w:top w:val="single" w:sz="4" w:space="0" w:color="7F7F7F"/>
              <w:left w:val="single" w:sz="4" w:space="0" w:color="7F7F7F"/>
              <w:bottom w:val="single" w:sz="4" w:space="0" w:color="7F7F7F"/>
              <w:right w:val="nil"/>
            </w:tcBorders>
          </w:tcPr>
          <w:p w14:paraId="531C72E7" w14:textId="77777777" w:rsidR="007D4BBA" w:rsidRDefault="007D4BBA">
            <w:pPr>
              <w:spacing w:after="0"/>
              <w:rPr>
                <w:sz w:val="20"/>
                <w:szCs w:val="20"/>
              </w:rPr>
            </w:pPr>
          </w:p>
        </w:tc>
      </w:tr>
      <w:tr w:rsidR="007D4BBA" w14:paraId="62905957" w14:textId="77777777" w:rsidTr="007D4BBA">
        <w:tc>
          <w:tcPr>
            <w:tcW w:w="2150" w:type="dxa"/>
            <w:vMerge/>
            <w:tcBorders>
              <w:top w:val="single" w:sz="4" w:space="0" w:color="7F7F7F"/>
              <w:left w:val="nil"/>
              <w:bottom w:val="single" w:sz="4" w:space="0" w:color="7F7F7F"/>
              <w:right w:val="single" w:sz="4" w:space="0" w:color="7F7F7F"/>
            </w:tcBorders>
            <w:vAlign w:val="center"/>
            <w:hideMark/>
          </w:tcPr>
          <w:p w14:paraId="56C55ED2" w14:textId="77777777" w:rsidR="007D4BBA" w:rsidRDefault="007D4BBA">
            <w:pPr>
              <w:spacing w:after="0" w:line="240" w:lineRule="auto"/>
              <w:rPr>
                <w:sz w:val="20"/>
                <w:szCs w:val="20"/>
              </w:rPr>
            </w:pPr>
          </w:p>
        </w:tc>
        <w:tc>
          <w:tcPr>
            <w:tcW w:w="2040" w:type="dxa"/>
            <w:tcBorders>
              <w:top w:val="single" w:sz="4" w:space="0" w:color="7F7F7F"/>
              <w:left w:val="single" w:sz="4" w:space="0" w:color="7F7F7F"/>
              <w:bottom w:val="single" w:sz="4" w:space="0" w:color="7F7F7F"/>
              <w:right w:val="single" w:sz="4" w:space="0" w:color="7F7F7F"/>
            </w:tcBorders>
          </w:tcPr>
          <w:p w14:paraId="6CD37A39" w14:textId="77777777" w:rsidR="007D4BBA" w:rsidRDefault="007D4BBA">
            <w:pPr>
              <w:spacing w:after="0"/>
              <w:rPr>
                <w:sz w:val="20"/>
                <w:szCs w:val="20"/>
              </w:rPr>
            </w:pPr>
          </w:p>
        </w:tc>
        <w:tc>
          <w:tcPr>
            <w:tcW w:w="2193" w:type="dxa"/>
            <w:tcBorders>
              <w:top w:val="single" w:sz="4" w:space="0" w:color="7F7F7F"/>
              <w:left w:val="single" w:sz="4" w:space="0" w:color="7F7F7F"/>
              <w:bottom w:val="single" w:sz="4" w:space="0" w:color="7F7F7F"/>
              <w:right w:val="single" w:sz="4" w:space="0" w:color="7F7F7F"/>
            </w:tcBorders>
          </w:tcPr>
          <w:p w14:paraId="0804D80B" w14:textId="77777777" w:rsidR="007D4BBA" w:rsidRDefault="007D4BBA">
            <w:pPr>
              <w:spacing w:after="0"/>
              <w:rPr>
                <w:sz w:val="20"/>
                <w:szCs w:val="20"/>
              </w:rPr>
            </w:pPr>
          </w:p>
        </w:tc>
        <w:tc>
          <w:tcPr>
            <w:tcW w:w="2108" w:type="dxa"/>
            <w:tcBorders>
              <w:top w:val="single" w:sz="4" w:space="0" w:color="7F7F7F"/>
              <w:left w:val="single" w:sz="4" w:space="0" w:color="7F7F7F"/>
              <w:bottom w:val="single" w:sz="4" w:space="0" w:color="7F7F7F"/>
              <w:right w:val="single" w:sz="4" w:space="0" w:color="7F7F7F"/>
            </w:tcBorders>
          </w:tcPr>
          <w:p w14:paraId="3CE0D0DF" w14:textId="77777777" w:rsidR="007D4BBA" w:rsidRDefault="007D4BBA">
            <w:pPr>
              <w:spacing w:after="0"/>
              <w:rPr>
                <w:sz w:val="20"/>
                <w:szCs w:val="20"/>
              </w:rPr>
            </w:pPr>
          </w:p>
        </w:tc>
        <w:tc>
          <w:tcPr>
            <w:tcW w:w="2498" w:type="dxa"/>
            <w:tcBorders>
              <w:top w:val="single" w:sz="4" w:space="0" w:color="7F7F7F"/>
              <w:left w:val="single" w:sz="4" w:space="0" w:color="7F7F7F"/>
              <w:bottom w:val="single" w:sz="4" w:space="0" w:color="7F7F7F"/>
              <w:right w:val="single" w:sz="4" w:space="0" w:color="7F7F7F"/>
            </w:tcBorders>
          </w:tcPr>
          <w:p w14:paraId="17B9E1AB" w14:textId="77777777" w:rsidR="007D4BBA" w:rsidRDefault="007D4BBA">
            <w:pPr>
              <w:spacing w:after="0"/>
              <w:rPr>
                <w:sz w:val="20"/>
                <w:szCs w:val="20"/>
              </w:rPr>
            </w:pPr>
          </w:p>
        </w:tc>
        <w:tc>
          <w:tcPr>
            <w:tcW w:w="2187" w:type="dxa"/>
            <w:vMerge/>
            <w:tcBorders>
              <w:top w:val="single" w:sz="4" w:space="0" w:color="7F7F7F"/>
              <w:left w:val="single" w:sz="4" w:space="0" w:color="7F7F7F"/>
              <w:bottom w:val="single" w:sz="4" w:space="0" w:color="7F7F7F"/>
              <w:right w:val="nil"/>
            </w:tcBorders>
            <w:vAlign w:val="center"/>
            <w:hideMark/>
          </w:tcPr>
          <w:p w14:paraId="51130AC0" w14:textId="77777777" w:rsidR="007D4BBA" w:rsidRDefault="007D4BBA">
            <w:pPr>
              <w:spacing w:after="0" w:line="240" w:lineRule="auto"/>
              <w:rPr>
                <w:sz w:val="20"/>
                <w:szCs w:val="20"/>
              </w:rPr>
            </w:pPr>
          </w:p>
        </w:tc>
      </w:tr>
      <w:tr w:rsidR="007D4BBA" w14:paraId="60EF2849" w14:textId="77777777" w:rsidTr="007D4BBA">
        <w:tc>
          <w:tcPr>
            <w:tcW w:w="2150" w:type="dxa"/>
            <w:vMerge/>
            <w:tcBorders>
              <w:top w:val="single" w:sz="4" w:space="0" w:color="7F7F7F"/>
              <w:left w:val="nil"/>
              <w:bottom w:val="single" w:sz="4" w:space="0" w:color="7F7F7F"/>
              <w:right w:val="single" w:sz="4" w:space="0" w:color="7F7F7F"/>
            </w:tcBorders>
            <w:vAlign w:val="center"/>
            <w:hideMark/>
          </w:tcPr>
          <w:p w14:paraId="56C04688" w14:textId="77777777" w:rsidR="007D4BBA" w:rsidRDefault="007D4BBA">
            <w:pPr>
              <w:spacing w:after="0" w:line="240" w:lineRule="auto"/>
              <w:rPr>
                <w:sz w:val="20"/>
                <w:szCs w:val="20"/>
              </w:rPr>
            </w:pPr>
          </w:p>
        </w:tc>
        <w:tc>
          <w:tcPr>
            <w:tcW w:w="2040" w:type="dxa"/>
            <w:tcBorders>
              <w:top w:val="single" w:sz="4" w:space="0" w:color="7F7F7F"/>
              <w:left w:val="single" w:sz="4" w:space="0" w:color="7F7F7F"/>
              <w:bottom w:val="single" w:sz="4" w:space="0" w:color="7F7F7F"/>
              <w:right w:val="single" w:sz="4" w:space="0" w:color="7F7F7F"/>
            </w:tcBorders>
          </w:tcPr>
          <w:p w14:paraId="295EA6C6" w14:textId="77777777" w:rsidR="007D4BBA" w:rsidRDefault="007D4BBA">
            <w:pPr>
              <w:spacing w:after="0"/>
              <w:rPr>
                <w:sz w:val="20"/>
                <w:szCs w:val="20"/>
              </w:rPr>
            </w:pPr>
          </w:p>
        </w:tc>
        <w:tc>
          <w:tcPr>
            <w:tcW w:w="2193" w:type="dxa"/>
            <w:tcBorders>
              <w:top w:val="single" w:sz="4" w:space="0" w:color="7F7F7F"/>
              <w:left w:val="single" w:sz="4" w:space="0" w:color="7F7F7F"/>
              <w:bottom w:val="single" w:sz="4" w:space="0" w:color="7F7F7F"/>
              <w:right w:val="single" w:sz="4" w:space="0" w:color="7F7F7F"/>
            </w:tcBorders>
          </w:tcPr>
          <w:p w14:paraId="2F30CBD4" w14:textId="77777777" w:rsidR="007D4BBA" w:rsidRDefault="007D4BBA">
            <w:pPr>
              <w:spacing w:after="0"/>
              <w:rPr>
                <w:sz w:val="20"/>
                <w:szCs w:val="20"/>
              </w:rPr>
            </w:pPr>
          </w:p>
        </w:tc>
        <w:tc>
          <w:tcPr>
            <w:tcW w:w="2108" w:type="dxa"/>
            <w:tcBorders>
              <w:top w:val="single" w:sz="4" w:space="0" w:color="7F7F7F"/>
              <w:left w:val="single" w:sz="4" w:space="0" w:color="7F7F7F"/>
              <w:bottom w:val="single" w:sz="4" w:space="0" w:color="7F7F7F"/>
              <w:right w:val="single" w:sz="4" w:space="0" w:color="7F7F7F"/>
            </w:tcBorders>
          </w:tcPr>
          <w:p w14:paraId="7E084BF1" w14:textId="77777777" w:rsidR="007D4BBA" w:rsidRDefault="007D4BBA">
            <w:pPr>
              <w:spacing w:after="0"/>
              <w:rPr>
                <w:sz w:val="20"/>
                <w:szCs w:val="20"/>
              </w:rPr>
            </w:pPr>
          </w:p>
        </w:tc>
        <w:tc>
          <w:tcPr>
            <w:tcW w:w="2498" w:type="dxa"/>
            <w:tcBorders>
              <w:top w:val="single" w:sz="4" w:space="0" w:color="7F7F7F"/>
              <w:left w:val="single" w:sz="4" w:space="0" w:color="7F7F7F"/>
              <w:bottom w:val="single" w:sz="4" w:space="0" w:color="7F7F7F"/>
              <w:right w:val="single" w:sz="4" w:space="0" w:color="7F7F7F"/>
            </w:tcBorders>
          </w:tcPr>
          <w:p w14:paraId="1F566B24" w14:textId="77777777" w:rsidR="007D4BBA" w:rsidRDefault="007D4BBA">
            <w:pPr>
              <w:spacing w:after="0"/>
              <w:rPr>
                <w:sz w:val="20"/>
                <w:szCs w:val="20"/>
              </w:rPr>
            </w:pPr>
          </w:p>
        </w:tc>
        <w:tc>
          <w:tcPr>
            <w:tcW w:w="2187" w:type="dxa"/>
            <w:vMerge/>
            <w:tcBorders>
              <w:top w:val="single" w:sz="4" w:space="0" w:color="7F7F7F"/>
              <w:left w:val="single" w:sz="4" w:space="0" w:color="7F7F7F"/>
              <w:bottom w:val="single" w:sz="4" w:space="0" w:color="7F7F7F"/>
              <w:right w:val="nil"/>
            </w:tcBorders>
            <w:vAlign w:val="center"/>
            <w:hideMark/>
          </w:tcPr>
          <w:p w14:paraId="51591107" w14:textId="77777777" w:rsidR="007D4BBA" w:rsidRDefault="007D4BBA">
            <w:pPr>
              <w:spacing w:after="0" w:line="240" w:lineRule="auto"/>
              <w:rPr>
                <w:sz w:val="20"/>
                <w:szCs w:val="20"/>
              </w:rPr>
            </w:pPr>
          </w:p>
        </w:tc>
      </w:tr>
      <w:tr w:rsidR="007D4BBA" w14:paraId="040E746E" w14:textId="77777777" w:rsidTr="007D4BBA">
        <w:tc>
          <w:tcPr>
            <w:tcW w:w="2150" w:type="dxa"/>
            <w:vMerge w:val="restart"/>
            <w:tcBorders>
              <w:top w:val="single" w:sz="4" w:space="0" w:color="7F7F7F"/>
              <w:left w:val="nil"/>
              <w:bottom w:val="single" w:sz="4" w:space="0" w:color="7F7F7F"/>
              <w:right w:val="single" w:sz="4" w:space="0" w:color="7F7F7F"/>
            </w:tcBorders>
            <w:vAlign w:val="bottom"/>
          </w:tcPr>
          <w:p w14:paraId="51E96431" w14:textId="77777777" w:rsidR="007D4BBA" w:rsidRDefault="007D4BBA">
            <w:pPr>
              <w:spacing w:after="0"/>
              <w:rPr>
                <w:sz w:val="20"/>
                <w:szCs w:val="20"/>
              </w:rPr>
            </w:pPr>
          </w:p>
        </w:tc>
        <w:tc>
          <w:tcPr>
            <w:tcW w:w="2040" w:type="dxa"/>
            <w:tcBorders>
              <w:top w:val="single" w:sz="4" w:space="0" w:color="7F7F7F"/>
              <w:left w:val="single" w:sz="4" w:space="0" w:color="7F7F7F"/>
              <w:bottom w:val="single" w:sz="4" w:space="0" w:color="7F7F7F"/>
              <w:right w:val="single" w:sz="4" w:space="0" w:color="7F7F7F"/>
            </w:tcBorders>
          </w:tcPr>
          <w:p w14:paraId="01B58651" w14:textId="77777777" w:rsidR="007D4BBA" w:rsidRDefault="007D4BBA">
            <w:pPr>
              <w:spacing w:after="0"/>
              <w:rPr>
                <w:sz w:val="20"/>
                <w:szCs w:val="20"/>
              </w:rPr>
            </w:pPr>
          </w:p>
        </w:tc>
        <w:tc>
          <w:tcPr>
            <w:tcW w:w="2193" w:type="dxa"/>
            <w:tcBorders>
              <w:top w:val="single" w:sz="4" w:space="0" w:color="7F7F7F"/>
              <w:left w:val="single" w:sz="4" w:space="0" w:color="7F7F7F"/>
              <w:bottom w:val="single" w:sz="4" w:space="0" w:color="7F7F7F"/>
              <w:right w:val="single" w:sz="4" w:space="0" w:color="7F7F7F"/>
            </w:tcBorders>
          </w:tcPr>
          <w:p w14:paraId="2BEE9516" w14:textId="77777777" w:rsidR="007D4BBA" w:rsidRDefault="007D4BBA">
            <w:pPr>
              <w:spacing w:after="0"/>
              <w:rPr>
                <w:sz w:val="20"/>
                <w:szCs w:val="20"/>
              </w:rPr>
            </w:pPr>
          </w:p>
        </w:tc>
        <w:tc>
          <w:tcPr>
            <w:tcW w:w="2108" w:type="dxa"/>
            <w:tcBorders>
              <w:top w:val="single" w:sz="4" w:space="0" w:color="7F7F7F"/>
              <w:left w:val="single" w:sz="4" w:space="0" w:color="7F7F7F"/>
              <w:bottom w:val="single" w:sz="4" w:space="0" w:color="7F7F7F"/>
              <w:right w:val="single" w:sz="4" w:space="0" w:color="7F7F7F"/>
            </w:tcBorders>
          </w:tcPr>
          <w:p w14:paraId="7ADA47A8" w14:textId="77777777" w:rsidR="007D4BBA" w:rsidRDefault="007D4BBA">
            <w:pPr>
              <w:spacing w:after="0"/>
              <w:rPr>
                <w:sz w:val="20"/>
                <w:szCs w:val="20"/>
              </w:rPr>
            </w:pPr>
          </w:p>
        </w:tc>
        <w:tc>
          <w:tcPr>
            <w:tcW w:w="2498" w:type="dxa"/>
            <w:tcBorders>
              <w:top w:val="single" w:sz="4" w:space="0" w:color="7F7F7F"/>
              <w:left w:val="single" w:sz="4" w:space="0" w:color="7F7F7F"/>
              <w:bottom w:val="single" w:sz="4" w:space="0" w:color="7F7F7F"/>
              <w:right w:val="single" w:sz="4" w:space="0" w:color="7F7F7F"/>
            </w:tcBorders>
          </w:tcPr>
          <w:p w14:paraId="22FBE0A2" w14:textId="77777777" w:rsidR="007D4BBA" w:rsidRDefault="007D4BBA">
            <w:pPr>
              <w:spacing w:after="0"/>
              <w:rPr>
                <w:sz w:val="20"/>
                <w:szCs w:val="20"/>
              </w:rPr>
            </w:pPr>
          </w:p>
        </w:tc>
        <w:tc>
          <w:tcPr>
            <w:tcW w:w="2187" w:type="dxa"/>
            <w:vMerge w:val="restart"/>
            <w:tcBorders>
              <w:top w:val="single" w:sz="4" w:space="0" w:color="7F7F7F"/>
              <w:left w:val="single" w:sz="4" w:space="0" w:color="7F7F7F"/>
              <w:bottom w:val="single" w:sz="4" w:space="0" w:color="7F7F7F"/>
              <w:right w:val="nil"/>
            </w:tcBorders>
          </w:tcPr>
          <w:p w14:paraId="33E57035" w14:textId="77777777" w:rsidR="007D4BBA" w:rsidRDefault="007D4BBA">
            <w:pPr>
              <w:spacing w:after="0"/>
              <w:rPr>
                <w:sz w:val="20"/>
                <w:szCs w:val="20"/>
              </w:rPr>
            </w:pPr>
          </w:p>
        </w:tc>
      </w:tr>
      <w:tr w:rsidR="007D4BBA" w14:paraId="72A99037" w14:textId="77777777" w:rsidTr="007D4BBA">
        <w:tc>
          <w:tcPr>
            <w:tcW w:w="2150" w:type="dxa"/>
            <w:vMerge/>
            <w:tcBorders>
              <w:top w:val="single" w:sz="4" w:space="0" w:color="7F7F7F"/>
              <w:left w:val="nil"/>
              <w:bottom w:val="single" w:sz="4" w:space="0" w:color="7F7F7F"/>
              <w:right w:val="single" w:sz="4" w:space="0" w:color="7F7F7F"/>
            </w:tcBorders>
            <w:vAlign w:val="center"/>
            <w:hideMark/>
          </w:tcPr>
          <w:p w14:paraId="399544E7" w14:textId="77777777" w:rsidR="007D4BBA" w:rsidRDefault="007D4BBA">
            <w:pPr>
              <w:spacing w:after="0" w:line="240" w:lineRule="auto"/>
              <w:rPr>
                <w:sz w:val="20"/>
                <w:szCs w:val="20"/>
              </w:rPr>
            </w:pPr>
          </w:p>
        </w:tc>
        <w:tc>
          <w:tcPr>
            <w:tcW w:w="2040" w:type="dxa"/>
            <w:tcBorders>
              <w:top w:val="single" w:sz="4" w:space="0" w:color="7F7F7F"/>
              <w:left w:val="single" w:sz="4" w:space="0" w:color="7F7F7F"/>
              <w:bottom w:val="single" w:sz="4" w:space="0" w:color="7F7F7F"/>
              <w:right w:val="single" w:sz="4" w:space="0" w:color="7F7F7F"/>
            </w:tcBorders>
          </w:tcPr>
          <w:p w14:paraId="2E811A73" w14:textId="77777777" w:rsidR="007D4BBA" w:rsidRDefault="007D4BBA">
            <w:pPr>
              <w:spacing w:after="0"/>
              <w:rPr>
                <w:sz w:val="20"/>
                <w:szCs w:val="20"/>
              </w:rPr>
            </w:pPr>
          </w:p>
        </w:tc>
        <w:tc>
          <w:tcPr>
            <w:tcW w:w="2193" w:type="dxa"/>
            <w:tcBorders>
              <w:top w:val="single" w:sz="4" w:space="0" w:color="7F7F7F"/>
              <w:left w:val="single" w:sz="4" w:space="0" w:color="7F7F7F"/>
              <w:bottom w:val="single" w:sz="4" w:space="0" w:color="7F7F7F"/>
              <w:right w:val="single" w:sz="4" w:space="0" w:color="7F7F7F"/>
            </w:tcBorders>
          </w:tcPr>
          <w:p w14:paraId="29E08106" w14:textId="77777777" w:rsidR="007D4BBA" w:rsidRDefault="007D4BBA">
            <w:pPr>
              <w:spacing w:after="0"/>
              <w:rPr>
                <w:sz w:val="20"/>
                <w:szCs w:val="20"/>
              </w:rPr>
            </w:pPr>
          </w:p>
        </w:tc>
        <w:tc>
          <w:tcPr>
            <w:tcW w:w="2108" w:type="dxa"/>
            <w:tcBorders>
              <w:top w:val="single" w:sz="4" w:space="0" w:color="7F7F7F"/>
              <w:left w:val="single" w:sz="4" w:space="0" w:color="7F7F7F"/>
              <w:bottom w:val="single" w:sz="4" w:space="0" w:color="7F7F7F"/>
              <w:right w:val="single" w:sz="4" w:space="0" w:color="7F7F7F"/>
            </w:tcBorders>
          </w:tcPr>
          <w:p w14:paraId="24C29574" w14:textId="77777777" w:rsidR="007D4BBA" w:rsidRDefault="007D4BBA">
            <w:pPr>
              <w:spacing w:after="0"/>
              <w:rPr>
                <w:sz w:val="20"/>
                <w:szCs w:val="20"/>
              </w:rPr>
            </w:pPr>
          </w:p>
        </w:tc>
        <w:tc>
          <w:tcPr>
            <w:tcW w:w="2498" w:type="dxa"/>
            <w:tcBorders>
              <w:top w:val="single" w:sz="4" w:space="0" w:color="7F7F7F"/>
              <w:left w:val="single" w:sz="4" w:space="0" w:color="7F7F7F"/>
              <w:bottom w:val="single" w:sz="4" w:space="0" w:color="7F7F7F"/>
              <w:right w:val="single" w:sz="4" w:space="0" w:color="7F7F7F"/>
            </w:tcBorders>
          </w:tcPr>
          <w:p w14:paraId="57EC478D" w14:textId="77777777" w:rsidR="007D4BBA" w:rsidRDefault="007D4BBA">
            <w:pPr>
              <w:spacing w:after="0"/>
              <w:rPr>
                <w:sz w:val="20"/>
                <w:szCs w:val="20"/>
              </w:rPr>
            </w:pPr>
          </w:p>
        </w:tc>
        <w:tc>
          <w:tcPr>
            <w:tcW w:w="2187" w:type="dxa"/>
            <w:vMerge/>
            <w:tcBorders>
              <w:top w:val="single" w:sz="4" w:space="0" w:color="7F7F7F"/>
              <w:left w:val="single" w:sz="4" w:space="0" w:color="7F7F7F"/>
              <w:bottom w:val="single" w:sz="4" w:space="0" w:color="7F7F7F"/>
              <w:right w:val="nil"/>
            </w:tcBorders>
            <w:vAlign w:val="center"/>
            <w:hideMark/>
          </w:tcPr>
          <w:p w14:paraId="1E81BFD8" w14:textId="77777777" w:rsidR="007D4BBA" w:rsidRDefault="007D4BBA">
            <w:pPr>
              <w:spacing w:after="0" w:line="240" w:lineRule="auto"/>
              <w:rPr>
                <w:sz w:val="20"/>
                <w:szCs w:val="20"/>
              </w:rPr>
            </w:pPr>
          </w:p>
        </w:tc>
      </w:tr>
      <w:tr w:rsidR="007D4BBA" w14:paraId="19A79052" w14:textId="77777777" w:rsidTr="007D4BBA">
        <w:tc>
          <w:tcPr>
            <w:tcW w:w="2150" w:type="dxa"/>
            <w:vMerge/>
            <w:tcBorders>
              <w:top w:val="single" w:sz="4" w:space="0" w:color="7F7F7F"/>
              <w:left w:val="nil"/>
              <w:bottom w:val="single" w:sz="4" w:space="0" w:color="7F7F7F"/>
              <w:right w:val="single" w:sz="4" w:space="0" w:color="7F7F7F"/>
            </w:tcBorders>
            <w:vAlign w:val="center"/>
            <w:hideMark/>
          </w:tcPr>
          <w:p w14:paraId="6E0E8A82" w14:textId="77777777" w:rsidR="007D4BBA" w:rsidRDefault="007D4BBA">
            <w:pPr>
              <w:spacing w:after="0" w:line="240" w:lineRule="auto"/>
              <w:rPr>
                <w:sz w:val="20"/>
                <w:szCs w:val="20"/>
              </w:rPr>
            </w:pPr>
          </w:p>
        </w:tc>
        <w:tc>
          <w:tcPr>
            <w:tcW w:w="2040" w:type="dxa"/>
            <w:tcBorders>
              <w:top w:val="single" w:sz="4" w:space="0" w:color="7F7F7F"/>
              <w:left w:val="single" w:sz="4" w:space="0" w:color="7F7F7F"/>
              <w:bottom w:val="single" w:sz="4" w:space="0" w:color="7F7F7F"/>
              <w:right w:val="single" w:sz="4" w:space="0" w:color="7F7F7F"/>
            </w:tcBorders>
          </w:tcPr>
          <w:p w14:paraId="3EE4993C" w14:textId="77777777" w:rsidR="007D4BBA" w:rsidRDefault="007D4BBA">
            <w:pPr>
              <w:spacing w:after="0"/>
              <w:rPr>
                <w:sz w:val="20"/>
                <w:szCs w:val="20"/>
              </w:rPr>
            </w:pPr>
          </w:p>
        </w:tc>
        <w:tc>
          <w:tcPr>
            <w:tcW w:w="2193" w:type="dxa"/>
            <w:tcBorders>
              <w:top w:val="single" w:sz="4" w:space="0" w:color="7F7F7F"/>
              <w:left w:val="single" w:sz="4" w:space="0" w:color="7F7F7F"/>
              <w:bottom w:val="single" w:sz="4" w:space="0" w:color="7F7F7F"/>
              <w:right w:val="single" w:sz="4" w:space="0" w:color="7F7F7F"/>
            </w:tcBorders>
          </w:tcPr>
          <w:p w14:paraId="62D75DF3" w14:textId="77777777" w:rsidR="007D4BBA" w:rsidRDefault="007D4BBA">
            <w:pPr>
              <w:spacing w:after="0"/>
              <w:rPr>
                <w:sz w:val="20"/>
                <w:szCs w:val="20"/>
              </w:rPr>
            </w:pPr>
          </w:p>
        </w:tc>
        <w:tc>
          <w:tcPr>
            <w:tcW w:w="2108" w:type="dxa"/>
            <w:tcBorders>
              <w:top w:val="single" w:sz="4" w:space="0" w:color="7F7F7F"/>
              <w:left w:val="single" w:sz="4" w:space="0" w:color="7F7F7F"/>
              <w:bottom w:val="single" w:sz="4" w:space="0" w:color="7F7F7F"/>
              <w:right w:val="single" w:sz="4" w:space="0" w:color="7F7F7F"/>
            </w:tcBorders>
          </w:tcPr>
          <w:p w14:paraId="7B3C143B" w14:textId="77777777" w:rsidR="007D4BBA" w:rsidRDefault="007D4BBA">
            <w:pPr>
              <w:spacing w:after="0"/>
              <w:rPr>
                <w:sz w:val="20"/>
                <w:szCs w:val="20"/>
              </w:rPr>
            </w:pPr>
          </w:p>
        </w:tc>
        <w:tc>
          <w:tcPr>
            <w:tcW w:w="2498" w:type="dxa"/>
            <w:tcBorders>
              <w:top w:val="single" w:sz="4" w:space="0" w:color="7F7F7F"/>
              <w:left w:val="single" w:sz="4" w:space="0" w:color="7F7F7F"/>
              <w:bottom w:val="single" w:sz="4" w:space="0" w:color="7F7F7F"/>
              <w:right w:val="single" w:sz="4" w:space="0" w:color="7F7F7F"/>
            </w:tcBorders>
          </w:tcPr>
          <w:p w14:paraId="4AE11D49" w14:textId="77777777" w:rsidR="007D4BBA" w:rsidRDefault="007D4BBA">
            <w:pPr>
              <w:spacing w:after="0"/>
              <w:rPr>
                <w:sz w:val="20"/>
                <w:szCs w:val="20"/>
              </w:rPr>
            </w:pPr>
          </w:p>
        </w:tc>
        <w:tc>
          <w:tcPr>
            <w:tcW w:w="2187" w:type="dxa"/>
            <w:vMerge/>
            <w:tcBorders>
              <w:top w:val="single" w:sz="4" w:space="0" w:color="7F7F7F"/>
              <w:left w:val="single" w:sz="4" w:space="0" w:color="7F7F7F"/>
              <w:bottom w:val="single" w:sz="4" w:space="0" w:color="7F7F7F"/>
              <w:right w:val="nil"/>
            </w:tcBorders>
            <w:vAlign w:val="center"/>
            <w:hideMark/>
          </w:tcPr>
          <w:p w14:paraId="392D4B1E" w14:textId="77777777" w:rsidR="007D4BBA" w:rsidRDefault="007D4BBA">
            <w:pPr>
              <w:spacing w:after="0" w:line="240" w:lineRule="auto"/>
              <w:rPr>
                <w:sz w:val="20"/>
                <w:szCs w:val="20"/>
              </w:rPr>
            </w:pPr>
          </w:p>
        </w:tc>
      </w:tr>
      <w:tr w:rsidR="007D4BBA" w14:paraId="3A88AD7D" w14:textId="77777777" w:rsidTr="007D4BBA">
        <w:tc>
          <w:tcPr>
            <w:tcW w:w="2150" w:type="dxa"/>
            <w:vMerge w:val="restart"/>
            <w:tcBorders>
              <w:top w:val="single" w:sz="4" w:space="0" w:color="7F7F7F"/>
              <w:left w:val="nil"/>
              <w:bottom w:val="single" w:sz="4" w:space="0" w:color="7F7F7F"/>
              <w:right w:val="single" w:sz="4" w:space="0" w:color="7F7F7F"/>
            </w:tcBorders>
            <w:vAlign w:val="bottom"/>
          </w:tcPr>
          <w:p w14:paraId="4C586C23" w14:textId="77777777" w:rsidR="007D4BBA" w:rsidRDefault="007D4BBA">
            <w:pPr>
              <w:spacing w:after="0"/>
              <w:rPr>
                <w:sz w:val="20"/>
                <w:szCs w:val="20"/>
              </w:rPr>
            </w:pPr>
          </w:p>
        </w:tc>
        <w:tc>
          <w:tcPr>
            <w:tcW w:w="2040" w:type="dxa"/>
            <w:tcBorders>
              <w:top w:val="single" w:sz="4" w:space="0" w:color="7F7F7F"/>
              <w:left w:val="single" w:sz="4" w:space="0" w:color="7F7F7F"/>
              <w:bottom w:val="single" w:sz="4" w:space="0" w:color="7F7F7F"/>
              <w:right w:val="single" w:sz="4" w:space="0" w:color="7F7F7F"/>
            </w:tcBorders>
          </w:tcPr>
          <w:p w14:paraId="77394617" w14:textId="77777777" w:rsidR="007D4BBA" w:rsidRDefault="007D4BBA">
            <w:pPr>
              <w:spacing w:after="0"/>
              <w:rPr>
                <w:sz w:val="20"/>
                <w:szCs w:val="20"/>
              </w:rPr>
            </w:pPr>
          </w:p>
        </w:tc>
        <w:tc>
          <w:tcPr>
            <w:tcW w:w="2193" w:type="dxa"/>
            <w:tcBorders>
              <w:top w:val="single" w:sz="4" w:space="0" w:color="7F7F7F"/>
              <w:left w:val="single" w:sz="4" w:space="0" w:color="7F7F7F"/>
              <w:bottom w:val="single" w:sz="4" w:space="0" w:color="7F7F7F"/>
              <w:right w:val="single" w:sz="4" w:space="0" w:color="7F7F7F"/>
            </w:tcBorders>
          </w:tcPr>
          <w:p w14:paraId="6B42D637" w14:textId="77777777" w:rsidR="007D4BBA" w:rsidRDefault="007D4BBA">
            <w:pPr>
              <w:spacing w:after="0"/>
              <w:rPr>
                <w:sz w:val="20"/>
                <w:szCs w:val="20"/>
              </w:rPr>
            </w:pPr>
          </w:p>
        </w:tc>
        <w:tc>
          <w:tcPr>
            <w:tcW w:w="2108" w:type="dxa"/>
            <w:tcBorders>
              <w:top w:val="single" w:sz="4" w:space="0" w:color="7F7F7F"/>
              <w:left w:val="single" w:sz="4" w:space="0" w:color="7F7F7F"/>
              <w:bottom w:val="single" w:sz="4" w:space="0" w:color="7F7F7F"/>
              <w:right w:val="single" w:sz="4" w:space="0" w:color="7F7F7F"/>
            </w:tcBorders>
          </w:tcPr>
          <w:p w14:paraId="7E20F18A" w14:textId="77777777" w:rsidR="007D4BBA" w:rsidRDefault="007D4BBA">
            <w:pPr>
              <w:spacing w:after="0"/>
              <w:rPr>
                <w:sz w:val="20"/>
                <w:szCs w:val="20"/>
              </w:rPr>
            </w:pPr>
          </w:p>
        </w:tc>
        <w:tc>
          <w:tcPr>
            <w:tcW w:w="2498" w:type="dxa"/>
            <w:tcBorders>
              <w:top w:val="single" w:sz="4" w:space="0" w:color="7F7F7F"/>
              <w:left w:val="single" w:sz="4" w:space="0" w:color="7F7F7F"/>
              <w:bottom w:val="single" w:sz="4" w:space="0" w:color="7F7F7F"/>
              <w:right w:val="single" w:sz="4" w:space="0" w:color="7F7F7F"/>
            </w:tcBorders>
          </w:tcPr>
          <w:p w14:paraId="50DF3B2F" w14:textId="77777777" w:rsidR="007D4BBA" w:rsidRDefault="007D4BBA">
            <w:pPr>
              <w:spacing w:after="0"/>
              <w:rPr>
                <w:sz w:val="20"/>
                <w:szCs w:val="20"/>
              </w:rPr>
            </w:pPr>
          </w:p>
        </w:tc>
        <w:tc>
          <w:tcPr>
            <w:tcW w:w="2187" w:type="dxa"/>
            <w:vMerge w:val="restart"/>
            <w:tcBorders>
              <w:top w:val="single" w:sz="4" w:space="0" w:color="7F7F7F"/>
              <w:left w:val="single" w:sz="4" w:space="0" w:color="7F7F7F"/>
              <w:bottom w:val="single" w:sz="4" w:space="0" w:color="7F7F7F"/>
              <w:right w:val="nil"/>
            </w:tcBorders>
          </w:tcPr>
          <w:p w14:paraId="1EEE6440" w14:textId="77777777" w:rsidR="007D4BBA" w:rsidRDefault="007D4BBA">
            <w:pPr>
              <w:spacing w:after="0"/>
              <w:rPr>
                <w:sz w:val="20"/>
                <w:szCs w:val="20"/>
              </w:rPr>
            </w:pPr>
          </w:p>
        </w:tc>
      </w:tr>
      <w:tr w:rsidR="007D4BBA" w14:paraId="3A30AA84" w14:textId="77777777" w:rsidTr="007D4BBA">
        <w:tc>
          <w:tcPr>
            <w:tcW w:w="2150" w:type="dxa"/>
            <w:vMerge/>
            <w:tcBorders>
              <w:top w:val="single" w:sz="4" w:space="0" w:color="7F7F7F"/>
              <w:left w:val="nil"/>
              <w:bottom w:val="single" w:sz="4" w:space="0" w:color="7F7F7F"/>
              <w:right w:val="single" w:sz="4" w:space="0" w:color="7F7F7F"/>
            </w:tcBorders>
            <w:vAlign w:val="center"/>
            <w:hideMark/>
          </w:tcPr>
          <w:p w14:paraId="28745DC4" w14:textId="77777777" w:rsidR="007D4BBA" w:rsidRDefault="007D4BBA">
            <w:pPr>
              <w:spacing w:after="0" w:line="240" w:lineRule="auto"/>
              <w:rPr>
                <w:sz w:val="20"/>
                <w:szCs w:val="20"/>
              </w:rPr>
            </w:pPr>
          </w:p>
        </w:tc>
        <w:tc>
          <w:tcPr>
            <w:tcW w:w="2040" w:type="dxa"/>
            <w:tcBorders>
              <w:top w:val="single" w:sz="4" w:space="0" w:color="7F7F7F"/>
              <w:left w:val="single" w:sz="4" w:space="0" w:color="7F7F7F"/>
              <w:bottom w:val="single" w:sz="4" w:space="0" w:color="7F7F7F"/>
              <w:right w:val="single" w:sz="4" w:space="0" w:color="7F7F7F"/>
            </w:tcBorders>
          </w:tcPr>
          <w:p w14:paraId="133DFB60" w14:textId="77777777" w:rsidR="007D4BBA" w:rsidRDefault="007D4BBA">
            <w:pPr>
              <w:spacing w:after="0"/>
              <w:rPr>
                <w:sz w:val="20"/>
                <w:szCs w:val="20"/>
              </w:rPr>
            </w:pPr>
          </w:p>
        </w:tc>
        <w:tc>
          <w:tcPr>
            <w:tcW w:w="2193" w:type="dxa"/>
            <w:tcBorders>
              <w:top w:val="single" w:sz="4" w:space="0" w:color="7F7F7F"/>
              <w:left w:val="single" w:sz="4" w:space="0" w:color="7F7F7F"/>
              <w:bottom w:val="single" w:sz="4" w:space="0" w:color="7F7F7F"/>
              <w:right w:val="single" w:sz="4" w:space="0" w:color="7F7F7F"/>
            </w:tcBorders>
          </w:tcPr>
          <w:p w14:paraId="4BE15D2D" w14:textId="77777777" w:rsidR="007D4BBA" w:rsidRDefault="007D4BBA">
            <w:pPr>
              <w:spacing w:after="0"/>
              <w:rPr>
                <w:sz w:val="20"/>
                <w:szCs w:val="20"/>
              </w:rPr>
            </w:pPr>
          </w:p>
        </w:tc>
        <w:tc>
          <w:tcPr>
            <w:tcW w:w="2108" w:type="dxa"/>
            <w:tcBorders>
              <w:top w:val="single" w:sz="4" w:space="0" w:color="7F7F7F"/>
              <w:left w:val="single" w:sz="4" w:space="0" w:color="7F7F7F"/>
              <w:bottom w:val="single" w:sz="4" w:space="0" w:color="7F7F7F"/>
              <w:right w:val="single" w:sz="4" w:space="0" w:color="7F7F7F"/>
            </w:tcBorders>
          </w:tcPr>
          <w:p w14:paraId="1FC0763E" w14:textId="77777777" w:rsidR="007D4BBA" w:rsidRDefault="007D4BBA">
            <w:pPr>
              <w:spacing w:after="0"/>
              <w:rPr>
                <w:sz w:val="20"/>
                <w:szCs w:val="20"/>
              </w:rPr>
            </w:pPr>
          </w:p>
        </w:tc>
        <w:tc>
          <w:tcPr>
            <w:tcW w:w="2498" w:type="dxa"/>
            <w:tcBorders>
              <w:top w:val="single" w:sz="4" w:space="0" w:color="7F7F7F"/>
              <w:left w:val="single" w:sz="4" w:space="0" w:color="7F7F7F"/>
              <w:bottom w:val="single" w:sz="4" w:space="0" w:color="7F7F7F"/>
              <w:right w:val="single" w:sz="4" w:space="0" w:color="7F7F7F"/>
            </w:tcBorders>
          </w:tcPr>
          <w:p w14:paraId="3584FBC5" w14:textId="77777777" w:rsidR="007D4BBA" w:rsidRDefault="007D4BBA">
            <w:pPr>
              <w:spacing w:after="0"/>
              <w:rPr>
                <w:sz w:val="20"/>
                <w:szCs w:val="20"/>
              </w:rPr>
            </w:pPr>
          </w:p>
        </w:tc>
        <w:tc>
          <w:tcPr>
            <w:tcW w:w="2187" w:type="dxa"/>
            <w:vMerge/>
            <w:tcBorders>
              <w:top w:val="single" w:sz="4" w:space="0" w:color="7F7F7F"/>
              <w:left w:val="single" w:sz="4" w:space="0" w:color="7F7F7F"/>
              <w:bottom w:val="single" w:sz="4" w:space="0" w:color="7F7F7F"/>
              <w:right w:val="nil"/>
            </w:tcBorders>
            <w:vAlign w:val="center"/>
            <w:hideMark/>
          </w:tcPr>
          <w:p w14:paraId="49BB86D6" w14:textId="77777777" w:rsidR="007D4BBA" w:rsidRDefault="007D4BBA">
            <w:pPr>
              <w:spacing w:after="0" w:line="240" w:lineRule="auto"/>
              <w:rPr>
                <w:sz w:val="20"/>
                <w:szCs w:val="20"/>
              </w:rPr>
            </w:pPr>
          </w:p>
        </w:tc>
      </w:tr>
      <w:tr w:rsidR="007D4BBA" w14:paraId="6DD8F558" w14:textId="77777777" w:rsidTr="007D4BBA">
        <w:tc>
          <w:tcPr>
            <w:tcW w:w="2150" w:type="dxa"/>
            <w:vMerge/>
            <w:tcBorders>
              <w:top w:val="single" w:sz="4" w:space="0" w:color="7F7F7F"/>
              <w:left w:val="nil"/>
              <w:bottom w:val="single" w:sz="4" w:space="0" w:color="7F7F7F"/>
              <w:right w:val="single" w:sz="4" w:space="0" w:color="7F7F7F"/>
            </w:tcBorders>
            <w:vAlign w:val="center"/>
            <w:hideMark/>
          </w:tcPr>
          <w:p w14:paraId="780A5D92" w14:textId="77777777" w:rsidR="007D4BBA" w:rsidRDefault="007D4BBA">
            <w:pPr>
              <w:spacing w:after="0" w:line="240" w:lineRule="auto"/>
              <w:rPr>
                <w:sz w:val="20"/>
                <w:szCs w:val="20"/>
              </w:rPr>
            </w:pPr>
          </w:p>
        </w:tc>
        <w:tc>
          <w:tcPr>
            <w:tcW w:w="2040" w:type="dxa"/>
            <w:tcBorders>
              <w:top w:val="single" w:sz="4" w:space="0" w:color="7F7F7F"/>
              <w:left w:val="single" w:sz="4" w:space="0" w:color="7F7F7F"/>
              <w:bottom w:val="single" w:sz="4" w:space="0" w:color="7F7F7F"/>
              <w:right w:val="single" w:sz="4" w:space="0" w:color="7F7F7F"/>
            </w:tcBorders>
          </w:tcPr>
          <w:p w14:paraId="40B49F27" w14:textId="77777777" w:rsidR="007D4BBA" w:rsidRDefault="007D4BBA">
            <w:pPr>
              <w:spacing w:after="0"/>
              <w:rPr>
                <w:sz w:val="20"/>
                <w:szCs w:val="20"/>
              </w:rPr>
            </w:pPr>
          </w:p>
        </w:tc>
        <w:tc>
          <w:tcPr>
            <w:tcW w:w="2193" w:type="dxa"/>
            <w:tcBorders>
              <w:top w:val="single" w:sz="4" w:space="0" w:color="7F7F7F"/>
              <w:left w:val="single" w:sz="4" w:space="0" w:color="7F7F7F"/>
              <w:bottom w:val="single" w:sz="4" w:space="0" w:color="7F7F7F"/>
              <w:right w:val="single" w:sz="4" w:space="0" w:color="7F7F7F"/>
            </w:tcBorders>
          </w:tcPr>
          <w:p w14:paraId="6C4A7168" w14:textId="77777777" w:rsidR="007D4BBA" w:rsidRDefault="007D4BBA">
            <w:pPr>
              <w:spacing w:after="0"/>
              <w:rPr>
                <w:sz w:val="20"/>
                <w:szCs w:val="20"/>
              </w:rPr>
            </w:pPr>
          </w:p>
        </w:tc>
        <w:tc>
          <w:tcPr>
            <w:tcW w:w="2108" w:type="dxa"/>
            <w:tcBorders>
              <w:top w:val="single" w:sz="4" w:space="0" w:color="7F7F7F"/>
              <w:left w:val="single" w:sz="4" w:space="0" w:color="7F7F7F"/>
              <w:bottom w:val="single" w:sz="4" w:space="0" w:color="7F7F7F"/>
              <w:right w:val="single" w:sz="4" w:space="0" w:color="7F7F7F"/>
            </w:tcBorders>
          </w:tcPr>
          <w:p w14:paraId="7EEDA59A" w14:textId="77777777" w:rsidR="007D4BBA" w:rsidRDefault="007D4BBA">
            <w:pPr>
              <w:spacing w:after="0"/>
              <w:rPr>
                <w:sz w:val="20"/>
                <w:szCs w:val="20"/>
              </w:rPr>
            </w:pPr>
          </w:p>
        </w:tc>
        <w:tc>
          <w:tcPr>
            <w:tcW w:w="2498" w:type="dxa"/>
            <w:tcBorders>
              <w:top w:val="single" w:sz="4" w:space="0" w:color="7F7F7F"/>
              <w:left w:val="single" w:sz="4" w:space="0" w:color="7F7F7F"/>
              <w:bottom w:val="single" w:sz="4" w:space="0" w:color="7F7F7F"/>
              <w:right w:val="single" w:sz="4" w:space="0" w:color="7F7F7F"/>
            </w:tcBorders>
          </w:tcPr>
          <w:p w14:paraId="7DF70AD7" w14:textId="77777777" w:rsidR="007D4BBA" w:rsidRDefault="007D4BBA">
            <w:pPr>
              <w:spacing w:after="0"/>
              <w:rPr>
                <w:sz w:val="20"/>
                <w:szCs w:val="20"/>
              </w:rPr>
            </w:pPr>
          </w:p>
        </w:tc>
        <w:tc>
          <w:tcPr>
            <w:tcW w:w="2187" w:type="dxa"/>
            <w:vMerge/>
            <w:tcBorders>
              <w:top w:val="single" w:sz="4" w:space="0" w:color="7F7F7F"/>
              <w:left w:val="single" w:sz="4" w:space="0" w:color="7F7F7F"/>
              <w:bottom w:val="single" w:sz="4" w:space="0" w:color="7F7F7F"/>
              <w:right w:val="nil"/>
            </w:tcBorders>
            <w:vAlign w:val="center"/>
            <w:hideMark/>
          </w:tcPr>
          <w:p w14:paraId="0967CABA" w14:textId="77777777" w:rsidR="007D4BBA" w:rsidRDefault="007D4BBA">
            <w:pPr>
              <w:spacing w:after="0" w:line="240" w:lineRule="auto"/>
              <w:rPr>
                <w:sz w:val="20"/>
                <w:szCs w:val="20"/>
              </w:rPr>
            </w:pPr>
          </w:p>
        </w:tc>
      </w:tr>
      <w:tr w:rsidR="007D4BBA" w14:paraId="7F6634E4" w14:textId="77777777" w:rsidTr="007D4BBA">
        <w:tc>
          <w:tcPr>
            <w:tcW w:w="2150" w:type="dxa"/>
            <w:vMerge w:val="restart"/>
            <w:tcBorders>
              <w:top w:val="single" w:sz="4" w:space="0" w:color="7F7F7F"/>
              <w:left w:val="nil"/>
              <w:bottom w:val="single" w:sz="4" w:space="0" w:color="7F7F7F"/>
              <w:right w:val="single" w:sz="4" w:space="0" w:color="7F7F7F"/>
            </w:tcBorders>
            <w:vAlign w:val="bottom"/>
          </w:tcPr>
          <w:p w14:paraId="37491E84" w14:textId="77777777" w:rsidR="007D4BBA" w:rsidRDefault="007D4BBA">
            <w:pPr>
              <w:spacing w:after="0"/>
              <w:rPr>
                <w:sz w:val="20"/>
                <w:szCs w:val="20"/>
              </w:rPr>
            </w:pPr>
          </w:p>
        </w:tc>
        <w:tc>
          <w:tcPr>
            <w:tcW w:w="2040" w:type="dxa"/>
            <w:tcBorders>
              <w:top w:val="single" w:sz="4" w:space="0" w:color="7F7F7F"/>
              <w:left w:val="single" w:sz="4" w:space="0" w:color="7F7F7F"/>
              <w:bottom w:val="single" w:sz="4" w:space="0" w:color="7F7F7F"/>
              <w:right w:val="single" w:sz="4" w:space="0" w:color="7F7F7F"/>
            </w:tcBorders>
          </w:tcPr>
          <w:p w14:paraId="0B247703" w14:textId="77777777" w:rsidR="007D4BBA" w:rsidRDefault="007D4BBA">
            <w:pPr>
              <w:spacing w:after="0"/>
              <w:rPr>
                <w:sz w:val="20"/>
                <w:szCs w:val="20"/>
              </w:rPr>
            </w:pPr>
          </w:p>
        </w:tc>
        <w:tc>
          <w:tcPr>
            <w:tcW w:w="2193" w:type="dxa"/>
            <w:tcBorders>
              <w:top w:val="single" w:sz="4" w:space="0" w:color="7F7F7F"/>
              <w:left w:val="single" w:sz="4" w:space="0" w:color="7F7F7F"/>
              <w:bottom w:val="single" w:sz="4" w:space="0" w:color="7F7F7F"/>
              <w:right w:val="single" w:sz="4" w:space="0" w:color="7F7F7F"/>
            </w:tcBorders>
          </w:tcPr>
          <w:p w14:paraId="10F66564" w14:textId="77777777" w:rsidR="007D4BBA" w:rsidRDefault="007D4BBA">
            <w:pPr>
              <w:spacing w:after="0"/>
              <w:rPr>
                <w:sz w:val="20"/>
                <w:szCs w:val="20"/>
              </w:rPr>
            </w:pPr>
          </w:p>
        </w:tc>
        <w:tc>
          <w:tcPr>
            <w:tcW w:w="2108" w:type="dxa"/>
            <w:tcBorders>
              <w:top w:val="single" w:sz="4" w:space="0" w:color="7F7F7F"/>
              <w:left w:val="single" w:sz="4" w:space="0" w:color="7F7F7F"/>
              <w:bottom w:val="single" w:sz="4" w:space="0" w:color="7F7F7F"/>
              <w:right w:val="single" w:sz="4" w:space="0" w:color="7F7F7F"/>
            </w:tcBorders>
          </w:tcPr>
          <w:p w14:paraId="579C62C0" w14:textId="77777777" w:rsidR="007D4BBA" w:rsidRDefault="007D4BBA">
            <w:pPr>
              <w:spacing w:after="0"/>
              <w:rPr>
                <w:sz w:val="20"/>
                <w:szCs w:val="20"/>
              </w:rPr>
            </w:pPr>
          </w:p>
        </w:tc>
        <w:tc>
          <w:tcPr>
            <w:tcW w:w="2498" w:type="dxa"/>
            <w:tcBorders>
              <w:top w:val="single" w:sz="4" w:space="0" w:color="7F7F7F"/>
              <w:left w:val="single" w:sz="4" w:space="0" w:color="7F7F7F"/>
              <w:bottom w:val="single" w:sz="4" w:space="0" w:color="7F7F7F"/>
              <w:right w:val="single" w:sz="4" w:space="0" w:color="7F7F7F"/>
            </w:tcBorders>
          </w:tcPr>
          <w:p w14:paraId="25854D26" w14:textId="77777777" w:rsidR="007D4BBA" w:rsidRDefault="007D4BBA">
            <w:pPr>
              <w:spacing w:after="0"/>
              <w:rPr>
                <w:sz w:val="20"/>
                <w:szCs w:val="20"/>
              </w:rPr>
            </w:pPr>
          </w:p>
        </w:tc>
        <w:tc>
          <w:tcPr>
            <w:tcW w:w="2187" w:type="dxa"/>
            <w:vMerge w:val="restart"/>
            <w:tcBorders>
              <w:top w:val="single" w:sz="4" w:space="0" w:color="7F7F7F"/>
              <w:left w:val="single" w:sz="4" w:space="0" w:color="7F7F7F"/>
              <w:bottom w:val="single" w:sz="4" w:space="0" w:color="7F7F7F"/>
              <w:right w:val="nil"/>
            </w:tcBorders>
          </w:tcPr>
          <w:p w14:paraId="05ED65C7" w14:textId="77777777" w:rsidR="007D4BBA" w:rsidRDefault="007D4BBA">
            <w:pPr>
              <w:spacing w:after="0"/>
              <w:rPr>
                <w:sz w:val="20"/>
                <w:szCs w:val="20"/>
              </w:rPr>
            </w:pPr>
          </w:p>
        </w:tc>
      </w:tr>
      <w:tr w:rsidR="007D4BBA" w14:paraId="3B97D665" w14:textId="77777777" w:rsidTr="007D4BBA">
        <w:tc>
          <w:tcPr>
            <w:tcW w:w="2150" w:type="dxa"/>
            <w:vMerge/>
            <w:tcBorders>
              <w:top w:val="single" w:sz="4" w:space="0" w:color="7F7F7F"/>
              <w:left w:val="nil"/>
              <w:bottom w:val="single" w:sz="4" w:space="0" w:color="7F7F7F"/>
              <w:right w:val="single" w:sz="4" w:space="0" w:color="7F7F7F"/>
            </w:tcBorders>
            <w:vAlign w:val="center"/>
            <w:hideMark/>
          </w:tcPr>
          <w:p w14:paraId="0F08187A" w14:textId="77777777" w:rsidR="007D4BBA" w:rsidRDefault="007D4BBA">
            <w:pPr>
              <w:spacing w:after="0" w:line="240" w:lineRule="auto"/>
              <w:rPr>
                <w:sz w:val="20"/>
                <w:szCs w:val="20"/>
              </w:rPr>
            </w:pPr>
          </w:p>
        </w:tc>
        <w:tc>
          <w:tcPr>
            <w:tcW w:w="2040" w:type="dxa"/>
            <w:tcBorders>
              <w:top w:val="single" w:sz="4" w:space="0" w:color="7F7F7F"/>
              <w:left w:val="single" w:sz="4" w:space="0" w:color="7F7F7F"/>
              <w:bottom w:val="single" w:sz="4" w:space="0" w:color="7F7F7F"/>
              <w:right w:val="single" w:sz="4" w:space="0" w:color="7F7F7F"/>
            </w:tcBorders>
          </w:tcPr>
          <w:p w14:paraId="449FA75C" w14:textId="77777777" w:rsidR="007D4BBA" w:rsidRDefault="007D4BBA">
            <w:pPr>
              <w:spacing w:after="0"/>
              <w:rPr>
                <w:sz w:val="20"/>
                <w:szCs w:val="20"/>
              </w:rPr>
            </w:pPr>
          </w:p>
        </w:tc>
        <w:tc>
          <w:tcPr>
            <w:tcW w:w="2193" w:type="dxa"/>
            <w:tcBorders>
              <w:top w:val="single" w:sz="4" w:space="0" w:color="7F7F7F"/>
              <w:left w:val="single" w:sz="4" w:space="0" w:color="7F7F7F"/>
              <w:bottom w:val="single" w:sz="4" w:space="0" w:color="7F7F7F"/>
              <w:right w:val="single" w:sz="4" w:space="0" w:color="7F7F7F"/>
            </w:tcBorders>
          </w:tcPr>
          <w:p w14:paraId="3BE44040" w14:textId="77777777" w:rsidR="007D4BBA" w:rsidRDefault="007D4BBA">
            <w:pPr>
              <w:spacing w:after="0"/>
              <w:rPr>
                <w:sz w:val="20"/>
                <w:szCs w:val="20"/>
              </w:rPr>
            </w:pPr>
          </w:p>
        </w:tc>
        <w:tc>
          <w:tcPr>
            <w:tcW w:w="2108" w:type="dxa"/>
            <w:tcBorders>
              <w:top w:val="single" w:sz="4" w:space="0" w:color="7F7F7F"/>
              <w:left w:val="single" w:sz="4" w:space="0" w:color="7F7F7F"/>
              <w:bottom w:val="single" w:sz="4" w:space="0" w:color="7F7F7F"/>
              <w:right w:val="single" w:sz="4" w:space="0" w:color="7F7F7F"/>
            </w:tcBorders>
          </w:tcPr>
          <w:p w14:paraId="3E81AA32" w14:textId="77777777" w:rsidR="007D4BBA" w:rsidRDefault="007D4BBA">
            <w:pPr>
              <w:spacing w:after="0"/>
              <w:rPr>
                <w:sz w:val="20"/>
                <w:szCs w:val="20"/>
              </w:rPr>
            </w:pPr>
          </w:p>
        </w:tc>
        <w:tc>
          <w:tcPr>
            <w:tcW w:w="2498" w:type="dxa"/>
            <w:tcBorders>
              <w:top w:val="single" w:sz="4" w:space="0" w:color="7F7F7F"/>
              <w:left w:val="single" w:sz="4" w:space="0" w:color="7F7F7F"/>
              <w:bottom w:val="single" w:sz="4" w:space="0" w:color="7F7F7F"/>
              <w:right w:val="single" w:sz="4" w:space="0" w:color="7F7F7F"/>
            </w:tcBorders>
          </w:tcPr>
          <w:p w14:paraId="0F6B1CEE" w14:textId="77777777" w:rsidR="007D4BBA" w:rsidRDefault="007D4BBA">
            <w:pPr>
              <w:spacing w:after="0"/>
              <w:rPr>
                <w:sz w:val="20"/>
                <w:szCs w:val="20"/>
              </w:rPr>
            </w:pPr>
          </w:p>
        </w:tc>
        <w:tc>
          <w:tcPr>
            <w:tcW w:w="2187" w:type="dxa"/>
            <w:vMerge/>
            <w:tcBorders>
              <w:top w:val="single" w:sz="4" w:space="0" w:color="7F7F7F"/>
              <w:left w:val="single" w:sz="4" w:space="0" w:color="7F7F7F"/>
              <w:bottom w:val="single" w:sz="4" w:space="0" w:color="7F7F7F"/>
              <w:right w:val="nil"/>
            </w:tcBorders>
            <w:vAlign w:val="center"/>
            <w:hideMark/>
          </w:tcPr>
          <w:p w14:paraId="1B4184FE" w14:textId="77777777" w:rsidR="007D4BBA" w:rsidRDefault="007D4BBA">
            <w:pPr>
              <w:spacing w:after="0" w:line="240" w:lineRule="auto"/>
              <w:rPr>
                <w:sz w:val="20"/>
                <w:szCs w:val="20"/>
              </w:rPr>
            </w:pPr>
          </w:p>
        </w:tc>
      </w:tr>
      <w:tr w:rsidR="007D4BBA" w14:paraId="1B21C5B5" w14:textId="77777777" w:rsidTr="007D4BBA">
        <w:tc>
          <w:tcPr>
            <w:tcW w:w="2150" w:type="dxa"/>
            <w:vMerge/>
            <w:tcBorders>
              <w:top w:val="single" w:sz="4" w:space="0" w:color="7F7F7F"/>
              <w:left w:val="nil"/>
              <w:bottom w:val="single" w:sz="4" w:space="0" w:color="7F7F7F"/>
              <w:right w:val="single" w:sz="4" w:space="0" w:color="7F7F7F"/>
            </w:tcBorders>
            <w:vAlign w:val="center"/>
            <w:hideMark/>
          </w:tcPr>
          <w:p w14:paraId="4B08BD87" w14:textId="77777777" w:rsidR="007D4BBA" w:rsidRDefault="007D4BBA">
            <w:pPr>
              <w:spacing w:after="0" w:line="240" w:lineRule="auto"/>
              <w:rPr>
                <w:sz w:val="20"/>
                <w:szCs w:val="20"/>
              </w:rPr>
            </w:pPr>
          </w:p>
        </w:tc>
        <w:tc>
          <w:tcPr>
            <w:tcW w:w="2040" w:type="dxa"/>
            <w:tcBorders>
              <w:top w:val="single" w:sz="4" w:space="0" w:color="7F7F7F"/>
              <w:left w:val="single" w:sz="4" w:space="0" w:color="7F7F7F"/>
              <w:bottom w:val="single" w:sz="4" w:space="0" w:color="7F7F7F"/>
              <w:right w:val="single" w:sz="4" w:space="0" w:color="7F7F7F"/>
            </w:tcBorders>
          </w:tcPr>
          <w:p w14:paraId="295BBFE8" w14:textId="77777777" w:rsidR="007D4BBA" w:rsidRDefault="007D4BBA">
            <w:pPr>
              <w:spacing w:after="0"/>
              <w:rPr>
                <w:sz w:val="20"/>
                <w:szCs w:val="20"/>
              </w:rPr>
            </w:pPr>
          </w:p>
        </w:tc>
        <w:tc>
          <w:tcPr>
            <w:tcW w:w="2193" w:type="dxa"/>
            <w:tcBorders>
              <w:top w:val="single" w:sz="4" w:space="0" w:color="7F7F7F"/>
              <w:left w:val="single" w:sz="4" w:space="0" w:color="7F7F7F"/>
              <w:bottom w:val="single" w:sz="4" w:space="0" w:color="7F7F7F"/>
              <w:right w:val="single" w:sz="4" w:space="0" w:color="7F7F7F"/>
            </w:tcBorders>
          </w:tcPr>
          <w:p w14:paraId="3FDDF548" w14:textId="77777777" w:rsidR="007D4BBA" w:rsidRDefault="007D4BBA">
            <w:pPr>
              <w:spacing w:after="0"/>
              <w:rPr>
                <w:sz w:val="20"/>
                <w:szCs w:val="20"/>
              </w:rPr>
            </w:pPr>
          </w:p>
        </w:tc>
        <w:tc>
          <w:tcPr>
            <w:tcW w:w="2108" w:type="dxa"/>
            <w:tcBorders>
              <w:top w:val="single" w:sz="4" w:space="0" w:color="7F7F7F"/>
              <w:left w:val="single" w:sz="4" w:space="0" w:color="7F7F7F"/>
              <w:bottom w:val="single" w:sz="4" w:space="0" w:color="7F7F7F"/>
              <w:right w:val="single" w:sz="4" w:space="0" w:color="7F7F7F"/>
            </w:tcBorders>
          </w:tcPr>
          <w:p w14:paraId="4117A85E" w14:textId="77777777" w:rsidR="007D4BBA" w:rsidRDefault="007D4BBA">
            <w:pPr>
              <w:spacing w:after="0"/>
              <w:rPr>
                <w:sz w:val="20"/>
                <w:szCs w:val="20"/>
              </w:rPr>
            </w:pPr>
          </w:p>
        </w:tc>
        <w:tc>
          <w:tcPr>
            <w:tcW w:w="2498" w:type="dxa"/>
            <w:tcBorders>
              <w:top w:val="single" w:sz="4" w:space="0" w:color="7F7F7F"/>
              <w:left w:val="single" w:sz="4" w:space="0" w:color="7F7F7F"/>
              <w:bottom w:val="single" w:sz="4" w:space="0" w:color="7F7F7F"/>
              <w:right w:val="single" w:sz="4" w:space="0" w:color="7F7F7F"/>
            </w:tcBorders>
          </w:tcPr>
          <w:p w14:paraId="43A2F67D" w14:textId="77777777" w:rsidR="007D4BBA" w:rsidRDefault="007D4BBA">
            <w:pPr>
              <w:spacing w:after="0"/>
              <w:rPr>
                <w:sz w:val="20"/>
                <w:szCs w:val="20"/>
              </w:rPr>
            </w:pPr>
          </w:p>
        </w:tc>
        <w:tc>
          <w:tcPr>
            <w:tcW w:w="2187" w:type="dxa"/>
            <w:vMerge/>
            <w:tcBorders>
              <w:top w:val="single" w:sz="4" w:space="0" w:color="7F7F7F"/>
              <w:left w:val="single" w:sz="4" w:space="0" w:color="7F7F7F"/>
              <w:bottom w:val="single" w:sz="4" w:space="0" w:color="7F7F7F"/>
              <w:right w:val="nil"/>
            </w:tcBorders>
            <w:vAlign w:val="center"/>
            <w:hideMark/>
          </w:tcPr>
          <w:p w14:paraId="5DD6F92B" w14:textId="77777777" w:rsidR="007D4BBA" w:rsidRDefault="007D4BBA">
            <w:pPr>
              <w:spacing w:after="0" w:line="240" w:lineRule="auto"/>
              <w:rPr>
                <w:sz w:val="20"/>
                <w:szCs w:val="20"/>
              </w:rPr>
            </w:pPr>
          </w:p>
        </w:tc>
      </w:tr>
      <w:tr w:rsidR="007D4BBA" w14:paraId="2C038113" w14:textId="77777777" w:rsidTr="007D4BBA">
        <w:tc>
          <w:tcPr>
            <w:tcW w:w="2150" w:type="dxa"/>
            <w:vMerge w:val="restart"/>
            <w:tcBorders>
              <w:top w:val="single" w:sz="4" w:space="0" w:color="7F7F7F"/>
              <w:left w:val="nil"/>
              <w:bottom w:val="single" w:sz="12" w:space="0" w:color="C2113A"/>
              <w:right w:val="single" w:sz="4" w:space="0" w:color="7F7F7F"/>
            </w:tcBorders>
            <w:vAlign w:val="bottom"/>
          </w:tcPr>
          <w:p w14:paraId="79AA777C" w14:textId="77777777" w:rsidR="007D4BBA" w:rsidRDefault="007D4BBA">
            <w:pPr>
              <w:spacing w:after="0"/>
              <w:rPr>
                <w:sz w:val="20"/>
                <w:szCs w:val="20"/>
              </w:rPr>
            </w:pPr>
          </w:p>
        </w:tc>
        <w:tc>
          <w:tcPr>
            <w:tcW w:w="2040" w:type="dxa"/>
            <w:tcBorders>
              <w:top w:val="single" w:sz="4" w:space="0" w:color="7F7F7F"/>
              <w:left w:val="single" w:sz="4" w:space="0" w:color="7F7F7F"/>
              <w:bottom w:val="single" w:sz="4" w:space="0" w:color="7F7F7F"/>
              <w:right w:val="single" w:sz="4" w:space="0" w:color="7F7F7F"/>
            </w:tcBorders>
          </w:tcPr>
          <w:p w14:paraId="1BB6BBDF" w14:textId="77777777" w:rsidR="007D4BBA" w:rsidRDefault="007D4BBA">
            <w:pPr>
              <w:spacing w:after="0"/>
              <w:rPr>
                <w:sz w:val="20"/>
                <w:szCs w:val="20"/>
              </w:rPr>
            </w:pPr>
          </w:p>
        </w:tc>
        <w:tc>
          <w:tcPr>
            <w:tcW w:w="2193" w:type="dxa"/>
            <w:tcBorders>
              <w:top w:val="single" w:sz="4" w:space="0" w:color="7F7F7F"/>
              <w:left w:val="single" w:sz="4" w:space="0" w:color="7F7F7F"/>
              <w:bottom w:val="single" w:sz="4" w:space="0" w:color="7F7F7F"/>
              <w:right w:val="single" w:sz="4" w:space="0" w:color="7F7F7F"/>
            </w:tcBorders>
          </w:tcPr>
          <w:p w14:paraId="4C521C2C" w14:textId="77777777" w:rsidR="007D4BBA" w:rsidRDefault="007D4BBA">
            <w:pPr>
              <w:spacing w:after="0"/>
              <w:rPr>
                <w:sz w:val="20"/>
                <w:szCs w:val="20"/>
              </w:rPr>
            </w:pPr>
          </w:p>
        </w:tc>
        <w:tc>
          <w:tcPr>
            <w:tcW w:w="2108" w:type="dxa"/>
            <w:tcBorders>
              <w:top w:val="single" w:sz="4" w:space="0" w:color="7F7F7F"/>
              <w:left w:val="single" w:sz="4" w:space="0" w:color="7F7F7F"/>
              <w:bottom w:val="single" w:sz="4" w:space="0" w:color="7F7F7F"/>
              <w:right w:val="single" w:sz="4" w:space="0" w:color="7F7F7F"/>
            </w:tcBorders>
          </w:tcPr>
          <w:p w14:paraId="050FACBD" w14:textId="77777777" w:rsidR="007D4BBA" w:rsidRDefault="007D4BBA">
            <w:pPr>
              <w:spacing w:after="0"/>
              <w:rPr>
                <w:sz w:val="20"/>
                <w:szCs w:val="20"/>
              </w:rPr>
            </w:pPr>
          </w:p>
        </w:tc>
        <w:tc>
          <w:tcPr>
            <w:tcW w:w="2498" w:type="dxa"/>
            <w:tcBorders>
              <w:top w:val="single" w:sz="4" w:space="0" w:color="7F7F7F"/>
              <w:left w:val="single" w:sz="4" w:space="0" w:color="7F7F7F"/>
              <w:bottom w:val="single" w:sz="4" w:space="0" w:color="7F7F7F"/>
              <w:right w:val="single" w:sz="4" w:space="0" w:color="7F7F7F"/>
            </w:tcBorders>
          </w:tcPr>
          <w:p w14:paraId="45627F97" w14:textId="77777777" w:rsidR="007D4BBA" w:rsidRDefault="007D4BBA">
            <w:pPr>
              <w:spacing w:after="0"/>
              <w:rPr>
                <w:sz w:val="20"/>
                <w:szCs w:val="20"/>
              </w:rPr>
            </w:pPr>
          </w:p>
        </w:tc>
        <w:tc>
          <w:tcPr>
            <w:tcW w:w="2187" w:type="dxa"/>
            <w:vMerge w:val="restart"/>
            <w:tcBorders>
              <w:top w:val="single" w:sz="4" w:space="0" w:color="7F7F7F"/>
              <w:left w:val="single" w:sz="4" w:space="0" w:color="7F7F7F"/>
              <w:bottom w:val="single" w:sz="12" w:space="0" w:color="C2113A"/>
              <w:right w:val="nil"/>
            </w:tcBorders>
          </w:tcPr>
          <w:p w14:paraId="6EC58EC8" w14:textId="77777777" w:rsidR="007D4BBA" w:rsidRDefault="007D4BBA">
            <w:pPr>
              <w:spacing w:after="0"/>
              <w:rPr>
                <w:sz w:val="20"/>
                <w:szCs w:val="20"/>
              </w:rPr>
            </w:pPr>
          </w:p>
        </w:tc>
      </w:tr>
      <w:tr w:rsidR="007D4BBA" w14:paraId="41213FC2" w14:textId="77777777" w:rsidTr="007D4BBA">
        <w:tc>
          <w:tcPr>
            <w:tcW w:w="2150" w:type="dxa"/>
            <w:vMerge/>
            <w:tcBorders>
              <w:top w:val="single" w:sz="4" w:space="0" w:color="7F7F7F"/>
              <w:left w:val="nil"/>
              <w:bottom w:val="single" w:sz="12" w:space="0" w:color="C2113A"/>
              <w:right w:val="single" w:sz="4" w:space="0" w:color="7F7F7F"/>
            </w:tcBorders>
            <w:vAlign w:val="center"/>
            <w:hideMark/>
          </w:tcPr>
          <w:p w14:paraId="1D7B7778" w14:textId="77777777" w:rsidR="007D4BBA" w:rsidRDefault="007D4BBA">
            <w:pPr>
              <w:spacing w:after="0" w:line="240" w:lineRule="auto"/>
              <w:rPr>
                <w:sz w:val="20"/>
                <w:szCs w:val="20"/>
              </w:rPr>
            </w:pPr>
          </w:p>
        </w:tc>
        <w:tc>
          <w:tcPr>
            <w:tcW w:w="2040" w:type="dxa"/>
            <w:tcBorders>
              <w:top w:val="single" w:sz="4" w:space="0" w:color="7F7F7F"/>
              <w:left w:val="single" w:sz="4" w:space="0" w:color="7F7F7F"/>
              <w:bottom w:val="single" w:sz="4" w:space="0" w:color="7F7F7F"/>
              <w:right w:val="single" w:sz="4" w:space="0" w:color="7F7F7F"/>
            </w:tcBorders>
          </w:tcPr>
          <w:p w14:paraId="24A2E799" w14:textId="77777777" w:rsidR="007D4BBA" w:rsidRDefault="007D4BBA">
            <w:pPr>
              <w:spacing w:after="0"/>
              <w:rPr>
                <w:sz w:val="20"/>
                <w:szCs w:val="20"/>
              </w:rPr>
            </w:pPr>
          </w:p>
        </w:tc>
        <w:tc>
          <w:tcPr>
            <w:tcW w:w="2193" w:type="dxa"/>
            <w:tcBorders>
              <w:top w:val="single" w:sz="4" w:space="0" w:color="7F7F7F"/>
              <w:left w:val="single" w:sz="4" w:space="0" w:color="7F7F7F"/>
              <w:bottom w:val="single" w:sz="4" w:space="0" w:color="7F7F7F"/>
              <w:right w:val="single" w:sz="4" w:space="0" w:color="7F7F7F"/>
            </w:tcBorders>
          </w:tcPr>
          <w:p w14:paraId="189BAA7B" w14:textId="77777777" w:rsidR="007D4BBA" w:rsidRDefault="007D4BBA">
            <w:pPr>
              <w:spacing w:after="0"/>
              <w:rPr>
                <w:sz w:val="20"/>
                <w:szCs w:val="20"/>
              </w:rPr>
            </w:pPr>
          </w:p>
        </w:tc>
        <w:tc>
          <w:tcPr>
            <w:tcW w:w="2108" w:type="dxa"/>
            <w:tcBorders>
              <w:top w:val="single" w:sz="4" w:space="0" w:color="7F7F7F"/>
              <w:left w:val="single" w:sz="4" w:space="0" w:color="7F7F7F"/>
              <w:bottom w:val="single" w:sz="4" w:space="0" w:color="7F7F7F"/>
              <w:right w:val="single" w:sz="4" w:space="0" w:color="7F7F7F"/>
            </w:tcBorders>
          </w:tcPr>
          <w:p w14:paraId="26E7F89E" w14:textId="77777777" w:rsidR="007D4BBA" w:rsidRDefault="007D4BBA">
            <w:pPr>
              <w:spacing w:after="0"/>
              <w:rPr>
                <w:sz w:val="20"/>
                <w:szCs w:val="20"/>
              </w:rPr>
            </w:pPr>
          </w:p>
        </w:tc>
        <w:tc>
          <w:tcPr>
            <w:tcW w:w="2498" w:type="dxa"/>
            <w:tcBorders>
              <w:top w:val="single" w:sz="4" w:space="0" w:color="7F7F7F"/>
              <w:left w:val="single" w:sz="4" w:space="0" w:color="7F7F7F"/>
              <w:bottom w:val="single" w:sz="4" w:space="0" w:color="7F7F7F"/>
              <w:right w:val="single" w:sz="4" w:space="0" w:color="7F7F7F"/>
            </w:tcBorders>
          </w:tcPr>
          <w:p w14:paraId="2C398743" w14:textId="77777777" w:rsidR="007D4BBA" w:rsidRDefault="007D4BBA">
            <w:pPr>
              <w:spacing w:after="0"/>
              <w:rPr>
                <w:sz w:val="20"/>
                <w:szCs w:val="20"/>
              </w:rPr>
            </w:pPr>
          </w:p>
        </w:tc>
        <w:tc>
          <w:tcPr>
            <w:tcW w:w="2187" w:type="dxa"/>
            <w:vMerge/>
            <w:tcBorders>
              <w:top w:val="single" w:sz="4" w:space="0" w:color="7F7F7F"/>
              <w:left w:val="single" w:sz="4" w:space="0" w:color="7F7F7F"/>
              <w:bottom w:val="single" w:sz="12" w:space="0" w:color="C2113A"/>
              <w:right w:val="nil"/>
            </w:tcBorders>
            <w:vAlign w:val="center"/>
            <w:hideMark/>
          </w:tcPr>
          <w:p w14:paraId="3606E238" w14:textId="77777777" w:rsidR="007D4BBA" w:rsidRDefault="007D4BBA">
            <w:pPr>
              <w:spacing w:after="0" w:line="240" w:lineRule="auto"/>
              <w:rPr>
                <w:sz w:val="20"/>
                <w:szCs w:val="20"/>
              </w:rPr>
            </w:pPr>
          </w:p>
        </w:tc>
      </w:tr>
      <w:tr w:rsidR="007D4BBA" w14:paraId="046CB555" w14:textId="77777777" w:rsidTr="007D4BBA">
        <w:tc>
          <w:tcPr>
            <w:tcW w:w="2150" w:type="dxa"/>
            <w:vMerge/>
            <w:tcBorders>
              <w:top w:val="single" w:sz="4" w:space="0" w:color="7F7F7F"/>
              <w:left w:val="nil"/>
              <w:bottom w:val="single" w:sz="12" w:space="0" w:color="C2113A"/>
              <w:right w:val="single" w:sz="4" w:space="0" w:color="7F7F7F"/>
            </w:tcBorders>
            <w:vAlign w:val="center"/>
            <w:hideMark/>
          </w:tcPr>
          <w:p w14:paraId="3397BEE8" w14:textId="77777777" w:rsidR="007D4BBA" w:rsidRDefault="007D4BBA">
            <w:pPr>
              <w:spacing w:after="0" w:line="240" w:lineRule="auto"/>
              <w:rPr>
                <w:sz w:val="20"/>
                <w:szCs w:val="20"/>
              </w:rPr>
            </w:pPr>
          </w:p>
        </w:tc>
        <w:tc>
          <w:tcPr>
            <w:tcW w:w="2040" w:type="dxa"/>
            <w:tcBorders>
              <w:top w:val="single" w:sz="4" w:space="0" w:color="7F7F7F"/>
              <w:left w:val="single" w:sz="4" w:space="0" w:color="7F7F7F"/>
              <w:bottom w:val="single" w:sz="12" w:space="0" w:color="C2113A"/>
              <w:right w:val="single" w:sz="4" w:space="0" w:color="7F7F7F"/>
            </w:tcBorders>
          </w:tcPr>
          <w:p w14:paraId="5F83A46B" w14:textId="77777777" w:rsidR="007D4BBA" w:rsidRDefault="007D4BBA">
            <w:pPr>
              <w:spacing w:after="0"/>
              <w:rPr>
                <w:sz w:val="20"/>
                <w:szCs w:val="20"/>
              </w:rPr>
            </w:pPr>
          </w:p>
        </w:tc>
        <w:tc>
          <w:tcPr>
            <w:tcW w:w="2193" w:type="dxa"/>
            <w:tcBorders>
              <w:top w:val="single" w:sz="4" w:space="0" w:color="7F7F7F"/>
              <w:left w:val="single" w:sz="4" w:space="0" w:color="7F7F7F"/>
              <w:bottom w:val="single" w:sz="12" w:space="0" w:color="C2113A"/>
              <w:right w:val="single" w:sz="4" w:space="0" w:color="7F7F7F"/>
            </w:tcBorders>
          </w:tcPr>
          <w:p w14:paraId="58478A6A" w14:textId="77777777" w:rsidR="007D4BBA" w:rsidRDefault="007D4BBA">
            <w:pPr>
              <w:spacing w:after="0"/>
              <w:rPr>
                <w:sz w:val="20"/>
                <w:szCs w:val="20"/>
              </w:rPr>
            </w:pPr>
          </w:p>
        </w:tc>
        <w:tc>
          <w:tcPr>
            <w:tcW w:w="2108" w:type="dxa"/>
            <w:tcBorders>
              <w:top w:val="single" w:sz="4" w:space="0" w:color="7F7F7F"/>
              <w:left w:val="single" w:sz="4" w:space="0" w:color="7F7F7F"/>
              <w:bottom w:val="single" w:sz="12" w:space="0" w:color="C2113A"/>
              <w:right w:val="single" w:sz="4" w:space="0" w:color="7F7F7F"/>
            </w:tcBorders>
          </w:tcPr>
          <w:p w14:paraId="4B95F3C7" w14:textId="77777777" w:rsidR="007D4BBA" w:rsidRDefault="007D4BBA">
            <w:pPr>
              <w:spacing w:after="0"/>
              <w:rPr>
                <w:sz w:val="20"/>
                <w:szCs w:val="20"/>
              </w:rPr>
            </w:pPr>
          </w:p>
        </w:tc>
        <w:tc>
          <w:tcPr>
            <w:tcW w:w="2498" w:type="dxa"/>
            <w:tcBorders>
              <w:top w:val="single" w:sz="4" w:space="0" w:color="7F7F7F"/>
              <w:left w:val="single" w:sz="4" w:space="0" w:color="7F7F7F"/>
              <w:bottom w:val="single" w:sz="12" w:space="0" w:color="C2113A"/>
              <w:right w:val="single" w:sz="4" w:space="0" w:color="7F7F7F"/>
            </w:tcBorders>
          </w:tcPr>
          <w:p w14:paraId="52B5E904" w14:textId="77777777" w:rsidR="007D4BBA" w:rsidRDefault="007D4BBA">
            <w:pPr>
              <w:spacing w:after="0"/>
              <w:rPr>
                <w:sz w:val="20"/>
                <w:szCs w:val="20"/>
              </w:rPr>
            </w:pPr>
          </w:p>
        </w:tc>
        <w:tc>
          <w:tcPr>
            <w:tcW w:w="2187" w:type="dxa"/>
            <w:vMerge/>
            <w:tcBorders>
              <w:top w:val="single" w:sz="4" w:space="0" w:color="7F7F7F"/>
              <w:left w:val="single" w:sz="4" w:space="0" w:color="7F7F7F"/>
              <w:bottom w:val="single" w:sz="12" w:space="0" w:color="C2113A"/>
              <w:right w:val="nil"/>
            </w:tcBorders>
            <w:vAlign w:val="center"/>
            <w:hideMark/>
          </w:tcPr>
          <w:p w14:paraId="27B9227C" w14:textId="77777777" w:rsidR="007D4BBA" w:rsidRDefault="007D4BBA">
            <w:pPr>
              <w:spacing w:after="0" w:line="240" w:lineRule="auto"/>
              <w:rPr>
                <w:sz w:val="20"/>
                <w:szCs w:val="20"/>
              </w:rPr>
            </w:pPr>
          </w:p>
        </w:tc>
      </w:tr>
    </w:tbl>
    <w:p w14:paraId="59753FE4" w14:textId="77777777" w:rsidR="007D4BBA" w:rsidRDefault="007D4BBA" w:rsidP="007D4BBA">
      <w:pPr>
        <w:pStyle w:val="Heading2"/>
        <w:spacing w:before="0" w:after="0"/>
        <w:rPr>
          <w:b w:val="0"/>
        </w:rPr>
      </w:pPr>
      <w:r>
        <w:rPr>
          <w:bCs w:val="0"/>
          <w:caps w:val="0"/>
        </w:rPr>
        <w:br w:type="page"/>
      </w:r>
      <w:bookmarkStart w:id="45" w:name="_Toc500868651"/>
    </w:p>
    <w:p w14:paraId="0220E8A5" w14:textId="77777777" w:rsidR="007D4BBA" w:rsidRDefault="007D4BBA" w:rsidP="007D4BBA">
      <w:pPr>
        <w:pStyle w:val="Heading2"/>
        <w:spacing w:before="0" w:after="0"/>
        <w:rPr>
          <w:rFonts w:ascii="Gill Sans MT" w:hAnsi="Gill Sans MT"/>
          <w:b w:val="0"/>
        </w:rPr>
      </w:pPr>
      <w:r>
        <w:rPr>
          <w:b w:val="0"/>
        </w:rPr>
        <w:lastRenderedPageBreak/>
        <w:t>Annex 1.</w:t>
      </w:r>
      <w:r>
        <w:rPr>
          <w:b w:val="0"/>
          <w:color w:val="C00000"/>
        </w:rPr>
        <w:t xml:space="preserve"> </w:t>
      </w:r>
      <w:r>
        <w:rPr>
          <w:color w:val="C00000"/>
        </w:rPr>
        <w:t>Activity</w:t>
      </w:r>
      <w:r>
        <w:rPr>
          <w:b w:val="0"/>
        </w:rPr>
        <w:t xml:space="preserve"> Climate Risk Management Summary Table</w:t>
      </w:r>
      <w:bookmarkEnd w:id="45"/>
      <w:r>
        <w:rPr>
          <w:b w:val="0"/>
        </w:rPr>
        <w:t xml:space="preserve"> </w:t>
      </w:r>
    </w:p>
    <w:tbl>
      <w:tblPr>
        <w:tblW w:w="13305" w:type="dxa"/>
        <w:tblInd w:w="-115" w:type="dxa"/>
        <w:tblBorders>
          <w:top w:val="single" w:sz="12" w:space="0" w:color="C2113A"/>
          <w:bottom w:val="single" w:sz="12" w:space="0" w:color="C2113A"/>
          <w:insideH w:val="single" w:sz="4" w:space="0" w:color="7F7F7F"/>
          <w:insideV w:val="single" w:sz="4" w:space="0" w:color="7F7F7F"/>
        </w:tblBorders>
        <w:tblLayout w:type="fixed"/>
        <w:tblLook w:val="0400" w:firstRow="0" w:lastRow="0" w:firstColumn="0" w:lastColumn="0" w:noHBand="0" w:noVBand="1"/>
      </w:tblPr>
      <w:tblGrid>
        <w:gridCol w:w="2605"/>
        <w:gridCol w:w="2471"/>
        <w:gridCol w:w="2554"/>
        <w:gridCol w:w="3026"/>
        <w:gridCol w:w="2649"/>
      </w:tblGrid>
      <w:tr w:rsidR="007D4BBA" w14:paraId="71AD8833" w14:textId="77777777" w:rsidTr="002E7AB3">
        <w:trPr>
          <w:cantSplit/>
          <w:trHeight w:val="771"/>
          <w:tblHeader/>
        </w:trPr>
        <w:tc>
          <w:tcPr>
            <w:tcW w:w="2605" w:type="dxa"/>
            <w:tcBorders>
              <w:top w:val="single" w:sz="12" w:space="0" w:color="C2113A"/>
              <w:left w:val="nil"/>
              <w:bottom w:val="single" w:sz="12" w:space="0" w:color="C2113A"/>
              <w:right w:val="single" w:sz="4" w:space="0" w:color="7F7F7F"/>
            </w:tcBorders>
            <w:hideMark/>
          </w:tcPr>
          <w:p w14:paraId="4389BB1D" w14:textId="77777777" w:rsidR="007D4BBA" w:rsidRDefault="007D4BBA">
            <w:pPr>
              <w:spacing w:after="0"/>
              <w:rPr>
                <w:b/>
                <w:sz w:val="20"/>
                <w:szCs w:val="20"/>
              </w:rPr>
            </w:pPr>
            <w:r>
              <w:rPr>
                <w:b/>
                <w:sz w:val="20"/>
                <w:szCs w:val="20"/>
              </w:rPr>
              <w:t>Tasks/Defined or Illustrative Interventions</w:t>
            </w:r>
          </w:p>
        </w:tc>
        <w:tc>
          <w:tcPr>
            <w:tcW w:w="2471" w:type="dxa"/>
            <w:tcBorders>
              <w:top w:val="single" w:sz="12" w:space="0" w:color="C2113A"/>
              <w:left w:val="single" w:sz="4" w:space="0" w:color="7F7F7F"/>
              <w:bottom w:val="single" w:sz="12" w:space="0" w:color="C2113A"/>
              <w:right w:val="single" w:sz="4" w:space="0" w:color="7F7F7F"/>
            </w:tcBorders>
            <w:hideMark/>
          </w:tcPr>
          <w:p w14:paraId="15DC11B8" w14:textId="77777777" w:rsidR="007D4BBA" w:rsidRDefault="007D4BBA">
            <w:pPr>
              <w:spacing w:line="23" w:lineRule="atLeast"/>
              <w:rPr>
                <w:b/>
                <w:sz w:val="20"/>
                <w:szCs w:val="20"/>
              </w:rPr>
            </w:pPr>
            <w:r>
              <w:rPr>
                <w:b/>
                <w:sz w:val="20"/>
                <w:szCs w:val="20"/>
              </w:rPr>
              <w:t>Climate Risks</w:t>
            </w:r>
            <w:r>
              <w:rPr>
                <w:rStyle w:val="FootnoteReference"/>
                <w:b/>
                <w:sz w:val="20"/>
                <w:szCs w:val="20"/>
              </w:rPr>
              <w:footnoteReference w:id="8"/>
            </w:r>
          </w:p>
        </w:tc>
        <w:tc>
          <w:tcPr>
            <w:tcW w:w="2554" w:type="dxa"/>
            <w:tcBorders>
              <w:top w:val="single" w:sz="12" w:space="0" w:color="C2113A"/>
              <w:left w:val="single" w:sz="4" w:space="0" w:color="7F7F7F"/>
              <w:bottom w:val="single" w:sz="12" w:space="0" w:color="C2113A"/>
              <w:right w:val="single" w:sz="4" w:space="0" w:color="7F7F7F"/>
            </w:tcBorders>
            <w:hideMark/>
          </w:tcPr>
          <w:p w14:paraId="36A08394" w14:textId="77777777" w:rsidR="007D4BBA" w:rsidRDefault="007D4BBA">
            <w:pPr>
              <w:spacing w:line="23" w:lineRule="atLeast"/>
              <w:rPr>
                <w:b/>
                <w:sz w:val="20"/>
                <w:szCs w:val="20"/>
              </w:rPr>
            </w:pPr>
            <w:r>
              <w:rPr>
                <w:b/>
                <w:sz w:val="20"/>
                <w:szCs w:val="20"/>
              </w:rPr>
              <w:t>Risk Rating</w:t>
            </w:r>
            <w:r>
              <w:rPr>
                <w:rStyle w:val="FootnoteReference"/>
                <w:b/>
                <w:sz w:val="20"/>
                <w:szCs w:val="20"/>
              </w:rPr>
              <w:footnoteReference w:id="9"/>
            </w:r>
          </w:p>
        </w:tc>
        <w:tc>
          <w:tcPr>
            <w:tcW w:w="3026" w:type="dxa"/>
            <w:tcBorders>
              <w:top w:val="single" w:sz="12" w:space="0" w:color="C2113A"/>
              <w:left w:val="single" w:sz="4" w:space="0" w:color="7F7F7F"/>
              <w:bottom w:val="single" w:sz="12" w:space="0" w:color="C2113A"/>
              <w:right w:val="single" w:sz="4" w:space="0" w:color="7F7F7F"/>
            </w:tcBorders>
            <w:hideMark/>
          </w:tcPr>
          <w:p w14:paraId="46E4A666" w14:textId="77777777" w:rsidR="007D4BBA" w:rsidRDefault="007D4BBA">
            <w:pPr>
              <w:spacing w:line="23" w:lineRule="atLeast"/>
              <w:rPr>
                <w:b/>
                <w:sz w:val="20"/>
                <w:szCs w:val="20"/>
              </w:rPr>
            </w:pPr>
            <w:r>
              <w:rPr>
                <w:b/>
                <w:sz w:val="20"/>
                <w:szCs w:val="20"/>
              </w:rPr>
              <w:t>How Risks are Addressed</w:t>
            </w:r>
            <w:r>
              <w:rPr>
                <w:rStyle w:val="FootnoteReference"/>
                <w:b/>
                <w:sz w:val="20"/>
                <w:szCs w:val="20"/>
              </w:rPr>
              <w:footnoteReference w:id="10"/>
            </w:r>
            <w:r>
              <w:rPr>
                <w:b/>
                <w:sz w:val="20"/>
                <w:szCs w:val="20"/>
              </w:rPr>
              <w:t xml:space="preserve"> </w:t>
            </w:r>
          </w:p>
        </w:tc>
        <w:tc>
          <w:tcPr>
            <w:tcW w:w="2649" w:type="dxa"/>
            <w:tcBorders>
              <w:top w:val="single" w:sz="12" w:space="0" w:color="C2113A"/>
              <w:left w:val="single" w:sz="4" w:space="0" w:color="7F7F7F"/>
              <w:bottom w:val="single" w:sz="12" w:space="0" w:color="C2113A"/>
              <w:right w:val="nil"/>
            </w:tcBorders>
            <w:hideMark/>
          </w:tcPr>
          <w:p w14:paraId="4CD06488" w14:textId="77777777" w:rsidR="007D4BBA" w:rsidRDefault="007D4BBA">
            <w:pPr>
              <w:spacing w:line="23" w:lineRule="atLeast"/>
              <w:rPr>
                <w:b/>
                <w:sz w:val="20"/>
                <w:szCs w:val="20"/>
              </w:rPr>
            </w:pPr>
            <w:r>
              <w:rPr>
                <w:b/>
                <w:sz w:val="20"/>
                <w:szCs w:val="20"/>
              </w:rPr>
              <w:t>Opportunities to Strengthen Climate Resilience</w:t>
            </w:r>
            <w:r>
              <w:rPr>
                <w:rStyle w:val="FootnoteReference"/>
                <w:b/>
                <w:sz w:val="20"/>
                <w:szCs w:val="20"/>
              </w:rPr>
              <w:footnoteReference w:id="11"/>
            </w:r>
          </w:p>
        </w:tc>
      </w:tr>
      <w:tr w:rsidR="007D4BBA" w14:paraId="384886C0" w14:textId="77777777" w:rsidTr="002E7AB3">
        <w:trPr>
          <w:trHeight w:val="259"/>
        </w:trPr>
        <w:tc>
          <w:tcPr>
            <w:tcW w:w="2605" w:type="dxa"/>
            <w:vMerge w:val="restart"/>
            <w:tcBorders>
              <w:top w:val="single" w:sz="4" w:space="0" w:color="7F7F7F"/>
              <w:left w:val="nil"/>
              <w:bottom w:val="single" w:sz="4" w:space="0" w:color="7F7F7F"/>
              <w:right w:val="single" w:sz="4" w:space="0" w:color="7F7F7F"/>
            </w:tcBorders>
            <w:vAlign w:val="bottom"/>
          </w:tcPr>
          <w:p w14:paraId="294F01B8" w14:textId="77777777" w:rsidR="007D4BBA" w:rsidRDefault="007D4BBA">
            <w:pPr>
              <w:spacing w:after="0"/>
              <w:rPr>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5701A69E" w14:textId="77777777" w:rsidR="007D4BBA" w:rsidRDefault="007D4BBA">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7561CCC5" w14:textId="77777777" w:rsidR="007D4BBA" w:rsidRDefault="007D4BBA">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43F98572" w14:textId="77777777" w:rsidR="007D4BBA" w:rsidRDefault="007D4BBA">
            <w:pPr>
              <w:spacing w:after="0"/>
              <w:rPr>
                <w:sz w:val="20"/>
                <w:szCs w:val="20"/>
              </w:rPr>
            </w:pPr>
          </w:p>
        </w:tc>
        <w:tc>
          <w:tcPr>
            <w:tcW w:w="2649" w:type="dxa"/>
            <w:vMerge w:val="restart"/>
            <w:tcBorders>
              <w:top w:val="single" w:sz="4" w:space="0" w:color="7F7F7F"/>
              <w:left w:val="single" w:sz="4" w:space="0" w:color="7F7F7F"/>
              <w:bottom w:val="single" w:sz="4" w:space="0" w:color="7F7F7F"/>
              <w:right w:val="nil"/>
            </w:tcBorders>
          </w:tcPr>
          <w:p w14:paraId="56814533" w14:textId="77777777" w:rsidR="007D4BBA" w:rsidRDefault="007D4BBA">
            <w:pPr>
              <w:spacing w:after="0"/>
              <w:rPr>
                <w:sz w:val="20"/>
                <w:szCs w:val="20"/>
              </w:rPr>
            </w:pPr>
          </w:p>
        </w:tc>
      </w:tr>
      <w:tr w:rsidR="007D4BBA" w14:paraId="38E916AA" w14:textId="77777777" w:rsidTr="002E7AB3">
        <w:trPr>
          <w:trHeight w:val="278"/>
        </w:trPr>
        <w:tc>
          <w:tcPr>
            <w:tcW w:w="2605" w:type="dxa"/>
            <w:vMerge/>
            <w:tcBorders>
              <w:top w:val="single" w:sz="4" w:space="0" w:color="7F7F7F"/>
              <w:left w:val="nil"/>
              <w:bottom w:val="single" w:sz="4" w:space="0" w:color="7F7F7F"/>
              <w:right w:val="single" w:sz="4" w:space="0" w:color="7F7F7F"/>
            </w:tcBorders>
            <w:vAlign w:val="center"/>
            <w:hideMark/>
          </w:tcPr>
          <w:p w14:paraId="516649B1" w14:textId="77777777" w:rsidR="007D4BBA" w:rsidRDefault="007D4BBA">
            <w:pPr>
              <w:spacing w:after="0" w:line="240" w:lineRule="auto"/>
              <w:rPr>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5C25F240" w14:textId="77777777" w:rsidR="007D4BBA" w:rsidRDefault="007D4BBA">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36CB711E" w14:textId="77777777" w:rsidR="007D4BBA" w:rsidRDefault="007D4BBA">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35BF6D02" w14:textId="77777777" w:rsidR="007D4BBA" w:rsidRDefault="007D4BBA">
            <w:pPr>
              <w:spacing w:after="0"/>
              <w:rPr>
                <w:sz w:val="20"/>
                <w:szCs w:val="20"/>
              </w:rPr>
            </w:pPr>
          </w:p>
        </w:tc>
        <w:tc>
          <w:tcPr>
            <w:tcW w:w="2649" w:type="dxa"/>
            <w:vMerge/>
            <w:tcBorders>
              <w:top w:val="single" w:sz="4" w:space="0" w:color="7F7F7F"/>
              <w:left w:val="single" w:sz="4" w:space="0" w:color="7F7F7F"/>
              <w:bottom w:val="single" w:sz="4" w:space="0" w:color="7F7F7F"/>
              <w:right w:val="nil"/>
            </w:tcBorders>
            <w:vAlign w:val="center"/>
            <w:hideMark/>
          </w:tcPr>
          <w:p w14:paraId="0BC5A8CA" w14:textId="77777777" w:rsidR="007D4BBA" w:rsidRDefault="007D4BBA">
            <w:pPr>
              <w:spacing w:after="0" w:line="240" w:lineRule="auto"/>
              <w:rPr>
                <w:sz w:val="20"/>
                <w:szCs w:val="20"/>
              </w:rPr>
            </w:pPr>
          </w:p>
        </w:tc>
      </w:tr>
      <w:tr w:rsidR="007D4BBA" w14:paraId="36294AAE" w14:textId="77777777" w:rsidTr="002E7AB3">
        <w:trPr>
          <w:trHeight w:val="259"/>
        </w:trPr>
        <w:tc>
          <w:tcPr>
            <w:tcW w:w="2605" w:type="dxa"/>
            <w:vMerge/>
            <w:tcBorders>
              <w:top w:val="single" w:sz="4" w:space="0" w:color="7F7F7F"/>
              <w:left w:val="nil"/>
              <w:bottom w:val="single" w:sz="4" w:space="0" w:color="7F7F7F"/>
              <w:right w:val="single" w:sz="4" w:space="0" w:color="7F7F7F"/>
            </w:tcBorders>
            <w:vAlign w:val="center"/>
            <w:hideMark/>
          </w:tcPr>
          <w:p w14:paraId="611743F5" w14:textId="77777777" w:rsidR="007D4BBA" w:rsidRDefault="007D4BBA">
            <w:pPr>
              <w:spacing w:after="0" w:line="240" w:lineRule="auto"/>
              <w:rPr>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549703CA" w14:textId="77777777" w:rsidR="007D4BBA" w:rsidRDefault="007D4BBA">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40794AE7" w14:textId="77777777" w:rsidR="007D4BBA" w:rsidRDefault="007D4BBA">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083B56B0" w14:textId="77777777" w:rsidR="007D4BBA" w:rsidRDefault="007D4BBA">
            <w:pPr>
              <w:spacing w:after="0"/>
              <w:rPr>
                <w:sz w:val="20"/>
                <w:szCs w:val="20"/>
              </w:rPr>
            </w:pPr>
          </w:p>
        </w:tc>
        <w:tc>
          <w:tcPr>
            <w:tcW w:w="2649" w:type="dxa"/>
            <w:vMerge/>
            <w:tcBorders>
              <w:top w:val="single" w:sz="4" w:space="0" w:color="7F7F7F"/>
              <w:left w:val="single" w:sz="4" w:space="0" w:color="7F7F7F"/>
              <w:bottom w:val="single" w:sz="4" w:space="0" w:color="7F7F7F"/>
              <w:right w:val="nil"/>
            </w:tcBorders>
            <w:vAlign w:val="center"/>
            <w:hideMark/>
          </w:tcPr>
          <w:p w14:paraId="67795E73" w14:textId="77777777" w:rsidR="007D4BBA" w:rsidRDefault="007D4BBA">
            <w:pPr>
              <w:spacing w:after="0" w:line="240" w:lineRule="auto"/>
              <w:rPr>
                <w:sz w:val="20"/>
                <w:szCs w:val="20"/>
              </w:rPr>
            </w:pPr>
          </w:p>
        </w:tc>
      </w:tr>
      <w:tr w:rsidR="007D4BBA" w14:paraId="68F1839C" w14:textId="77777777" w:rsidTr="002E7AB3">
        <w:trPr>
          <w:trHeight w:val="259"/>
        </w:trPr>
        <w:tc>
          <w:tcPr>
            <w:tcW w:w="2605" w:type="dxa"/>
            <w:vMerge w:val="restart"/>
            <w:tcBorders>
              <w:top w:val="single" w:sz="4" w:space="0" w:color="7F7F7F"/>
              <w:left w:val="nil"/>
              <w:bottom w:val="single" w:sz="4" w:space="0" w:color="7F7F7F"/>
              <w:right w:val="single" w:sz="4" w:space="0" w:color="7F7F7F"/>
            </w:tcBorders>
            <w:vAlign w:val="bottom"/>
          </w:tcPr>
          <w:p w14:paraId="6922B413" w14:textId="77777777" w:rsidR="007D4BBA" w:rsidRDefault="007D4BBA">
            <w:pPr>
              <w:spacing w:after="0"/>
              <w:rPr>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736325F3" w14:textId="77777777" w:rsidR="007D4BBA" w:rsidRDefault="007D4BBA">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3DB3CE71" w14:textId="77777777" w:rsidR="007D4BBA" w:rsidRDefault="007D4BBA">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3603A5EF" w14:textId="77777777" w:rsidR="007D4BBA" w:rsidRDefault="007D4BBA">
            <w:pPr>
              <w:spacing w:after="0"/>
              <w:rPr>
                <w:sz w:val="20"/>
                <w:szCs w:val="20"/>
              </w:rPr>
            </w:pPr>
          </w:p>
        </w:tc>
        <w:tc>
          <w:tcPr>
            <w:tcW w:w="2649" w:type="dxa"/>
            <w:vMerge w:val="restart"/>
            <w:tcBorders>
              <w:top w:val="single" w:sz="4" w:space="0" w:color="7F7F7F"/>
              <w:left w:val="single" w:sz="4" w:space="0" w:color="7F7F7F"/>
              <w:bottom w:val="single" w:sz="4" w:space="0" w:color="7F7F7F"/>
              <w:right w:val="nil"/>
            </w:tcBorders>
          </w:tcPr>
          <w:p w14:paraId="45019658" w14:textId="77777777" w:rsidR="007D4BBA" w:rsidRDefault="007D4BBA">
            <w:pPr>
              <w:spacing w:after="0"/>
              <w:rPr>
                <w:sz w:val="20"/>
                <w:szCs w:val="20"/>
              </w:rPr>
            </w:pPr>
          </w:p>
        </w:tc>
      </w:tr>
      <w:tr w:rsidR="007D4BBA" w14:paraId="3FC552AF" w14:textId="77777777" w:rsidTr="002E7AB3">
        <w:trPr>
          <w:trHeight w:val="278"/>
        </w:trPr>
        <w:tc>
          <w:tcPr>
            <w:tcW w:w="2605" w:type="dxa"/>
            <w:vMerge/>
            <w:tcBorders>
              <w:top w:val="single" w:sz="4" w:space="0" w:color="7F7F7F"/>
              <w:left w:val="nil"/>
              <w:bottom w:val="single" w:sz="4" w:space="0" w:color="7F7F7F"/>
              <w:right w:val="single" w:sz="4" w:space="0" w:color="7F7F7F"/>
            </w:tcBorders>
            <w:vAlign w:val="center"/>
            <w:hideMark/>
          </w:tcPr>
          <w:p w14:paraId="1452E91E" w14:textId="77777777" w:rsidR="007D4BBA" w:rsidRDefault="007D4BBA">
            <w:pPr>
              <w:spacing w:after="0" w:line="240" w:lineRule="auto"/>
              <w:rPr>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4BC5D786" w14:textId="77777777" w:rsidR="007D4BBA" w:rsidRDefault="007D4BBA">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7FEA0F49" w14:textId="77777777" w:rsidR="007D4BBA" w:rsidRDefault="007D4BBA">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51595B08" w14:textId="77777777" w:rsidR="007D4BBA" w:rsidRDefault="007D4BBA">
            <w:pPr>
              <w:spacing w:after="0"/>
              <w:rPr>
                <w:sz w:val="20"/>
                <w:szCs w:val="20"/>
              </w:rPr>
            </w:pPr>
          </w:p>
        </w:tc>
        <w:tc>
          <w:tcPr>
            <w:tcW w:w="2649" w:type="dxa"/>
            <w:vMerge/>
            <w:tcBorders>
              <w:top w:val="single" w:sz="4" w:space="0" w:color="7F7F7F"/>
              <w:left w:val="single" w:sz="4" w:space="0" w:color="7F7F7F"/>
              <w:bottom w:val="single" w:sz="4" w:space="0" w:color="7F7F7F"/>
              <w:right w:val="nil"/>
            </w:tcBorders>
            <w:vAlign w:val="center"/>
            <w:hideMark/>
          </w:tcPr>
          <w:p w14:paraId="6C0610F4" w14:textId="77777777" w:rsidR="007D4BBA" w:rsidRDefault="007D4BBA">
            <w:pPr>
              <w:spacing w:after="0" w:line="240" w:lineRule="auto"/>
              <w:rPr>
                <w:sz w:val="20"/>
                <w:szCs w:val="20"/>
              </w:rPr>
            </w:pPr>
          </w:p>
        </w:tc>
      </w:tr>
      <w:tr w:rsidR="007D4BBA" w14:paraId="677BA5F6" w14:textId="77777777" w:rsidTr="002E7AB3">
        <w:trPr>
          <w:trHeight w:val="278"/>
        </w:trPr>
        <w:tc>
          <w:tcPr>
            <w:tcW w:w="2605" w:type="dxa"/>
            <w:vMerge/>
            <w:tcBorders>
              <w:top w:val="single" w:sz="4" w:space="0" w:color="7F7F7F"/>
              <w:left w:val="nil"/>
              <w:bottom w:val="single" w:sz="4" w:space="0" w:color="7F7F7F"/>
              <w:right w:val="single" w:sz="4" w:space="0" w:color="7F7F7F"/>
            </w:tcBorders>
            <w:vAlign w:val="center"/>
            <w:hideMark/>
          </w:tcPr>
          <w:p w14:paraId="1001C8BC" w14:textId="77777777" w:rsidR="007D4BBA" w:rsidRDefault="007D4BBA">
            <w:pPr>
              <w:spacing w:after="0" w:line="240" w:lineRule="auto"/>
              <w:rPr>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2F7EA0E0" w14:textId="77777777" w:rsidR="007D4BBA" w:rsidRDefault="007D4BBA">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27EE7D47" w14:textId="77777777" w:rsidR="007D4BBA" w:rsidRDefault="007D4BBA">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0348E6B6" w14:textId="77777777" w:rsidR="007D4BBA" w:rsidRDefault="007D4BBA">
            <w:pPr>
              <w:spacing w:after="0"/>
              <w:rPr>
                <w:sz w:val="20"/>
                <w:szCs w:val="20"/>
              </w:rPr>
            </w:pPr>
          </w:p>
        </w:tc>
        <w:tc>
          <w:tcPr>
            <w:tcW w:w="2649" w:type="dxa"/>
            <w:vMerge/>
            <w:tcBorders>
              <w:top w:val="single" w:sz="4" w:space="0" w:color="7F7F7F"/>
              <w:left w:val="single" w:sz="4" w:space="0" w:color="7F7F7F"/>
              <w:bottom w:val="single" w:sz="4" w:space="0" w:color="7F7F7F"/>
              <w:right w:val="nil"/>
            </w:tcBorders>
            <w:vAlign w:val="center"/>
            <w:hideMark/>
          </w:tcPr>
          <w:p w14:paraId="1EC78665" w14:textId="77777777" w:rsidR="007D4BBA" w:rsidRDefault="007D4BBA">
            <w:pPr>
              <w:spacing w:after="0" w:line="240" w:lineRule="auto"/>
              <w:rPr>
                <w:sz w:val="20"/>
                <w:szCs w:val="20"/>
              </w:rPr>
            </w:pPr>
          </w:p>
        </w:tc>
      </w:tr>
      <w:tr w:rsidR="007D4BBA" w14:paraId="3C401AAE" w14:textId="77777777" w:rsidTr="002E7AB3">
        <w:trPr>
          <w:trHeight w:val="259"/>
        </w:trPr>
        <w:tc>
          <w:tcPr>
            <w:tcW w:w="2605" w:type="dxa"/>
            <w:vMerge w:val="restart"/>
            <w:tcBorders>
              <w:top w:val="single" w:sz="4" w:space="0" w:color="7F7F7F"/>
              <w:left w:val="nil"/>
              <w:bottom w:val="single" w:sz="4" w:space="0" w:color="7F7F7F"/>
              <w:right w:val="single" w:sz="4" w:space="0" w:color="7F7F7F"/>
            </w:tcBorders>
            <w:vAlign w:val="bottom"/>
          </w:tcPr>
          <w:p w14:paraId="0D9AB3F9" w14:textId="77777777" w:rsidR="007D4BBA" w:rsidRDefault="007D4BBA">
            <w:pPr>
              <w:spacing w:after="0"/>
              <w:rPr>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02F716A0" w14:textId="77777777" w:rsidR="007D4BBA" w:rsidRDefault="007D4BBA">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5C2BB052" w14:textId="77777777" w:rsidR="007D4BBA" w:rsidRDefault="007D4BBA">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13181C7A" w14:textId="77777777" w:rsidR="007D4BBA" w:rsidRDefault="007D4BBA">
            <w:pPr>
              <w:spacing w:after="0"/>
              <w:rPr>
                <w:sz w:val="20"/>
                <w:szCs w:val="20"/>
              </w:rPr>
            </w:pPr>
          </w:p>
        </w:tc>
        <w:tc>
          <w:tcPr>
            <w:tcW w:w="2649" w:type="dxa"/>
            <w:vMerge w:val="restart"/>
            <w:tcBorders>
              <w:top w:val="single" w:sz="4" w:space="0" w:color="7F7F7F"/>
              <w:left w:val="single" w:sz="4" w:space="0" w:color="7F7F7F"/>
              <w:bottom w:val="single" w:sz="4" w:space="0" w:color="7F7F7F"/>
              <w:right w:val="nil"/>
            </w:tcBorders>
          </w:tcPr>
          <w:p w14:paraId="1F0920E8" w14:textId="77777777" w:rsidR="007D4BBA" w:rsidRDefault="007D4BBA">
            <w:pPr>
              <w:spacing w:after="0"/>
              <w:rPr>
                <w:sz w:val="20"/>
                <w:szCs w:val="20"/>
              </w:rPr>
            </w:pPr>
          </w:p>
        </w:tc>
      </w:tr>
      <w:tr w:rsidR="007D4BBA" w14:paraId="0FC73CA7" w14:textId="77777777" w:rsidTr="002E7AB3">
        <w:trPr>
          <w:trHeight w:val="278"/>
        </w:trPr>
        <w:tc>
          <w:tcPr>
            <w:tcW w:w="2605" w:type="dxa"/>
            <w:vMerge/>
            <w:tcBorders>
              <w:top w:val="single" w:sz="4" w:space="0" w:color="7F7F7F"/>
              <w:left w:val="nil"/>
              <w:bottom w:val="single" w:sz="4" w:space="0" w:color="7F7F7F"/>
              <w:right w:val="single" w:sz="4" w:space="0" w:color="7F7F7F"/>
            </w:tcBorders>
            <w:vAlign w:val="center"/>
            <w:hideMark/>
          </w:tcPr>
          <w:p w14:paraId="024C5A1C" w14:textId="77777777" w:rsidR="007D4BBA" w:rsidRDefault="007D4BBA">
            <w:pPr>
              <w:spacing w:after="0" w:line="240" w:lineRule="auto"/>
              <w:rPr>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46298FEE" w14:textId="77777777" w:rsidR="007D4BBA" w:rsidRDefault="007D4BBA">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43837A4D" w14:textId="77777777" w:rsidR="007D4BBA" w:rsidRDefault="007D4BBA">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25F7A87A" w14:textId="77777777" w:rsidR="007D4BBA" w:rsidRDefault="007D4BBA">
            <w:pPr>
              <w:spacing w:after="0"/>
              <w:rPr>
                <w:sz w:val="20"/>
                <w:szCs w:val="20"/>
              </w:rPr>
            </w:pPr>
          </w:p>
        </w:tc>
        <w:tc>
          <w:tcPr>
            <w:tcW w:w="2649" w:type="dxa"/>
            <w:vMerge/>
            <w:tcBorders>
              <w:top w:val="single" w:sz="4" w:space="0" w:color="7F7F7F"/>
              <w:left w:val="single" w:sz="4" w:space="0" w:color="7F7F7F"/>
              <w:bottom w:val="single" w:sz="4" w:space="0" w:color="7F7F7F"/>
              <w:right w:val="nil"/>
            </w:tcBorders>
            <w:vAlign w:val="center"/>
            <w:hideMark/>
          </w:tcPr>
          <w:p w14:paraId="29071542" w14:textId="77777777" w:rsidR="007D4BBA" w:rsidRDefault="007D4BBA">
            <w:pPr>
              <w:spacing w:after="0" w:line="240" w:lineRule="auto"/>
              <w:rPr>
                <w:sz w:val="20"/>
                <w:szCs w:val="20"/>
              </w:rPr>
            </w:pPr>
          </w:p>
        </w:tc>
      </w:tr>
      <w:tr w:rsidR="007D4BBA" w14:paraId="44F6B418" w14:textId="77777777" w:rsidTr="002E7AB3">
        <w:trPr>
          <w:trHeight w:val="278"/>
        </w:trPr>
        <w:tc>
          <w:tcPr>
            <w:tcW w:w="2605" w:type="dxa"/>
            <w:vMerge/>
            <w:tcBorders>
              <w:top w:val="single" w:sz="4" w:space="0" w:color="7F7F7F"/>
              <w:left w:val="nil"/>
              <w:bottom w:val="single" w:sz="4" w:space="0" w:color="7F7F7F"/>
              <w:right w:val="single" w:sz="4" w:space="0" w:color="7F7F7F"/>
            </w:tcBorders>
            <w:vAlign w:val="center"/>
            <w:hideMark/>
          </w:tcPr>
          <w:p w14:paraId="696E8491" w14:textId="77777777" w:rsidR="007D4BBA" w:rsidRDefault="007D4BBA">
            <w:pPr>
              <w:spacing w:after="0" w:line="240" w:lineRule="auto"/>
              <w:rPr>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4FE0ADD4" w14:textId="77777777" w:rsidR="007D4BBA" w:rsidRDefault="007D4BBA">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79798138" w14:textId="77777777" w:rsidR="007D4BBA" w:rsidRDefault="007D4BBA">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455F2E11" w14:textId="77777777" w:rsidR="007D4BBA" w:rsidRDefault="007D4BBA">
            <w:pPr>
              <w:spacing w:after="0"/>
              <w:rPr>
                <w:sz w:val="20"/>
                <w:szCs w:val="20"/>
              </w:rPr>
            </w:pPr>
          </w:p>
        </w:tc>
        <w:tc>
          <w:tcPr>
            <w:tcW w:w="2649" w:type="dxa"/>
            <w:vMerge/>
            <w:tcBorders>
              <w:top w:val="single" w:sz="4" w:space="0" w:color="7F7F7F"/>
              <w:left w:val="single" w:sz="4" w:space="0" w:color="7F7F7F"/>
              <w:bottom w:val="single" w:sz="4" w:space="0" w:color="7F7F7F"/>
              <w:right w:val="nil"/>
            </w:tcBorders>
            <w:vAlign w:val="center"/>
            <w:hideMark/>
          </w:tcPr>
          <w:p w14:paraId="6F770B3A" w14:textId="77777777" w:rsidR="007D4BBA" w:rsidRDefault="007D4BBA">
            <w:pPr>
              <w:spacing w:after="0" w:line="240" w:lineRule="auto"/>
              <w:rPr>
                <w:sz w:val="20"/>
                <w:szCs w:val="20"/>
              </w:rPr>
            </w:pPr>
          </w:p>
        </w:tc>
      </w:tr>
      <w:tr w:rsidR="007D4BBA" w14:paraId="37B93689" w14:textId="77777777" w:rsidTr="002E7AB3">
        <w:trPr>
          <w:trHeight w:val="259"/>
        </w:trPr>
        <w:tc>
          <w:tcPr>
            <w:tcW w:w="2605" w:type="dxa"/>
            <w:vMerge w:val="restart"/>
            <w:tcBorders>
              <w:top w:val="single" w:sz="4" w:space="0" w:color="7F7F7F"/>
              <w:left w:val="nil"/>
              <w:bottom w:val="single" w:sz="4" w:space="0" w:color="7F7F7F"/>
              <w:right w:val="single" w:sz="4" w:space="0" w:color="7F7F7F"/>
            </w:tcBorders>
            <w:vAlign w:val="bottom"/>
          </w:tcPr>
          <w:p w14:paraId="4767D8A8" w14:textId="77777777" w:rsidR="007D4BBA" w:rsidRDefault="007D4BBA">
            <w:pPr>
              <w:spacing w:after="0"/>
              <w:rPr>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75EF79FF" w14:textId="77777777" w:rsidR="007D4BBA" w:rsidRDefault="007D4BBA">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7F282B16" w14:textId="77777777" w:rsidR="007D4BBA" w:rsidRDefault="007D4BBA">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4309EA25" w14:textId="77777777" w:rsidR="007D4BBA" w:rsidRDefault="007D4BBA">
            <w:pPr>
              <w:spacing w:after="0"/>
              <w:rPr>
                <w:sz w:val="20"/>
                <w:szCs w:val="20"/>
              </w:rPr>
            </w:pPr>
          </w:p>
        </w:tc>
        <w:tc>
          <w:tcPr>
            <w:tcW w:w="2649" w:type="dxa"/>
            <w:vMerge w:val="restart"/>
            <w:tcBorders>
              <w:top w:val="single" w:sz="4" w:space="0" w:color="7F7F7F"/>
              <w:left w:val="single" w:sz="4" w:space="0" w:color="7F7F7F"/>
              <w:bottom w:val="single" w:sz="4" w:space="0" w:color="7F7F7F"/>
              <w:right w:val="nil"/>
            </w:tcBorders>
          </w:tcPr>
          <w:p w14:paraId="6E6870B8" w14:textId="77777777" w:rsidR="007D4BBA" w:rsidRDefault="007D4BBA">
            <w:pPr>
              <w:spacing w:after="0"/>
              <w:rPr>
                <w:sz w:val="20"/>
                <w:szCs w:val="20"/>
              </w:rPr>
            </w:pPr>
          </w:p>
        </w:tc>
      </w:tr>
      <w:tr w:rsidR="007D4BBA" w14:paraId="3E16FAA0" w14:textId="77777777" w:rsidTr="002E7AB3">
        <w:trPr>
          <w:trHeight w:val="278"/>
        </w:trPr>
        <w:tc>
          <w:tcPr>
            <w:tcW w:w="2605" w:type="dxa"/>
            <w:vMerge/>
            <w:tcBorders>
              <w:top w:val="single" w:sz="4" w:space="0" w:color="7F7F7F"/>
              <w:left w:val="nil"/>
              <w:bottom w:val="single" w:sz="4" w:space="0" w:color="7F7F7F"/>
              <w:right w:val="single" w:sz="4" w:space="0" w:color="7F7F7F"/>
            </w:tcBorders>
            <w:vAlign w:val="center"/>
            <w:hideMark/>
          </w:tcPr>
          <w:p w14:paraId="576DEAA1" w14:textId="77777777" w:rsidR="007D4BBA" w:rsidRDefault="007D4BBA">
            <w:pPr>
              <w:spacing w:after="0" w:line="240" w:lineRule="auto"/>
              <w:rPr>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2ECEF98E" w14:textId="77777777" w:rsidR="007D4BBA" w:rsidRDefault="007D4BBA">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554898F9" w14:textId="77777777" w:rsidR="007D4BBA" w:rsidRDefault="007D4BBA">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5D2160DF" w14:textId="77777777" w:rsidR="007D4BBA" w:rsidRDefault="007D4BBA">
            <w:pPr>
              <w:spacing w:after="0"/>
              <w:rPr>
                <w:sz w:val="20"/>
                <w:szCs w:val="20"/>
              </w:rPr>
            </w:pPr>
          </w:p>
        </w:tc>
        <w:tc>
          <w:tcPr>
            <w:tcW w:w="2649" w:type="dxa"/>
            <w:vMerge/>
            <w:tcBorders>
              <w:top w:val="single" w:sz="4" w:space="0" w:color="7F7F7F"/>
              <w:left w:val="single" w:sz="4" w:space="0" w:color="7F7F7F"/>
              <w:bottom w:val="single" w:sz="4" w:space="0" w:color="7F7F7F"/>
              <w:right w:val="nil"/>
            </w:tcBorders>
            <w:vAlign w:val="center"/>
            <w:hideMark/>
          </w:tcPr>
          <w:p w14:paraId="648E31BD" w14:textId="77777777" w:rsidR="007D4BBA" w:rsidRDefault="007D4BBA">
            <w:pPr>
              <w:spacing w:after="0" w:line="240" w:lineRule="auto"/>
              <w:rPr>
                <w:sz w:val="20"/>
                <w:szCs w:val="20"/>
              </w:rPr>
            </w:pPr>
          </w:p>
        </w:tc>
      </w:tr>
      <w:tr w:rsidR="007D4BBA" w14:paraId="3C80A810" w14:textId="77777777" w:rsidTr="002E7AB3">
        <w:trPr>
          <w:trHeight w:val="278"/>
        </w:trPr>
        <w:tc>
          <w:tcPr>
            <w:tcW w:w="2605" w:type="dxa"/>
            <w:vMerge/>
            <w:tcBorders>
              <w:top w:val="single" w:sz="4" w:space="0" w:color="7F7F7F"/>
              <w:left w:val="nil"/>
              <w:bottom w:val="single" w:sz="4" w:space="0" w:color="7F7F7F"/>
              <w:right w:val="single" w:sz="4" w:space="0" w:color="7F7F7F"/>
            </w:tcBorders>
            <w:vAlign w:val="center"/>
            <w:hideMark/>
          </w:tcPr>
          <w:p w14:paraId="1299933C" w14:textId="77777777" w:rsidR="007D4BBA" w:rsidRDefault="007D4BBA">
            <w:pPr>
              <w:spacing w:after="0" w:line="240" w:lineRule="auto"/>
              <w:rPr>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28B226BC" w14:textId="77777777" w:rsidR="007D4BBA" w:rsidRDefault="007D4BBA">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5584CE24" w14:textId="77777777" w:rsidR="007D4BBA" w:rsidRDefault="007D4BBA">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62E51EBB" w14:textId="77777777" w:rsidR="007D4BBA" w:rsidRDefault="007D4BBA">
            <w:pPr>
              <w:spacing w:after="0"/>
              <w:rPr>
                <w:sz w:val="20"/>
                <w:szCs w:val="20"/>
              </w:rPr>
            </w:pPr>
          </w:p>
        </w:tc>
        <w:tc>
          <w:tcPr>
            <w:tcW w:w="2649" w:type="dxa"/>
            <w:vMerge/>
            <w:tcBorders>
              <w:top w:val="single" w:sz="4" w:space="0" w:color="7F7F7F"/>
              <w:left w:val="single" w:sz="4" w:space="0" w:color="7F7F7F"/>
              <w:bottom w:val="single" w:sz="4" w:space="0" w:color="7F7F7F"/>
              <w:right w:val="nil"/>
            </w:tcBorders>
            <w:vAlign w:val="center"/>
            <w:hideMark/>
          </w:tcPr>
          <w:p w14:paraId="0AD8DC1B" w14:textId="77777777" w:rsidR="007D4BBA" w:rsidRDefault="007D4BBA">
            <w:pPr>
              <w:spacing w:after="0" w:line="240" w:lineRule="auto"/>
              <w:rPr>
                <w:sz w:val="20"/>
                <w:szCs w:val="20"/>
              </w:rPr>
            </w:pPr>
          </w:p>
        </w:tc>
      </w:tr>
      <w:tr w:rsidR="007D4BBA" w14:paraId="1BFFCBBC" w14:textId="77777777" w:rsidTr="002E7AB3">
        <w:trPr>
          <w:trHeight w:val="259"/>
        </w:trPr>
        <w:tc>
          <w:tcPr>
            <w:tcW w:w="2605" w:type="dxa"/>
            <w:vMerge w:val="restart"/>
            <w:tcBorders>
              <w:top w:val="single" w:sz="4" w:space="0" w:color="7F7F7F"/>
              <w:left w:val="nil"/>
              <w:bottom w:val="single" w:sz="4" w:space="0" w:color="7F7F7F"/>
              <w:right w:val="single" w:sz="4" w:space="0" w:color="7F7F7F"/>
            </w:tcBorders>
            <w:vAlign w:val="bottom"/>
          </w:tcPr>
          <w:p w14:paraId="2EBC46C1" w14:textId="77777777" w:rsidR="007D4BBA" w:rsidRDefault="007D4BBA">
            <w:pPr>
              <w:spacing w:after="0"/>
              <w:rPr>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07F324E5" w14:textId="77777777" w:rsidR="007D4BBA" w:rsidRDefault="007D4BBA">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15DB234F" w14:textId="77777777" w:rsidR="007D4BBA" w:rsidRDefault="007D4BBA">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12E6576F" w14:textId="77777777" w:rsidR="007D4BBA" w:rsidRDefault="007D4BBA">
            <w:pPr>
              <w:spacing w:after="0"/>
              <w:rPr>
                <w:sz w:val="20"/>
                <w:szCs w:val="20"/>
              </w:rPr>
            </w:pPr>
          </w:p>
        </w:tc>
        <w:tc>
          <w:tcPr>
            <w:tcW w:w="2649" w:type="dxa"/>
            <w:vMerge w:val="restart"/>
            <w:tcBorders>
              <w:top w:val="single" w:sz="4" w:space="0" w:color="7F7F7F"/>
              <w:left w:val="single" w:sz="4" w:space="0" w:color="7F7F7F"/>
              <w:bottom w:val="single" w:sz="4" w:space="0" w:color="7F7F7F"/>
              <w:right w:val="nil"/>
            </w:tcBorders>
          </w:tcPr>
          <w:p w14:paraId="29B4E69D" w14:textId="77777777" w:rsidR="007D4BBA" w:rsidRDefault="007D4BBA">
            <w:pPr>
              <w:spacing w:after="0"/>
              <w:rPr>
                <w:sz w:val="20"/>
                <w:szCs w:val="20"/>
              </w:rPr>
            </w:pPr>
          </w:p>
        </w:tc>
      </w:tr>
      <w:tr w:rsidR="007D4BBA" w14:paraId="774353AD" w14:textId="77777777" w:rsidTr="002E7AB3">
        <w:trPr>
          <w:trHeight w:val="278"/>
        </w:trPr>
        <w:tc>
          <w:tcPr>
            <w:tcW w:w="2605" w:type="dxa"/>
            <w:vMerge/>
            <w:tcBorders>
              <w:top w:val="single" w:sz="4" w:space="0" w:color="7F7F7F"/>
              <w:left w:val="nil"/>
              <w:bottom w:val="single" w:sz="4" w:space="0" w:color="7F7F7F"/>
              <w:right w:val="single" w:sz="4" w:space="0" w:color="7F7F7F"/>
            </w:tcBorders>
            <w:vAlign w:val="center"/>
            <w:hideMark/>
          </w:tcPr>
          <w:p w14:paraId="3F37B5B3" w14:textId="77777777" w:rsidR="007D4BBA" w:rsidRDefault="007D4BBA">
            <w:pPr>
              <w:spacing w:after="0" w:line="240" w:lineRule="auto"/>
              <w:rPr>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57427C07" w14:textId="77777777" w:rsidR="007D4BBA" w:rsidRDefault="007D4BBA">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2C9CF6E1" w14:textId="77777777" w:rsidR="007D4BBA" w:rsidRDefault="007D4BBA">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1CB7E384" w14:textId="77777777" w:rsidR="007D4BBA" w:rsidRDefault="007D4BBA">
            <w:pPr>
              <w:spacing w:after="0"/>
              <w:rPr>
                <w:sz w:val="20"/>
                <w:szCs w:val="20"/>
              </w:rPr>
            </w:pPr>
          </w:p>
        </w:tc>
        <w:tc>
          <w:tcPr>
            <w:tcW w:w="2649" w:type="dxa"/>
            <w:vMerge/>
            <w:tcBorders>
              <w:top w:val="single" w:sz="4" w:space="0" w:color="7F7F7F"/>
              <w:left w:val="single" w:sz="4" w:space="0" w:color="7F7F7F"/>
              <w:bottom w:val="single" w:sz="4" w:space="0" w:color="7F7F7F"/>
              <w:right w:val="nil"/>
            </w:tcBorders>
            <w:vAlign w:val="center"/>
            <w:hideMark/>
          </w:tcPr>
          <w:p w14:paraId="55A00742" w14:textId="77777777" w:rsidR="007D4BBA" w:rsidRDefault="007D4BBA">
            <w:pPr>
              <w:spacing w:after="0" w:line="240" w:lineRule="auto"/>
              <w:rPr>
                <w:sz w:val="20"/>
                <w:szCs w:val="20"/>
              </w:rPr>
            </w:pPr>
          </w:p>
        </w:tc>
      </w:tr>
      <w:tr w:rsidR="007D4BBA" w14:paraId="1DD1F2A0" w14:textId="77777777" w:rsidTr="002E7AB3">
        <w:trPr>
          <w:trHeight w:val="278"/>
        </w:trPr>
        <w:tc>
          <w:tcPr>
            <w:tcW w:w="2605" w:type="dxa"/>
            <w:vMerge/>
            <w:tcBorders>
              <w:top w:val="single" w:sz="4" w:space="0" w:color="7F7F7F"/>
              <w:left w:val="nil"/>
              <w:bottom w:val="single" w:sz="4" w:space="0" w:color="7F7F7F"/>
              <w:right w:val="single" w:sz="4" w:space="0" w:color="7F7F7F"/>
            </w:tcBorders>
            <w:vAlign w:val="center"/>
            <w:hideMark/>
          </w:tcPr>
          <w:p w14:paraId="6CEE18D8" w14:textId="77777777" w:rsidR="007D4BBA" w:rsidRDefault="007D4BBA">
            <w:pPr>
              <w:spacing w:after="0" w:line="240" w:lineRule="auto"/>
              <w:rPr>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053C0032" w14:textId="77777777" w:rsidR="007D4BBA" w:rsidRDefault="007D4BBA">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69E03D07" w14:textId="77777777" w:rsidR="007D4BBA" w:rsidRDefault="007D4BBA">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5A921E97" w14:textId="77777777" w:rsidR="007D4BBA" w:rsidRDefault="007D4BBA">
            <w:pPr>
              <w:spacing w:after="0"/>
              <w:rPr>
                <w:sz w:val="20"/>
                <w:szCs w:val="20"/>
              </w:rPr>
            </w:pPr>
          </w:p>
        </w:tc>
        <w:tc>
          <w:tcPr>
            <w:tcW w:w="2649" w:type="dxa"/>
            <w:vMerge/>
            <w:tcBorders>
              <w:top w:val="single" w:sz="4" w:space="0" w:color="7F7F7F"/>
              <w:left w:val="single" w:sz="4" w:space="0" w:color="7F7F7F"/>
              <w:bottom w:val="single" w:sz="4" w:space="0" w:color="7F7F7F"/>
              <w:right w:val="nil"/>
            </w:tcBorders>
            <w:vAlign w:val="center"/>
            <w:hideMark/>
          </w:tcPr>
          <w:p w14:paraId="32AC7A05" w14:textId="77777777" w:rsidR="007D4BBA" w:rsidRDefault="007D4BBA">
            <w:pPr>
              <w:spacing w:after="0" w:line="240" w:lineRule="auto"/>
              <w:rPr>
                <w:sz w:val="20"/>
                <w:szCs w:val="20"/>
              </w:rPr>
            </w:pPr>
          </w:p>
        </w:tc>
      </w:tr>
      <w:tr w:rsidR="007D4BBA" w14:paraId="299D5A05" w14:textId="77777777" w:rsidTr="002E7AB3">
        <w:trPr>
          <w:trHeight w:val="259"/>
        </w:trPr>
        <w:tc>
          <w:tcPr>
            <w:tcW w:w="2605" w:type="dxa"/>
            <w:vMerge w:val="restart"/>
            <w:tcBorders>
              <w:top w:val="single" w:sz="4" w:space="0" w:color="7F7F7F"/>
              <w:left w:val="nil"/>
              <w:bottom w:val="single" w:sz="4" w:space="0" w:color="7F7F7F"/>
              <w:right w:val="single" w:sz="4" w:space="0" w:color="7F7F7F"/>
            </w:tcBorders>
            <w:vAlign w:val="bottom"/>
          </w:tcPr>
          <w:p w14:paraId="1A55B1AE" w14:textId="77777777" w:rsidR="007D4BBA" w:rsidRDefault="007D4BBA">
            <w:pPr>
              <w:spacing w:after="0"/>
              <w:rPr>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648E139C" w14:textId="77777777" w:rsidR="007D4BBA" w:rsidRDefault="007D4BBA">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399338BD" w14:textId="77777777" w:rsidR="007D4BBA" w:rsidRDefault="007D4BBA">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5FF4882B" w14:textId="77777777" w:rsidR="007D4BBA" w:rsidRDefault="007D4BBA">
            <w:pPr>
              <w:spacing w:after="0"/>
              <w:rPr>
                <w:sz w:val="20"/>
                <w:szCs w:val="20"/>
              </w:rPr>
            </w:pPr>
          </w:p>
        </w:tc>
        <w:tc>
          <w:tcPr>
            <w:tcW w:w="2649" w:type="dxa"/>
            <w:vMerge w:val="restart"/>
            <w:tcBorders>
              <w:top w:val="single" w:sz="4" w:space="0" w:color="7F7F7F"/>
              <w:left w:val="single" w:sz="4" w:space="0" w:color="7F7F7F"/>
              <w:bottom w:val="single" w:sz="4" w:space="0" w:color="7F7F7F"/>
              <w:right w:val="nil"/>
            </w:tcBorders>
          </w:tcPr>
          <w:p w14:paraId="4318CDD6" w14:textId="77777777" w:rsidR="007D4BBA" w:rsidRDefault="007D4BBA">
            <w:pPr>
              <w:spacing w:after="0"/>
              <w:rPr>
                <w:sz w:val="20"/>
                <w:szCs w:val="20"/>
              </w:rPr>
            </w:pPr>
          </w:p>
        </w:tc>
      </w:tr>
      <w:tr w:rsidR="007D4BBA" w14:paraId="3F2C7EE9" w14:textId="77777777" w:rsidTr="002E7AB3">
        <w:trPr>
          <w:trHeight w:val="278"/>
        </w:trPr>
        <w:tc>
          <w:tcPr>
            <w:tcW w:w="2605" w:type="dxa"/>
            <w:vMerge/>
            <w:tcBorders>
              <w:top w:val="single" w:sz="4" w:space="0" w:color="7F7F7F"/>
              <w:left w:val="nil"/>
              <w:bottom w:val="single" w:sz="4" w:space="0" w:color="7F7F7F"/>
              <w:right w:val="single" w:sz="4" w:space="0" w:color="7F7F7F"/>
            </w:tcBorders>
            <w:vAlign w:val="center"/>
            <w:hideMark/>
          </w:tcPr>
          <w:p w14:paraId="14932C0A" w14:textId="77777777" w:rsidR="007D4BBA" w:rsidRDefault="007D4BBA">
            <w:pPr>
              <w:spacing w:after="0" w:line="240" w:lineRule="auto"/>
              <w:rPr>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6D0D3447" w14:textId="77777777" w:rsidR="007D4BBA" w:rsidRDefault="007D4BBA">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2E9B6DEC" w14:textId="77777777" w:rsidR="007D4BBA" w:rsidRDefault="007D4BBA">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1BD4C064" w14:textId="77777777" w:rsidR="007D4BBA" w:rsidRDefault="007D4BBA">
            <w:pPr>
              <w:spacing w:after="0"/>
              <w:rPr>
                <w:sz w:val="20"/>
                <w:szCs w:val="20"/>
              </w:rPr>
            </w:pPr>
          </w:p>
        </w:tc>
        <w:tc>
          <w:tcPr>
            <w:tcW w:w="2649" w:type="dxa"/>
            <w:vMerge/>
            <w:tcBorders>
              <w:top w:val="single" w:sz="4" w:space="0" w:color="7F7F7F"/>
              <w:left w:val="single" w:sz="4" w:space="0" w:color="7F7F7F"/>
              <w:bottom w:val="single" w:sz="4" w:space="0" w:color="7F7F7F"/>
              <w:right w:val="nil"/>
            </w:tcBorders>
            <w:vAlign w:val="center"/>
            <w:hideMark/>
          </w:tcPr>
          <w:p w14:paraId="4BE58502" w14:textId="77777777" w:rsidR="007D4BBA" w:rsidRDefault="007D4BBA">
            <w:pPr>
              <w:spacing w:after="0" w:line="240" w:lineRule="auto"/>
              <w:rPr>
                <w:sz w:val="20"/>
                <w:szCs w:val="20"/>
              </w:rPr>
            </w:pPr>
          </w:p>
        </w:tc>
      </w:tr>
      <w:tr w:rsidR="007D4BBA" w14:paraId="4099F47D" w14:textId="77777777" w:rsidTr="002E7AB3">
        <w:trPr>
          <w:trHeight w:val="278"/>
        </w:trPr>
        <w:tc>
          <w:tcPr>
            <w:tcW w:w="2605" w:type="dxa"/>
            <w:vMerge/>
            <w:tcBorders>
              <w:top w:val="single" w:sz="4" w:space="0" w:color="7F7F7F"/>
              <w:left w:val="nil"/>
              <w:bottom w:val="single" w:sz="4" w:space="0" w:color="7F7F7F"/>
              <w:right w:val="single" w:sz="4" w:space="0" w:color="7F7F7F"/>
            </w:tcBorders>
            <w:vAlign w:val="center"/>
            <w:hideMark/>
          </w:tcPr>
          <w:p w14:paraId="290D7AAD" w14:textId="77777777" w:rsidR="007D4BBA" w:rsidRDefault="007D4BBA">
            <w:pPr>
              <w:spacing w:after="0" w:line="240" w:lineRule="auto"/>
              <w:rPr>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05280403" w14:textId="77777777" w:rsidR="007D4BBA" w:rsidRDefault="007D4BBA">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6B2E8D4D" w14:textId="77777777" w:rsidR="007D4BBA" w:rsidRDefault="007D4BBA">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73EFB53C" w14:textId="77777777" w:rsidR="007D4BBA" w:rsidRDefault="007D4BBA">
            <w:pPr>
              <w:spacing w:after="0"/>
              <w:rPr>
                <w:sz w:val="20"/>
                <w:szCs w:val="20"/>
              </w:rPr>
            </w:pPr>
          </w:p>
        </w:tc>
        <w:tc>
          <w:tcPr>
            <w:tcW w:w="2649" w:type="dxa"/>
            <w:vMerge/>
            <w:tcBorders>
              <w:top w:val="single" w:sz="4" w:space="0" w:color="7F7F7F"/>
              <w:left w:val="single" w:sz="4" w:space="0" w:color="7F7F7F"/>
              <w:bottom w:val="single" w:sz="4" w:space="0" w:color="7F7F7F"/>
              <w:right w:val="nil"/>
            </w:tcBorders>
            <w:vAlign w:val="center"/>
            <w:hideMark/>
          </w:tcPr>
          <w:p w14:paraId="4E08BF26" w14:textId="77777777" w:rsidR="007D4BBA" w:rsidRDefault="007D4BBA">
            <w:pPr>
              <w:spacing w:after="0" w:line="240" w:lineRule="auto"/>
              <w:rPr>
                <w:sz w:val="20"/>
                <w:szCs w:val="20"/>
              </w:rPr>
            </w:pPr>
          </w:p>
        </w:tc>
      </w:tr>
      <w:tr w:rsidR="002E7AB3" w14:paraId="469C5EA1" w14:textId="77777777" w:rsidTr="005E19E6">
        <w:trPr>
          <w:trHeight w:val="240"/>
        </w:trPr>
        <w:tc>
          <w:tcPr>
            <w:tcW w:w="2605" w:type="dxa"/>
            <w:vMerge w:val="restart"/>
            <w:tcBorders>
              <w:top w:val="single" w:sz="4" w:space="0" w:color="7F7F7F"/>
              <w:left w:val="nil"/>
              <w:right w:val="single" w:sz="4" w:space="0" w:color="7F7F7F"/>
            </w:tcBorders>
            <w:vAlign w:val="bottom"/>
          </w:tcPr>
          <w:p w14:paraId="60C730B7" w14:textId="77777777" w:rsidR="002E7AB3" w:rsidRDefault="002E7AB3">
            <w:pPr>
              <w:spacing w:after="0"/>
              <w:rPr>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54A4B545" w14:textId="77777777" w:rsidR="002E7AB3" w:rsidRDefault="002E7AB3">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4DCAFB45" w14:textId="77777777" w:rsidR="002E7AB3" w:rsidRDefault="002E7AB3">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7F1672C9" w14:textId="77777777" w:rsidR="002E7AB3" w:rsidRDefault="002E7AB3">
            <w:pPr>
              <w:spacing w:after="0"/>
              <w:rPr>
                <w:sz w:val="20"/>
                <w:szCs w:val="20"/>
              </w:rPr>
            </w:pPr>
          </w:p>
        </w:tc>
        <w:tc>
          <w:tcPr>
            <w:tcW w:w="2649" w:type="dxa"/>
            <w:vMerge w:val="restart"/>
            <w:tcBorders>
              <w:top w:val="single" w:sz="4" w:space="0" w:color="7F7F7F"/>
              <w:left w:val="single" w:sz="4" w:space="0" w:color="7F7F7F"/>
              <w:right w:val="nil"/>
            </w:tcBorders>
          </w:tcPr>
          <w:p w14:paraId="1B3E785E" w14:textId="77777777" w:rsidR="002E7AB3" w:rsidRDefault="002E7AB3">
            <w:pPr>
              <w:spacing w:after="0"/>
              <w:rPr>
                <w:sz w:val="20"/>
                <w:szCs w:val="20"/>
              </w:rPr>
            </w:pPr>
          </w:p>
        </w:tc>
      </w:tr>
      <w:tr w:rsidR="002E7AB3" w14:paraId="081942B0" w14:textId="77777777" w:rsidTr="005E19E6">
        <w:trPr>
          <w:trHeight w:val="240"/>
        </w:trPr>
        <w:tc>
          <w:tcPr>
            <w:tcW w:w="2605" w:type="dxa"/>
            <w:vMerge/>
            <w:tcBorders>
              <w:left w:val="nil"/>
              <w:right w:val="single" w:sz="4" w:space="0" w:color="7F7F7F"/>
            </w:tcBorders>
            <w:vAlign w:val="bottom"/>
          </w:tcPr>
          <w:p w14:paraId="6D453786" w14:textId="77777777" w:rsidR="002E7AB3" w:rsidRDefault="002E7AB3">
            <w:pPr>
              <w:spacing w:after="0"/>
              <w:rPr>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137000E6" w14:textId="77777777" w:rsidR="002E7AB3" w:rsidRDefault="002E7AB3">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4ADF3CB7" w14:textId="77777777" w:rsidR="002E7AB3" w:rsidRDefault="002E7AB3">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7129050E" w14:textId="77777777" w:rsidR="002E7AB3" w:rsidRDefault="002E7AB3">
            <w:pPr>
              <w:spacing w:after="0"/>
              <w:rPr>
                <w:sz w:val="20"/>
                <w:szCs w:val="20"/>
              </w:rPr>
            </w:pPr>
          </w:p>
        </w:tc>
        <w:tc>
          <w:tcPr>
            <w:tcW w:w="2649" w:type="dxa"/>
            <w:vMerge/>
            <w:tcBorders>
              <w:left w:val="single" w:sz="4" w:space="0" w:color="7F7F7F"/>
              <w:right w:val="nil"/>
            </w:tcBorders>
          </w:tcPr>
          <w:p w14:paraId="4DB3DC5A" w14:textId="77777777" w:rsidR="002E7AB3" w:rsidRDefault="002E7AB3">
            <w:pPr>
              <w:spacing w:after="0"/>
              <w:rPr>
                <w:sz w:val="20"/>
                <w:szCs w:val="20"/>
              </w:rPr>
            </w:pPr>
          </w:p>
        </w:tc>
      </w:tr>
      <w:tr w:rsidR="002E7AB3" w14:paraId="2703FA15" w14:textId="77777777" w:rsidTr="005E19E6">
        <w:trPr>
          <w:trHeight w:val="278"/>
        </w:trPr>
        <w:tc>
          <w:tcPr>
            <w:tcW w:w="2605" w:type="dxa"/>
            <w:vMerge/>
            <w:tcBorders>
              <w:left w:val="nil"/>
              <w:bottom w:val="single" w:sz="12" w:space="0" w:color="C2113A"/>
              <w:right w:val="single" w:sz="4" w:space="0" w:color="7F7F7F"/>
            </w:tcBorders>
            <w:vAlign w:val="center"/>
            <w:hideMark/>
          </w:tcPr>
          <w:p w14:paraId="1B2A4391" w14:textId="77777777" w:rsidR="002E7AB3" w:rsidRDefault="002E7AB3">
            <w:pPr>
              <w:spacing w:after="0" w:line="240" w:lineRule="auto"/>
              <w:rPr>
                <w:sz w:val="20"/>
                <w:szCs w:val="20"/>
              </w:rPr>
            </w:pPr>
          </w:p>
        </w:tc>
        <w:tc>
          <w:tcPr>
            <w:tcW w:w="2471" w:type="dxa"/>
            <w:tcBorders>
              <w:top w:val="single" w:sz="4" w:space="0" w:color="7F7F7F"/>
              <w:left w:val="single" w:sz="4" w:space="0" w:color="7F7F7F"/>
              <w:bottom w:val="single" w:sz="12" w:space="0" w:color="C2113A"/>
              <w:right w:val="single" w:sz="4" w:space="0" w:color="7F7F7F"/>
            </w:tcBorders>
          </w:tcPr>
          <w:p w14:paraId="3F6EE00D" w14:textId="77777777" w:rsidR="002E7AB3" w:rsidRDefault="002E7AB3">
            <w:pPr>
              <w:spacing w:after="0"/>
              <w:rPr>
                <w:sz w:val="20"/>
                <w:szCs w:val="20"/>
              </w:rPr>
            </w:pPr>
          </w:p>
        </w:tc>
        <w:tc>
          <w:tcPr>
            <w:tcW w:w="2554" w:type="dxa"/>
            <w:tcBorders>
              <w:top w:val="single" w:sz="4" w:space="0" w:color="7F7F7F"/>
              <w:left w:val="single" w:sz="4" w:space="0" w:color="7F7F7F"/>
              <w:bottom w:val="single" w:sz="12" w:space="0" w:color="C2113A"/>
              <w:right w:val="single" w:sz="4" w:space="0" w:color="7F7F7F"/>
            </w:tcBorders>
          </w:tcPr>
          <w:p w14:paraId="1B962C6A" w14:textId="77777777" w:rsidR="002E7AB3" w:rsidRDefault="002E7AB3">
            <w:pPr>
              <w:spacing w:after="0"/>
              <w:rPr>
                <w:sz w:val="20"/>
                <w:szCs w:val="20"/>
              </w:rPr>
            </w:pPr>
          </w:p>
        </w:tc>
        <w:tc>
          <w:tcPr>
            <w:tcW w:w="3026" w:type="dxa"/>
            <w:tcBorders>
              <w:top w:val="single" w:sz="4" w:space="0" w:color="7F7F7F"/>
              <w:left w:val="single" w:sz="4" w:space="0" w:color="7F7F7F"/>
              <w:bottom w:val="single" w:sz="12" w:space="0" w:color="C2113A"/>
              <w:right w:val="single" w:sz="4" w:space="0" w:color="7F7F7F"/>
            </w:tcBorders>
          </w:tcPr>
          <w:p w14:paraId="6B32A23E" w14:textId="77777777" w:rsidR="002E7AB3" w:rsidRDefault="002E7AB3">
            <w:pPr>
              <w:spacing w:after="0"/>
              <w:rPr>
                <w:sz w:val="20"/>
                <w:szCs w:val="20"/>
              </w:rPr>
            </w:pPr>
          </w:p>
        </w:tc>
        <w:tc>
          <w:tcPr>
            <w:tcW w:w="2649" w:type="dxa"/>
            <w:vMerge/>
            <w:tcBorders>
              <w:left w:val="single" w:sz="4" w:space="0" w:color="7F7F7F"/>
              <w:bottom w:val="single" w:sz="12" w:space="0" w:color="C2113A"/>
              <w:right w:val="nil"/>
            </w:tcBorders>
            <w:vAlign w:val="center"/>
            <w:hideMark/>
          </w:tcPr>
          <w:p w14:paraId="10870629" w14:textId="77777777" w:rsidR="002E7AB3" w:rsidRDefault="002E7AB3">
            <w:pPr>
              <w:spacing w:after="0" w:line="240" w:lineRule="auto"/>
              <w:rPr>
                <w:sz w:val="20"/>
                <w:szCs w:val="20"/>
              </w:rPr>
            </w:pPr>
          </w:p>
        </w:tc>
      </w:tr>
    </w:tbl>
    <w:p w14:paraId="53BA52E6" w14:textId="77777777" w:rsidR="000D6669" w:rsidRPr="0003560D" w:rsidRDefault="000D6669" w:rsidP="002E7AB3">
      <w:pPr>
        <w:pStyle w:val="Heading1"/>
      </w:pPr>
    </w:p>
    <w:sectPr w:rsidR="000D6669" w:rsidRPr="0003560D" w:rsidSect="00517A0C">
      <w:footerReference w:type="even" r:id="rId18"/>
      <w:footerReference w:type="default" r:id="rId19"/>
      <w:footerReference w:type="first" r:id="rId20"/>
      <w:pgSz w:w="15840" w:h="12240" w:orient="landscape"/>
      <w:pgMar w:top="117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930F5" w14:textId="77777777" w:rsidR="00B935EC" w:rsidRDefault="00B935EC" w:rsidP="007D52EF">
      <w:r>
        <w:separator/>
      </w:r>
    </w:p>
    <w:p w14:paraId="67280317" w14:textId="77777777" w:rsidR="00B935EC" w:rsidRDefault="00B935EC" w:rsidP="007D52EF"/>
    <w:p w14:paraId="050B6C44" w14:textId="77777777" w:rsidR="00B935EC" w:rsidRDefault="00B935EC" w:rsidP="007D52EF"/>
  </w:endnote>
  <w:endnote w:type="continuationSeparator" w:id="0">
    <w:p w14:paraId="4F9765E7" w14:textId="77777777" w:rsidR="00B935EC" w:rsidRDefault="00B935EC" w:rsidP="007D52EF">
      <w:r>
        <w:continuationSeparator/>
      </w:r>
    </w:p>
    <w:p w14:paraId="7E2D241C" w14:textId="77777777" w:rsidR="00B935EC" w:rsidRDefault="00B935EC" w:rsidP="007D52EF"/>
    <w:p w14:paraId="24CF342B" w14:textId="77777777" w:rsidR="00B935EC" w:rsidRDefault="00B935EC" w:rsidP="007D5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SansMTStd-Book">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37A3" w14:textId="77777777" w:rsidR="008C10FA" w:rsidRDefault="008C10FA" w:rsidP="00E95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611B9D" w14:textId="77777777" w:rsidR="008C10FA" w:rsidRDefault="008C10FA" w:rsidP="00585B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D8DF5" w14:textId="77777777" w:rsidR="008C10FA" w:rsidRPr="00392DE6" w:rsidRDefault="008C10FA" w:rsidP="00E66F2F">
    <w:pPr>
      <w:pStyle w:val="Footer"/>
      <w:framePr w:wrap="around" w:vAnchor="text" w:hAnchor="margin" w:xAlign="right" w:y="1"/>
      <w:rPr>
        <w:rStyle w:val="PageNumber"/>
        <w:b/>
      </w:rPr>
    </w:pPr>
    <w:r w:rsidRPr="00392DE6">
      <w:rPr>
        <w:rStyle w:val="PageNumber"/>
        <w:b/>
      </w:rPr>
      <w:fldChar w:fldCharType="begin"/>
    </w:r>
    <w:r w:rsidRPr="00392DE6">
      <w:rPr>
        <w:rStyle w:val="PageNumber"/>
        <w:b/>
      </w:rPr>
      <w:instrText xml:space="preserve">PAGE  </w:instrText>
    </w:r>
    <w:r w:rsidRPr="00392DE6">
      <w:rPr>
        <w:rStyle w:val="PageNumber"/>
        <w:b/>
      </w:rPr>
      <w:fldChar w:fldCharType="separate"/>
    </w:r>
    <w:r>
      <w:rPr>
        <w:rStyle w:val="PageNumber"/>
        <w:b/>
        <w:noProof/>
      </w:rPr>
      <w:t>1</w:t>
    </w:r>
    <w:r w:rsidRPr="00392DE6">
      <w:rPr>
        <w:rStyle w:val="PageNumber"/>
        <w:b/>
      </w:rPr>
      <w:fldChar w:fldCharType="end"/>
    </w:r>
  </w:p>
  <w:p w14:paraId="404BBDDB" w14:textId="77777777" w:rsidR="008C10FA" w:rsidRDefault="008C10FA" w:rsidP="003A5CA5">
    <w:pPr>
      <w:pStyle w:val="Footer"/>
      <w:pBdr>
        <w:bottom w:val="single" w:sz="4" w:space="1" w:color="6C6463" w:themeColor="accent1"/>
      </w:pBdr>
      <w:tabs>
        <w:tab w:val="clear" w:pos="4320"/>
        <w:tab w:val="clear" w:pos="8640"/>
        <w:tab w:val="center" w:pos="4680"/>
        <w:tab w:val="right" w:pos="9360"/>
      </w:tabs>
    </w:pPr>
    <w:r>
      <w:t>BUREAU/MISSION/Project</w:t>
    </w:r>
    <w:r>
      <w:tab/>
    </w:r>
    <w:r w:rsidRPr="00F546D8">
      <w:tab/>
    </w:r>
  </w:p>
  <w:p w14:paraId="34BF49D5" w14:textId="77777777" w:rsidR="008C10FA" w:rsidRPr="00392DE6" w:rsidRDefault="008C10FA" w:rsidP="003A5CA5">
    <w:pPr>
      <w:pStyle w:val="Footer"/>
      <w:tabs>
        <w:tab w:val="clear" w:pos="4320"/>
        <w:tab w:val="clear" w:pos="8640"/>
        <w:tab w:val="center" w:pos="4680"/>
        <w:tab w:val="right" w:pos="9360"/>
      </w:tabs>
      <w:ind w:right="360"/>
      <w:jc w:val="center"/>
      <w:rPr>
        <w:b/>
        <w:bCs/>
      </w:rPr>
    </w:pPr>
    <w:r>
      <w:t>USAID 216 ACRO Template Version 2, March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ECC60" w14:textId="77777777" w:rsidR="008C10FA" w:rsidRPr="00585B47" w:rsidRDefault="008C10FA" w:rsidP="00F978CA">
    <w:pPr>
      <w:pStyle w:val="Footer"/>
      <w:framePr w:wrap="around" w:vAnchor="text" w:hAnchor="margin" w:xAlign="right" w:y="1"/>
      <w:rPr>
        <w:rStyle w:val="PageNumber"/>
        <w:b/>
      </w:rPr>
    </w:pPr>
    <w:r w:rsidRPr="00585B47">
      <w:rPr>
        <w:rStyle w:val="PageNumber"/>
        <w:b/>
      </w:rPr>
      <w:fldChar w:fldCharType="begin"/>
    </w:r>
    <w:r w:rsidRPr="00585B47">
      <w:rPr>
        <w:rStyle w:val="PageNumber"/>
        <w:b/>
      </w:rPr>
      <w:instrText xml:space="preserve">PAGE  </w:instrText>
    </w:r>
    <w:r w:rsidRPr="00585B47">
      <w:rPr>
        <w:rStyle w:val="PageNumber"/>
        <w:b/>
      </w:rPr>
      <w:fldChar w:fldCharType="separate"/>
    </w:r>
    <w:r>
      <w:rPr>
        <w:rStyle w:val="PageNumber"/>
        <w:b/>
      </w:rPr>
      <w:t>1</w:t>
    </w:r>
    <w:r w:rsidRPr="00585B47">
      <w:rPr>
        <w:rStyle w:val="PageNumber"/>
        <w:b/>
      </w:rPr>
      <w:fldChar w:fldCharType="end"/>
    </w:r>
  </w:p>
  <w:p w14:paraId="5EE36500" w14:textId="77777777" w:rsidR="008C10FA" w:rsidRDefault="008C10FA" w:rsidP="00F978CA">
    <w:pPr>
      <w:pStyle w:val="Footer"/>
      <w:pBdr>
        <w:bottom w:val="single" w:sz="4" w:space="1" w:color="6C6463" w:themeColor="accent1"/>
      </w:pBdr>
      <w:tabs>
        <w:tab w:val="clear" w:pos="4320"/>
        <w:tab w:val="clear" w:pos="8640"/>
        <w:tab w:val="center" w:pos="4680"/>
        <w:tab w:val="right" w:pos="9360"/>
      </w:tabs>
    </w:pPr>
    <w:r w:rsidRPr="00AD1EA0">
      <w:rPr>
        <w:highlight w:val="yellow"/>
      </w:rPr>
      <w:t>BUREAU/MISSION/PROJECT</w:t>
    </w:r>
    <w:r>
      <w:tab/>
    </w:r>
    <w:r w:rsidRPr="00F546D8">
      <w:tab/>
    </w:r>
  </w:p>
  <w:p w14:paraId="54A6A0F1" w14:textId="160416E0" w:rsidR="008C10FA" w:rsidRPr="00585B47" w:rsidRDefault="008C10FA" w:rsidP="00F978CA">
    <w:pPr>
      <w:pStyle w:val="Footer"/>
      <w:tabs>
        <w:tab w:val="clear" w:pos="4320"/>
        <w:tab w:val="clear" w:pos="8640"/>
        <w:tab w:val="center" w:pos="4680"/>
        <w:tab w:val="right" w:pos="9360"/>
      </w:tabs>
      <w:ind w:right="360"/>
      <w:jc w:val="center"/>
      <w:rPr>
        <w:b/>
        <w:bCs/>
      </w:rPr>
    </w:pPr>
    <w:proofErr w:type="spellStart"/>
    <w:r>
      <w:t>RCE</w:t>
    </w:r>
    <w:proofErr w:type="spellEnd"/>
    <w:r>
      <w:t xml:space="preserve"> Template Version </w:t>
    </w:r>
    <w:r w:rsidR="0014411A">
      <w:t>3</w:t>
    </w:r>
    <w:r>
      <w:t>.</w:t>
    </w:r>
    <w:r w:rsidR="00517A0C">
      <w:t>1</w:t>
    </w:r>
  </w:p>
  <w:p w14:paraId="177925A1" w14:textId="77777777" w:rsidR="008C10FA" w:rsidRDefault="008C10FA" w:rsidP="0014411A">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559D" w14:textId="77777777" w:rsidR="008C10FA" w:rsidRDefault="008C10FA" w:rsidP="00E95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E05714" w14:textId="77777777" w:rsidR="008C10FA" w:rsidRDefault="008C10FA" w:rsidP="00585B4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1B4CF" w14:textId="77777777" w:rsidR="008C10FA" w:rsidRPr="00585B47" w:rsidRDefault="008C10FA" w:rsidP="00E952A7">
    <w:pPr>
      <w:pStyle w:val="Footer"/>
      <w:framePr w:wrap="around" w:vAnchor="text" w:hAnchor="margin" w:xAlign="right" w:y="1"/>
      <w:rPr>
        <w:rStyle w:val="PageNumber"/>
        <w:b/>
      </w:rPr>
    </w:pPr>
    <w:r w:rsidRPr="00585B47">
      <w:rPr>
        <w:rStyle w:val="PageNumber"/>
        <w:b/>
      </w:rPr>
      <w:fldChar w:fldCharType="begin"/>
    </w:r>
    <w:r w:rsidRPr="00585B47">
      <w:rPr>
        <w:rStyle w:val="PageNumber"/>
        <w:b/>
      </w:rPr>
      <w:instrText xml:space="preserve">PAGE  </w:instrText>
    </w:r>
    <w:r w:rsidRPr="00585B47">
      <w:rPr>
        <w:rStyle w:val="PageNumber"/>
        <w:b/>
      </w:rPr>
      <w:fldChar w:fldCharType="separate"/>
    </w:r>
    <w:r>
      <w:rPr>
        <w:rStyle w:val="PageNumber"/>
        <w:b/>
        <w:noProof/>
      </w:rPr>
      <w:t>2</w:t>
    </w:r>
    <w:r w:rsidRPr="00585B47">
      <w:rPr>
        <w:rStyle w:val="PageNumber"/>
        <w:b/>
      </w:rPr>
      <w:fldChar w:fldCharType="end"/>
    </w:r>
  </w:p>
  <w:p w14:paraId="0A022E5D" w14:textId="77777777" w:rsidR="008C10FA" w:rsidRDefault="008C10FA" w:rsidP="003A5CA5">
    <w:pPr>
      <w:pStyle w:val="Footer"/>
      <w:pBdr>
        <w:bottom w:val="single" w:sz="4" w:space="1" w:color="6C6463" w:themeColor="accent1"/>
      </w:pBdr>
      <w:tabs>
        <w:tab w:val="clear" w:pos="4320"/>
        <w:tab w:val="clear" w:pos="8640"/>
        <w:tab w:val="center" w:pos="4680"/>
        <w:tab w:val="right" w:pos="9360"/>
      </w:tabs>
    </w:pPr>
    <w:r w:rsidRPr="00F93871">
      <w:rPr>
        <w:highlight w:val="yellow"/>
      </w:rPr>
      <w:t>BUREAU/MISSION/PROJECT</w:t>
    </w:r>
    <w:r>
      <w:tab/>
    </w:r>
    <w:r w:rsidRPr="00F546D8">
      <w:tab/>
    </w:r>
  </w:p>
  <w:p w14:paraId="10B94C00" w14:textId="22BEA202" w:rsidR="008C10FA" w:rsidRPr="00585B47" w:rsidRDefault="008C10FA" w:rsidP="003A5CA5">
    <w:pPr>
      <w:pStyle w:val="Footer"/>
      <w:tabs>
        <w:tab w:val="clear" w:pos="4320"/>
        <w:tab w:val="clear" w:pos="8640"/>
        <w:tab w:val="center" w:pos="4680"/>
        <w:tab w:val="right" w:pos="9360"/>
      </w:tabs>
      <w:ind w:right="360"/>
      <w:jc w:val="center"/>
      <w:rPr>
        <w:b/>
        <w:bCs/>
      </w:rPr>
    </w:pPr>
    <w:proofErr w:type="spellStart"/>
    <w:r w:rsidRPr="005E4B06">
      <w:t>RCE</w:t>
    </w:r>
    <w:proofErr w:type="spellEnd"/>
    <w:r>
      <w:t xml:space="preserve"> Template Version </w:t>
    </w:r>
    <w:r w:rsidR="00AF756B">
      <w:t>3.1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FE2D4" w14:textId="77777777" w:rsidR="008C10FA" w:rsidRPr="00392DE6" w:rsidRDefault="008C10FA" w:rsidP="00E66F2F">
    <w:pPr>
      <w:pStyle w:val="Footer"/>
      <w:framePr w:wrap="around" w:vAnchor="text" w:hAnchor="margin" w:xAlign="right" w:y="1"/>
      <w:rPr>
        <w:rStyle w:val="PageNumber"/>
        <w:b/>
      </w:rPr>
    </w:pPr>
    <w:r w:rsidRPr="00392DE6">
      <w:rPr>
        <w:rStyle w:val="PageNumber"/>
        <w:b/>
      </w:rPr>
      <w:fldChar w:fldCharType="begin"/>
    </w:r>
    <w:r w:rsidRPr="00392DE6">
      <w:rPr>
        <w:rStyle w:val="PageNumber"/>
        <w:b/>
      </w:rPr>
      <w:instrText xml:space="preserve">PAGE  </w:instrText>
    </w:r>
    <w:r w:rsidRPr="00392DE6">
      <w:rPr>
        <w:rStyle w:val="PageNumber"/>
        <w:b/>
      </w:rPr>
      <w:fldChar w:fldCharType="separate"/>
    </w:r>
    <w:r>
      <w:rPr>
        <w:rStyle w:val="PageNumber"/>
        <w:b/>
        <w:noProof/>
      </w:rPr>
      <w:t>1</w:t>
    </w:r>
    <w:r w:rsidRPr="00392DE6">
      <w:rPr>
        <w:rStyle w:val="PageNumber"/>
        <w:b/>
      </w:rPr>
      <w:fldChar w:fldCharType="end"/>
    </w:r>
  </w:p>
  <w:p w14:paraId="65FDDE04" w14:textId="77777777" w:rsidR="008C10FA" w:rsidRDefault="008C10FA" w:rsidP="003A5CA5">
    <w:pPr>
      <w:pStyle w:val="Footer"/>
      <w:pBdr>
        <w:bottom w:val="single" w:sz="4" w:space="1" w:color="6C6463" w:themeColor="accent1"/>
      </w:pBdr>
      <w:tabs>
        <w:tab w:val="clear" w:pos="4320"/>
        <w:tab w:val="clear" w:pos="8640"/>
        <w:tab w:val="center" w:pos="4680"/>
        <w:tab w:val="right" w:pos="9360"/>
      </w:tabs>
    </w:pPr>
    <w:r w:rsidRPr="00F93871">
      <w:rPr>
        <w:highlight w:val="yellow"/>
      </w:rPr>
      <w:t>BUREAU/MISSION/Project</w:t>
    </w:r>
    <w:r>
      <w:tab/>
    </w:r>
    <w:r w:rsidRPr="00F546D8">
      <w:tab/>
    </w:r>
  </w:p>
  <w:p w14:paraId="573B3B29" w14:textId="77777777" w:rsidR="008C10FA" w:rsidRPr="00392DE6" w:rsidRDefault="008C10FA" w:rsidP="003A5CA5">
    <w:pPr>
      <w:pStyle w:val="Footer"/>
      <w:tabs>
        <w:tab w:val="clear" w:pos="4320"/>
        <w:tab w:val="clear" w:pos="8640"/>
        <w:tab w:val="center" w:pos="4680"/>
        <w:tab w:val="right" w:pos="9360"/>
      </w:tabs>
      <w:ind w:right="360"/>
      <w:jc w:val="center"/>
      <w:rPr>
        <w:b/>
        <w:bCs/>
      </w:rPr>
    </w:pPr>
    <w:r>
      <w:t xml:space="preserve">USAID 216 </w:t>
    </w:r>
    <w:proofErr w:type="spellStart"/>
    <w:r w:rsidRPr="005E4B06">
      <w:t>RCE</w:t>
    </w:r>
    <w:proofErr w:type="spellEnd"/>
    <w:r>
      <w:t xml:space="preserve"> Template Version 2, 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4D204" w14:textId="77777777" w:rsidR="00B935EC" w:rsidRDefault="00B935EC" w:rsidP="007D52EF">
      <w:r>
        <w:separator/>
      </w:r>
    </w:p>
  </w:footnote>
  <w:footnote w:type="continuationSeparator" w:id="0">
    <w:p w14:paraId="0EA1FA4E" w14:textId="77777777" w:rsidR="00B935EC" w:rsidRDefault="00B935EC" w:rsidP="007D52EF">
      <w:r>
        <w:continuationSeparator/>
      </w:r>
    </w:p>
    <w:p w14:paraId="770C44CB" w14:textId="77777777" w:rsidR="00B935EC" w:rsidRDefault="00B935EC" w:rsidP="007D52EF"/>
    <w:p w14:paraId="2CB8245F" w14:textId="77777777" w:rsidR="00B935EC" w:rsidRDefault="00B935EC" w:rsidP="007D52EF"/>
  </w:footnote>
  <w:footnote w:id="1">
    <w:p w14:paraId="299D64B7" w14:textId="0401F35C" w:rsidR="008C10FA" w:rsidRDefault="008C10FA" w:rsidP="007D1844">
      <w:pPr>
        <w:pStyle w:val="FootnoteText"/>
      </w:pPr>
      <w:r>
        <w:rPr>
          <w:rStyle w:val="FootnoteReference"/>
        </w:rPr>
        <w:footnoteRef/>
      </w:r>
      <w:r>
        <w:t xml:space="preserve"> </w:t>
      </w:r>
      <w:r w:rsidRPr="00DD4F0C">
        <w:t xml:space="preserve">Deferrals must be cleared through an Amendment to this </w:t>
      </w:r>
      <w:proofErr w:type="spellStart"/>
      <w:r w:rsidR="00AF73BB">
        <w:t>RCE</w:t>
      </w:r>
      <w:proofErr w:type="spellEnd"/>
      <w:r w:rsidRPr="00DD4F0C">
        <w:t xml:space="preserve"> prior to implementati</w:t>
      </w:r>
      <w:r>
        <w:t>on of any deferred activities.</w:t>
      </w:r>
    </w:p>
  </w:footnote>
  <w:footnote w:id="2">
    <w:p w14:paraId="6776DA65" w14:textId="77777777" w:rsidR="007D4BBA" w:rsidRPr="00517A0C" w:rsidRDefault="007D4BBA" w:rsidP="007D4BBA">
      <w:pPr>
        <w:pStyle w:val="FootnoteText"/>
        <w:rPr>
          <w:sz w:val="18"/>
          <w:szCs w:val="18"/>
        </w:rPr>
      </w:pPr>
      <w:r w:rsidRPr="00517A0C">
        <w:rPr>
          <w:rStyle w:val="FootnoteReference"/>
          <w:sz w:val="18"/>
          <w:szCs w:val="18"/>
        </w:rPr>
        <w:footnoteRef/>
      </w:r>
      <w:r w:rsidRPr="00517A0C">
        <w:rPr>
          <w:sz w:val="18"/>
          <w:szCs w:val="18"/>
        </w:rPr>
        <w:t xml:space="preserve"> Purpose/Sub-purpose, Area of Focus, or Activity/ Mechanism, etc.</w:t>
      </w:r>
    </w:p>
  </w:footnote>
  <w:footnote w:id="3">
    <w:p w14:paraId="55A53233" w14:textId="77777777" w:rsidR="007D4BBA" w:rsidRPr="00517A0C" w:rsidRDefault="007D4BBA" w:rsidP="007D4BBA">
      <w:pPr>
        <w:pStyle w:val="FootnoteText"/>
        <w:rPr>
          <w:sz w:val="18"/>
          <w:szCs w:val="18"/>
        </w:rPr>
      </w:pPr>
      <w:r w:rsidRPr="00517A0C">
        <w:rPr>
          <w:rStyle w:val="FootnoteReference"/>
          <w:sz w:val="18"/>
          <w:szCs w:val="18"/>
        </w:rPr>
        <w:footnoteRef/>
      </w:r>
      <w:r w:rsidRPr="00517A0C">
        <w:rPr>
          <w:sz w:val="18"/>
          <w:szCs w:val="18"/>
        </w:rPr>
        <w:t xml:space="preserve"> List key risks related to the project elements identified through either the strategy- or project-level climate risk assessment.</w:t>
      </w:r>
    </w:p>
  </w:footnote>
  <w:footnote w:id="4">
    <w:p w14:paraId="3D83C2BE" w14:textId="77777777" w:rsidR="007D4BBA" w:rsidRPr="00517A0C" w:rsidRDefault="007D4BBA" w:rsidP="007D4BBA">
      <w:pPr>
        <w:pStyle w:val="FootnoteText"/>
        <w:rPr>
          <w:sz w:val="18"/>
          <w:szCs w:val="18"/>
        </w:rPr>
      </w:pPr>
      <w:r w:rsidRPr="00517A0C">
        <w:rPr>
          <w:rStyle w:val="FootnoteReference"/>
          <w:sz w:val="18"/>
          <w:szCs w:val="18"/>
        </w:rPr>
        <w:footnoteRef/>
      </w:r>
      <w:r w:rsidRPr="00517A0C">
        <w:rPr>
          <w:sz w:val="18"/>
          <w:szCs w:val="18"/>
        </w:rPr>
        <w:t xml:space="preserve"> Low/Mo</w:t>
      </w:r>
      <w:bookmarkStart w:id="44" w:name="_GoBack"/>
      <w:bookmarkEnd w:id="44"/>
      <w:r w:rsidRPr="00517A0C">
        <w:rPr>
          <w:sz w:val="18"/>
          <w:szCs w:val="18"/>
        </w:rPr>
        <w:t>derate/ High</w:t>
      </w:r>
    </w:p>
  </w:footnote>
  <w:footnote w:id="5">
    <w:p w14:paraId="02D2C24D" w14:textId="77777777" w:rsidR="007D4BBA" w:rsidRPr="00517A0C" w:rsidRDefault="007D4BBA" w:rsidP="007D4BBA">
      <w:pPr>
        <w:pStyle w:val="FootnoteText"/>
        <w:rPr>
          <w:sz w:val="18"/>
          <w:szCs w:val="18"/>
        </w:rPr>
      </w:pPr>
      <w:r w:rsidRPr="00517A0C">
        <w:rPr>
          <w:rStyle w:val="FootnoteReference"/>
          <w:sz w:val="18"/>
          <w:szCs w:val="18"/>
        </w:rPr>
        <w:footnoteRef/>
      </w:r>
      <w:r w:rsidRPr="00517A0C">
        <w:rPr>
          <w:sz w:val="18"/>
          <w:szCs w:val="18"/>
        </w:rPr>
        <w:t xml:space="preserve"> Describe how risks have been addressed at the project level. If a decision has been made to accept the risk, briefly explain why.</w:t>
      </w:r>
    </w:p>
  </w:footnote>
  <w:footnote w:id="6">
    <w:p w14:paraId="6A74BE31" w14:textId="77777777" w:rsidR="007D4BBA" w:rsidRPr="00517A0C" w:rsidRDefault="007D4BBA" w:rsidP="007D4BBA">
      <w:pPr>
        <w:pStyle w:val="FootnoteText"/>
        <w:rPr>
          <w:sz w:val="18"/>
          <w:szCs w:val="18"/>
        </w:rPr>
      </w:pPr>
      <w:r w:rsidRPr="00517A0C">
        <w:rPr>
          <w:rStyle w:val="FootnoteReference"/>
          <w:sz w:val="18"/>
          <w:szCs w:val="18"/>
        </w:rPr>
        <w:footnoteRef/>
      </w:r>
      <w:r w:rsidRPr="00517A0C">
        <w:rPr>
          <w:sz w:val="18"/>
          <w:szCs w:val="18"/>
        </w:rPr>
        <w:t xml:space="preserve"> Describe CRM measures to be integrated into activity design or implementation, including additional analysis, if applicable.</w:t>
      </w:r>
    </w:p>
  </w:footnote>
  <w:footnote w:id="7">
    <w:p w14:paraId="1BB13CD1" w14:textId="77777777" w:rsidR="007D4BBA" w:rsidRPr="00517A0C" w:rsidRDefault="007D4BBA" w:rsidP="007D4BBA">
      <w:pPr>
        <w:pStyle w:val="FootnoteText"/>
        <w:rPr>
          <w:sz w:val="18"/>
          <w:szCs w:val="18"/>
        </w:rPr>
      </w:pPr>
      <w:r w:rsidRPr="00517A0C">
        <w:rPr>
          <w:rStyle w:val="FootnoteReference"/>
          <w:sz w:val="18"/>
          <w:szCs w:val="18"/>
        </w:rPr>
        <w:footnoteRef/>
      </w:r>
      <w:r w:rsidRPr="00517A0C">
        <w:rPr>
          <w:sz w:val="18"/>
          <w:szCs w:val="18"/>
        </w:rPr>
        <w:t xml:space="preserve"> Describe opportunities to achieve development objectives by integrating climate resilience or mitigation measures.</w:t>
      </w:r>
    </w:p>
  </w:footnote>
  <w:footnote w:id="8">
    <w:p w14:paraId="7976CE54" w14:textId="77777777" w:rsidR="007D4BBA" w:rsidRPr="00517A0C" w:rsidRDefault="007D4BBA" w:rsidP="007D4BBA">
      <w:pPr>
        <w:pStyle w:val="FootnoteText"/>
        <w:rPr>
          <w:sz w:val="18"/>
          <w:szCs w:val="18"/>
        </w:rPr>
      </w:pPr>
      <w:r w:rsidRPr="00517A0C">
        <w:rPr>
          <w:rStyle w:val="FootnoteReference"/>
          <w:sz w:val="18"/>
          <w:szCs w:val="18"/>
        </w:rPr>
        <w:footnoteRef/>
      </w:r>
      <w:r w:rsidRPr="00517A0C">
        <w:rPr>
          <w:sz w:val="18"/>
          <w:szCs w:val="18"/>
        </w:rPr>
        <w:t xml:space="preserve"> List key risks related to the defined/illustrative interventions identified in the screening and additional assessment.</w:t>
      </w:r>
    </w:p>
  </w:footnote>
  <w:footnote w:id="9">
    <w:p w14:paraId="5DD65364" w14:textId="77777777" w:rsidR="007D4BBA" w:rsidRPr="00517A0C" w:rsidRDefault="007D4BBA" w:rsidP="007D4BBA">
      <w:pPr>
        <w:pStyle w:val="FootnoteText"/>
        <w:rPr>
          <w:sz w:val="18"/>
          <w:szCs w:val="18"/>
        </w:rPr>
      </w:pPr>
      <w:r w:rsidRPr="00517A0C">
        <w:rPr>
          <w:rStyle w:val="FootnoteReference"/>
          <w:sz w:val="18"/>
          <w:szCs w:val="18"/>
        </w:rPr>
        <w:footnoteRef/>
      </w:r>
      <w:r w:rsidRPr="00517A0C">
        <w:rPr>
          <w:sz w:val="18"/>
          <w:szCs w:val="18"/>
        </w:rPr>
        <w:t xml:space="preserve"> Low/Moderate/ High</w:t>
      </w:r>
    </w:p>
  </w:footnote>
  <w:footnote w:id="10">
    <w:p w14:paraId="024A0C4F" w14:textId="77777777" w:rsidR="007D4BBA" w:rsidRPr="00517A0C" w:rsidRDefault="007D4BBA" w:rsidP="007D4BBA">
      <w:pPr>
        <w:pStyle w:val="FootnoteText"/>
        <w:rPr>
          <w:sz w:val="18"/>
          <w:szCs w:val="18"/>
        </w:rPr>
      </w:pPr>
      <w:r w:rsidRPr="00517A0C">
        <w:rPr>
          <w:rStyle w:val="FootnoteReference"/>
          <w:sz w:val="18"/>
          <w:szCs w:val="18"/>
        </w:rPr>
        <w:footnoteRef/>
      </w:r>
      <w:r w:rsidRPr="00517A0C">
        <w:rPr>
          <w:sz w:val="18"/>
          <w:szCs w:val="18"/>
        </w:rPr>
        <w:t xml:space="preserve"> Describe how risks have been addressed in activity design and/or additional steps that will be taken in implementation. If you chose to accept the risk, briefly explain why.</w:t>
      </w:r>
    </w:p>
  </w:footnote>
  <w:footnote w:id="11">
    <w:p w14:paraId="6DC6D22B" w14:textId="77777777" w:rsidR="007D4BBA" w:rsidRPr="00517A0C" w:rsidRDefault="007D4BBA" w:rsidP="007D4BBA">
      <w:pPr>
        <w:pStyle w:val="FootnoteText"/>
        <w:rPr>
          <w:sz w:val="18"/>
          <w:szCs w:val="18"/>
        </w:rPr>
      </w:pPr>
      <w:r w:rsidRPr="00517A0C">
        <w:rPr>
          <w:rStyle w:val="FootnoteReference"/>
          <w:sz w:val="18"/>
          <w:szCs w:val="18"/>
        </w:rPr>
        <w:footnoteRef/>
      </w:r>
      <w:r w:rsidRPr="00517A0C">
        <w:rPr>
          <w:sz w:val="18"/>
          <w:szCs w:val="18"/>
        </w:rPr>
        <w:t xml:space="preserve"> Describe opportunities to achieve multiple development objectives by integrating climate resilience or mitigation measures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6E9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6E791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2406AD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EEADE1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5E2C82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3D46D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B2ECC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E1E267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D1E89F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5BC91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1CB5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961B41"/>
    <w:multiLevelType w:val="hybridMultilevel"/>
    <w:tmpl w:val="6CA20158"/>
    <w:lvl w:ilvl="0" w:tplc="7C204670">
      <w:start w:val="1"/>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5519B1"/>
    <w:multiLevelType w:val="hybridMultilevel"/>
    <w:tmpl w:val="FDAEACFE"/>
    <w:lvl w:ilvl="0" w:tplc="A35447C0">
      <w:start w:val="1"/>
      <w:numFmt w:val="lowerLetter"/>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16875F5F"/>
    <w:multiLevelType w:val="hybridMultilevel"/>
    <w:tmpl w:val="E1A87BF6"/>
    <w:lvl w:ilvl="0" w:tplc="D620234E">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407617"/>
    <w:multiLevelType w:val="hybridMultilevel"/>
    <w:tmpl w:val="299E1AA8"/>
    <w:lvl w:ilvl="0" w:tplc="1C08D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146912"/>
    <w:multiLevelType w:val="hybridMultilevel"/>
    <w:tmpl w:val="2E92E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154DA5"/>
    <w:multiLevelType w:val="multilevel"/>
    <w:tmpl w:val="E08E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2F61BB"/>
    <w:multiLevelType w:val="hybridMultilevel"/>
    <w:tmpl w:val="129E93D0"/>
    <w:lvl w:ilvl="0" w:tplc="032C163C">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A5595"/>
    <w:multiLevelType w:val="hybridMultilevel"/>
    <w:tmpl w:val="19D2E386"/>
    <w:lvl w:ilvl="0" w:tplc="2D0A4C96">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031C3"/>
    <w:multiLevelType w:val="hybridMultilevel"/>
    <w:tmpl w:val="711233DC"/>
    <w:lvl w:ilvl="0" w:tplc="7C204670">
      <w:start w:val="1"/>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7"/>
  </w:num>
  <w:num w:numId="15">
    <w:abstractNumId w:val="15"/>
  </w:num>
  <w:num w:numId="16">
    <w:abstractNumId w:val="16"/>
  </w:num>
  <w:num w:numId="17">
    <w:abstractNumId w:val="19"/>
  </w:num>
  <w:num w:numId="18">
    <w:abstractNumId w:val="18"/>
  </w:num>
  <w:num w:numId="19">
    <w:abstractNumId w:val="19"/>
  </w:num>
  <w:num w:numId="20">
    <w:abstractNumId w:val="18"/>
  </w:num>
  <w:num w:numId="21">
    <w:abstractNumId w:val="16"/>
  </w:num>
  <w:num w:numId="22">
    <w:abstractNumId w:val="12"/>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2DD"/>
    <w:rsid w:val="000121B3"/>
    <w:rsid w:val="000147C4"/>
    <w:rsid w:val="00022808"/>
    <w:rsid w:val="000253AA"/>
    <w:rsid w:val="00031972"/>
    <w:rsid w:val="000324DB"/>
    <w:rsid w:val="0003560D"/>
    <w:rsid w:val="00046DC4"/>
    <w:rsid w:val="000604CD"/>
    <w:rsid w:val="0006439D"/>
    <w:rsid w:val="00072E28"/>
    <w:rsid w:val="00084A70"/>
    <w:rsid w:val="0009303C"/>
    <w:rsid w:val="000974B3"/>
    <w:rsid w:val="000A74D4"/>
    <w:rsid w:val="000C256D"/>
    <w:rsid w:val="000C28A8"/>
    <w:rsid w:val="000D6669"/>
    <w:rsid w:val="000E74AD"/>
    <w:rsid w:val="00103FD7"/>
    <w:rsid w:val="001064DE"/>
    <w:rsid w:val="0011553E"/>
    <w:rsid w:val="00132027"/>
    <w:rsid w:val="0013532A"/>
    <w:rsid w:val="0014046A"/>
    <w:rsid w:val="0014411A"/>
    <w:rsid w:val="001445AB"/>
    <w:rsid w:val="00147E45"/>
    <w:rsid w:val="00157443"/>
    <w:rsid w:val="00163257"/>
    <w:rsid w:val="001657C4"/>
    <w:rsid w:val="00177F80"/>
    <w:rsid w:val="00187D08"/>
    <w:rsid w:val="00193868"/>
    <w:rsid w:val="001A49DF"/>
    <w:rsid w:val="001B5625"/>
    <w:rsid w:val="001B5B22"/>
    <w:rsid w:val="001F416D"/>
    <w:rsid w:val="001F5967"/>
    <w:rsid w:val="00200578"/>
    <w:rsid w:val="00231C8E"/>
    <w:rsid w:val="00240821"/>
    <w:rsid w:val="00244A47"/>
    <w:rsid w:val="00254B24"/>
    <w:rsid w:val="002604BB"/>
    <w:rsid w:val="0026454D"/>
    <w:rsid w:val="00264A7E"/>
    <w:rsid w:val="002729ED"/>
    <w:rsid w:val="002745D3"/>
    <w:rsid w:val="002747F1"/>
    <w:rsid w:val="00282639"/>
    <w:rsid w:val="0028350E"/>
    <w:rsid w:val="00295257"/>
    <w:rsid w:val="002B1B8B"/>
    <w:rsid w:val="002B2502"/>
    <w:rsid w:val="002D0AE2"/>
    <w:rsid w:val="002E0292"/>
    <w:rsid w:val="002E25AD"/>
    <w:rsid w:val="002E59B9"/>
    <w:rsid w:val="002E7AB3"/>
    <w:rsid w:val="00312D7C"/>
    <w:rsid w:val="003169FD"/>
    <w:rsid w:val="003263D2"/>
    <w:rsid w:val="00326645"/>
    <w:rsid w:val="00332486"/>
    <w:rsid w:val="00333E6D"/>
    <w:rsid w:val="00340CAA"/>
    <w:rsid w:val="0034548E"/>
    <w:rsid w:val="00354983"/>
    <w:rsid w:val="00355595"/>
    <w:rsid w:val="00365267"/>
    <w:rsid w:val="00365C72"/>
    <w:rsid w:val="00382EA6"/>
    <w:rsid w:val="0038597B"/>
    <w:rsid w:val="003867FA"/>
    <w:rsid w:val="00392DE6"/>
    <w:rsid w:val="003932CE"/>
    <w:rsid w:val="00393F26"/>
    <w:rsid w:val="003A2C5D"/>
    <w:rsid w:val="003A5CA5"/>
    <w:rsid w:val="003A69CA"/>
    <w:rsid w:val="003C1E3E"/>
    <w:rsid w:val="003C1EF8"/>
    <w:rsid w:val="003D2E8F"/>
    <w:rsid w:val="003F61F9"/>
    <w:rsid w:val="00402653"/>
    <w:rsid w:val="00410FC2"/>
    <w:rsid w:val="00412516"/>
    <w:rsid w:val="004317FD"/>
    <w:rsid w:val="00434EC2"/>
    <w:rsid w:val="00440DF4"/>
    <w:rsid w:val="004451BB"/>
    <w:rsid w:val="00451E9F"/>
    <w:rsid w:val="00452CE4"/>
    <w:rsid w:val="004570E8"/>
    <w:rsid w:val="0046239D"/>
    <w:rsid w:val="0047207C"/>
    <w:rsid w:val="0048234D"/>
    <w:rsid w:val="00496635"/>
    <w:rsid w:val="004A4EDD"/>
    <w:rsid w:val="004A6A41"/>
    <w:rsid w:val="004B54CD"/>
    <w:rsid w:val="004C608B"/>
    <w:rsid w:val="004E2B67"/>
    <w:rsid w:val="005005B1"/>
    <w:rsid w:val="00503B61"/>
    <w:rsid w:val="0050460B"/>
    <w:rsid w:val="00511473"/>
    <w:rsid w:val="00512481"/>
    <w:rsid w:val="0051301E"/>
    <w:rsid w:val="00513F86"/>
    <w:rsid w:val="00517A0C"/>
    <w:rsid w:val="00524469"/>
    <w:rsid w:val="0054277D"/>
    <w:rsid w:val="00557588"/>
    <w:rsid w:val="00562EE1"/>
    <w:rsid w:val="00565CE4"/>
    <w:rsid w:val="00574A5C"/>
    <w:rsid w:val="00576418"/>
    <w:rsid w:val="0058089D"/>
    <w:rsid w:val="00585B47"/>
    <w:rsid w:val="0059527E"/>
    <w:rsid w:val="005C6916"/>
    <w:rsid w:val="005C74B1"/>
    <w:rsid w:val="005D0F38"/>
    <w:rsid w:val="005D13C3"/>
    <w:rsid w:val="005D19F5"/>
    <w:rsid w:val="005D4ED7"/>
    <w:rsid w:val="005E4B06"/>
    <w:rsid w:val="005F03F5"/>
    <w:rsid w:val="005F515E"/>
    <w:rsid w:val="006111DF"/>
    <w:rsid w:val="00617654"/>
    <w:rsid w:val="00627212"/>
    <w:rsid w:val="00630194"/>
    <w:rsid w:val="00633C2A"/>
    <w:rsid w:val="00642BA9"/>
    <w:rsid w:val="0065050D"/>
    <w:rsid w:val="00655014"/>
    <w:rsid w:val="00657CA6"/>
    <w:rsid w:val="00675A3E"/>
    <w:rsid w:val="006770C3"/>
    <w:rsid w:val="0068304E"/>
    <w:rsid w:val="00692E13"/>
    <w:rsid w:val="006B13E8"/>
    <w:rsid w:val="006B6E07"/>
    <w:rsid w:val="006D499D"/>
    <w:rsid w:val="006D516B"/>
    <w:rsid w:val="006D6834"/>
    <w:rsid w:val="006D6A7B"/>
    <w:rsid w:val="006E1DBC"/>
    <w:rsid w:val="006F4DF5"/>
    <w:rsid w:val="006F7337"/>
    <w:rsid w:val="006F7D50"/>
    <w:rsid w:val="007017EE"/>
    <w:rsid w:val="00710A13"/>
    <w:rsid w:val="007111DE"/>
    <w:rsid w:val="00734825"/>
    <w:rsid w:val="007475F4"/>
    <w:rsid w:val="00747EA3"/>
    <w:rsid w:val="00752148"/>
    <w:rsid w:val="00754798"/>
    <w:rsid w:val="00763957"/>
    <w:rsid w:val="00773004"/>
    <w:rsid w:val="00775C76"/>
    <w:rsid w:val="00781224"/>
    <w:rsid w:val="00785350"/>
    <w:rsid w:val="00792D00"/>
    <w:rsid w:val="007A4797"/>
    <w:rsid w:val="007A5737"/>
    <w:rsid w:val="007B156F"/>
    <w:rsid w:val="007B1F38"/>
    <w:rsid w:val="007B5427"/>
    <w:rsid w:val="007B6C40"/>
    <w:rsid w:val="007C63DD"/>
    <w:rsid w:val="007D1844"/>
    <w:rsid w:val="007D4BBA"/>
    <w:rsid w:val="007D52EF"/>
    <w:rsid w:val="007F265F"/>
    <w:rsid w:val="007F4222"/>
    <w:rsid w:val="007F52A7"/>
    <w:rsid w:val="008160A9"/>
    <w:rsid w:val="008243A8"/>
    <w:rsid w:val="00832D4F"/>
    <w:rsid w:val="00834ACD"/>
    <w:rsid w:val="008415B4"/>
    <w:rsid w:val="00847292"/>
    <w:rsid w:val="00854EDE"/>
    <w:rsid w:val="00855BC0"/>
    <w:rsid w:val="008607CA"/>
    <w:rsid w:val="00870B55"/>
    <w:rsid w:val="00880675"/>
    <w:rsid w:val="008915D2"/>
    <w:rsid w:val="00895C95"/>
    <w:rsid w:val="008A426F"/>
    <w:rsid w:val="008C10FA"/>
    <w:rsid w:val="008D7D9B"/>
    <w:rsid w:val="008E7AEC"/>
    <w:rsid w:val="008F1F23"/>
    <w:rsid w:val="00917DAA"/>
    <w:rsid w:val="00921597"/>
    <w:rsid w:val="00921F43"/>
    <w:rsid w:val="00922D2D"/>
    <w:rsid w:val="009300F5"/>
    <w:rsid w:val="00942693"/>
    <w:rsid w:val="00942B5F"/>
    <w:rsid w:val="00960CE6"/>
    <w:rsid w:val="009675BD"/>
    <w:rsid w:val="009676FD"/>
    <w:rsid w:val="0097197F"/>
    <w:rsid w:val="00973151"/>
    <w:rsid w:val="00986536"/>
    <w:rsid w:val="009A019F"/>
    <w:rsid w:val="009A5689"/>
    <w:rsid w:val="009B1CD3"/>
    <w:rsid w:val="009B2B6F"/>
    <w:rsid w:val="009B6AC7"/>
    <w:rsid w:val="009B7144"/>
    <w:rsid w:val="009D16D8"/>
    <w:rsid w:val="009D6211"/>
    <w:rsid w:val="009F138B"/>
    <w:rsid w:val="009F77F4"/>
    <w:rsid w:val="00A0430E"/>
    <w:rsid w:val="00A0472B"/>
    <w:rsid w:val="00A10300"/>
    <w:rsid w:val="00A1137A"/>
    <w:rsid w:val="00A1789F"/>
    <w:rsid w:val="00A24A26"/>
    <w:rsid w:val="00A31AD7"/>
    <w:rsid w:val="00A3386D"/>
    <w:rsid w:val="00A504AD"/>
    <w:rsid w:val="00A51866"/>
    <w:rsid w:val="00A600E9"/>
    <w:rsid w:val="00A61A9B"/>
    <w:rsid w:val="00A63F78"/>
    <w:rsid w:val="00A70620"/>
    <w:rsid w:val="00A727CB"/>
    <w:rsid w:val="00A760DE"/>
    <w:rsid w:val="00A83963"/>
    <w:rsid w:val="00A87594"/>
    <w:rsid w:val="00A93FDD"/>
    <w:rsid w:val="00A96E7E"/>
    <w:rsid w:val="00AB1BC1"/>
    <w:rsid w:val="00AB3DD8"/>
    <w:rsid w:val="00AC002E"/>
    <w:rsid w:val="00AC2ED2"/>
    <w:rsid w:val="00AC626C"/>
    <w:rsid w:val="00AD315C"/>
    <w:rsid w:val="00AE4D38"/>
    <w:rsid w:val="00AF7336"/>
    <w:rsid w:val="00AF73BB"/>
    <w:rsid w:val="00AF756B"/>
    <w:rsid w:val="00B00E0C"/>
    <w:rsid w:val="00B01AC2"/>
    <w:rsid w:val="00B02B71"/>
    <w:rsid w:val="00B31865"/>
    <w:rsid w:val="00B32223"/>
    <w:rsid w:val="00B43508"/>
    <w:rsid w:val="00B46F6E"/>
    <w:rsid w:val="00B92DC4"/>
    <w:rsid w:val="00B935EC"/>
    <w:rsid w:val="00BA1038"/>
    <w:rsid w:val="00BA60B2"/>
    <w:rsid w:val="00BA683B"/>
    <w:rsid w:val="00BB754A"/>
    <w:rsid w:val="00BC52FF"/>
    <w:rsid w:val="00BC5DC3"/>
    <w:rsid w:val="00BD0638"/>
    <w:rsid w:val="00BD5C3D"/>
    <w:rsid w:val="00BE4526"/>
    <w:rsid w:val="00BE58EA"/>
    <w:rsid w:val="00BE75B6"/>
    <w:rsid w:val="00BF46E1"/>
    <w:rsid w:val="00BF74DB"/>
    <w:rsid w:val="00C03211"/>
    <w:rsid w:val="00C14021"/>
    <w:rsid w:val="00C14654"/>
    <w:rsid w:val="00C16832"/>
    <w:rsid w:val="00C3433D"/>
    <w:rsid w:val="00C356C1"/>
    <w:rsid w:val="00C3754E"/>
    <w:rsid w:val="00C401C4"/>
    <w:rsid w:val="00C45272"/>
    <w:rsid w:val="00C521BC"/>
    <w:rsid w:val="00C53511"/>
    <w:rsid w:val="00C612CC"/>
    <w:rsid w:val="00C648D9"/>
    <w:rsid w:val="00C65EBF"/>
    <w:rsid w:val="00C710D8"/>
    <w:rsid w:val="00C84F51"/>
    <w:rsid w:val="00C97A2A"/>
    <w:rsid w:val="00CA15D5"/>
    <w:rsid w:val="00CA20D9"/>
    <w:rsid w:val="00CA3736"/>
    <w:rsid w:val="00CA41F7"/>
    <w:rsid w:val="00CD5700"/>
    <w:rsid w:val="00CE49E1"/>
    <w:rsid w:val="00CF2489"/>
    <w:rsid w:val="00CF6BCE"/>
    <w:rsid w:val="00CF7297"/>
    <w:rsid w:val="00CF77E0"/>
    <w:rsid w:val="00D00679"/>
    <w:rsid w:val="00D064DE"/>
    <w:rsid w:val="00D0799C"/>
    <w:rsid w:val="00D1300F"/>
    <w:rsid w:val="00D14820"/>
    <w:rsid w:val="00D216D2"/>
    <w:rsid w:val="00D41318"/>
    <w:rsid w:val="00D63FBC"/>
    <w:rsid w:val="00D64CE6"/>
    <w:rsid w:val="00D72C96"/>
    <w:rsid w:val="00D77C74"/>
    <w:rsid w:val="00D8370D"/>
    <w:rsid w:val="00D87A8E"/>
    <w:rsid w:val="00D91974"/>
    <w:rsid w:val="00D91F92"/>
    <w:rsid w:val="00D96C36"/>
    <w:rsid w:val="00DA50EF"/>
    <w:rsid w:val="00DB2AFE"/>
    <w:rsid w:val="00DC3EF0"/>
    <w:rsid w:val="00DD527E"/>
    <w:rsid w:val="00DE7319"/>
    <w:rsid w:val="00DF0E1F"/>
    <w:rsid w:val="00DF3609"/>
    <w:rsid w:val="00E012DD"/>
    <w:rsid w:val="00E02C14"/>
    <w:rsid w:val="00E170E5"/>
    <w:rsid w:val="00E25FA1"/>
    <w:rsid w:val="00E34BC2"/>
    <w:rsid w:val="00E45F34"/>
    <w:rsid w:val="00E57440"/>
    <w:rsid w:val="00E635C1"/>
    <w:rsid w:val="00E66F2F"/>
    <w:rsid w:val="00E71296"/>
    <w:rsid w:val="00E819ED"/>
    <w:rsid w:val="00E952A7"/>
    <w:rsid w:val="00ED41A0"/>
    <w:rsid w:val="00EE320F"/>
    <w:rsid w:val="00EF3B6C"/>
    <w:rsid w:val="00F04936"/>
    <w:rsid w:val="00F1242C"/>
    <w:rsid w:val="00F258DA"/>
    <w:rsid w:val="00F2740F"/>
    <w:rsid w:val="00F44322"/>
    <w:rsid w:val="00F4674C"/>
    <w:rsid w:val="00F52EC7"/>
    <w:rsid w:val="00F546D8"/>
    <w:rsid w:val="00F61E26"/>
    <w:rsid w:val="00F66A44"/>
    <w:rsid w:val="00F70A83"/>
    <w:rsid w:val="00F761E9"/>
    <w:rsid w:val="00F822B5"/>
    <w:rsid w:val="00F93871"/>
    <w:rsid w:val="00F96D8D"/>
    <w:rsid w:val="00F97054"/>
    <w:rsid w:val="00F978CA"/>
    <w:rsid w:val="00FA1B03"/>
    <w:rsid w:val="00FA1C72"/>
    <w:rsid w:val="00FA25E4"/>
    <w:rsid w:val="00FA3371"/>
    <w:rsid w:val="00FB32E0"/>
    <w:rsid w:val="00FB7057"/>
    <w:rsid w:val="00FD6183"/>
    <w:rsid w:val="00FE7DD8"/>
    <w:rsid w:val="00FF0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DD9DC9"/>
  <w14:defaultImageDpi w14:val="330"/>
  <w15:docId w15:val="{5C70351E-A16E-4277-A766-0D537E1E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9300F5"/>
    <w:pPr>
      <w:spacing w:after="240" w:line="280" w:lineRule="atLeast"/>
    </w:pPr>
    <w:rPr>
      <w:rFonts w:ascii="Arial" w:hAnsi="Arial" w:cs="GillSansMTStd-Book"/>
      <w:sz w:val="22"/>
      <w:szCs w:val="22"/>
    </w:rPr>
  </w:style>
  <w:style w:type="paragraph" w:styleId="Heading1">
    <w:name w:val="heading 1"/>
    <w:next w:val="Normal"/>
    <w:link w:val="Heading1Char"/>
    <w:uiPriority w:val="2"/>
    <w:qFormat/>
    <w:rsid w:val="00FA3371"/>
    <w:pPr>
      <w:spacing w:before="360" w:after="120"/>
      <w:outlineLvl w:val="0"/>
    </w:pPr>
    <w:rPr>
      <w:rFonts w:ascii="Arial" w:hAnsi="Arial" w:cs="GillSansMTStd-Book"/>
      <w:b/>
      <w:bCs/>
      <w:caps/>
      <w:noProof/>
      <w:color w:val="C2113A"/>
      <w:sz w:val="28"/>
      <w:szCs w:val="26"/>
    </w:rPr>
  </w:style>
  <w:style w:type="paragraph" w:styleId="Heading2">
    <w:name w:val="heading 2"/>
    <w:basedOn w:val="Normal"/>
    <w:next w:val="Normal"/>
    <w:link w:val="Heading2Char"/>
    <w:uiPriority w:val="2"/>
    <w:qFormat/>
    <w:rsid w:val="00585B47"/>
    <w:pPr>
      <w:spacing w:before="360" w:after="120"/>
      <w:outlineLvl w:val="1"/>
    </w:pPr>
    <w:rPr>
      <w:b/>
      <w:bCs/>
      <w:caps/>
      <w:sz w:val="20"/>
    </w:rPr>
  </w:style>
  <w:style w:type="paragraph" w:styleId="Heading3">
    <w:name w:val="heading 3"/>
    <w:basedOn w:val="Heading2"/>
    <w:next w:val="Normal"/>
    <w:link w:val="Heading3Char"/>
    <w:uiPriority w:val="2"/>
    <w:qFormat/>
    <w:rsid w:val="00585B47"/>
    <w:pPr>
      <w:outlineLvl w:val="2"/>
    </w:pPr>
    <w:rPr>
      <w:b w:val="0"/>
      <w:bCs w:val="0"/>
      <w:color w:val="C2113A"/>
      <w:szCs w:val="20"/>
    </w:rPr>
  </w:style>
  <w:style w:type="paragraph" w:styleId="Heading4">
    <w:name w:val="heading 4"/>
    <w:aliases w:val="Run-In"/>
    <w:next w:val="Normal"/>
    <w:link w:val="Heading4Char"/>
    <w:uiPriority w:val="2"/>
    <w:qFormat/>
    <w:rsid w:val="009300F5"/>
    <w:pPr>
      <w:outlineLvl w:val="3"/>
    </w:pPr>
    <w:rPr>
      <w:rFonts w:ascii="Arial" w:hAnsi="Arial" w:cs="GillSansMTStd-Book"/>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A3371"/>
    <w:rPr>
      <w:rFonts w:ascii="Arial" w:hAnsi="Arial" w:cs="GillSansMTStd-Book"/>
      <w:b/>
      <w:bCs/>
      <w:caps/>
      <w:noProof/>
      <w:color w:val="C2113A"/>
      <w:sz w:val="28"/>
      <w:szCs w:val="26"/>
    </w:rPr>
  </w:style>
  <w:style w:type="paragraph" w:styleId="NoSpacing">
    <w:name w:val="No Spacing"/>
    <w:link w:val="NoSpacingChar"/>
    <w:uiPriority w:val="3"/>
    <w:qFormat/>
    <w:rsid w:val="009300F5"/>
    <w:pPr>
      <w:widowControl w:val="0"/>
      <w:autoSpaceDE w:val="0"/>
      <w:autoSpaceDN w:val="0"/>
      <w:adjustRightInd w:val="0"/>
      <w:textAlignment w:val="center"/>
    </w:pPr>
    <w:rPr>
      <w:rFonts w:ascii="Arial" w:hAnsi="Arial" w:cs="GillSansMTStd-Book"/>
      <w:sz w:val="22"/>
      <w:szCs w:val="22"/>
    </w:rPr>
  </w:style>
  <w:style w:type="paragraph" w:styleId="Title">
    <w:name w:val="Title"/>
    <w:basedOn w:val="Normal"/>
    <w:next w:val="Normal"/>
    <w:link w:val="TitleChar"/>
    <w:qFormat/>
    <w:rsid w:val="005C74B1"/>
    <w:pPr>
      <w:spacing w:line="560" w:lineRule="atLeast"/>
      <w:contextualSpacing/>
    </w:pPr>
    <w:rPr>
      <w:rFonts w:eastAsia="MS Gothic" w:cs="Times New Roman"/>
      <w:caps/>
      <w:noProof/>
      <w:color w:val="C2113A"/>
      <w:kern w:val="24"/>
      <w:sz w:val="52"/>
      <w:szCs w:val="52"/>
    </w:rPr>
  </w:style>
  <w:style w:type="character" w:customStyle="1" w:styleId="TitleChar">
    <w:name w:val="Title Char"/>
    <w:link w:val="Title"/>
    <w:rsid w:val="005C74B1"/>
    <w:rPr>
      <w:rFonts w:ascii="Gill Sans MT" w:eastAsia="MS Gothic" w:hAnsi="Gill Sans MT" w:cs="Times New Roman"/>
      <w:caps/>
      <w:noProof/>
      <w:color w:val="C2113A"/>
      <w:kern w:val="24"/>
      <w:sz w:val="52"/>
      <w:szCs w:val="52"/>
    </w:rPr>
  </w:style>
  <w:style w:type="paragraph" w:styleId="Footer">
    <w:name w:val="footer"/>
    <w:basedOn w:val="Normal"/>
    <w:link w:val="FooterChar"/>
    <w:uiPriority w:val="99"/>
    <w:unhideWhenUsed/>
    <w:qFormat/>
    <w:rsid w:val="003A5CA5"/>
    <w:pPr>
      <w:tabs>
        <w:tab w:val="center" w:pos="4320"/>
        <w:tab w:val="right" w:pos="8640"/>
      </w:tabs>
      <w:spacing w:after="0" w:line="240" w:lineRule="auto"/>
    </w:pPr>
    <w:rPr>
      <w:smallCaps/>
      <w:sz w:val="16"/>
      <w:szCs w:val="16"/>
    </w:rPr>
  </w:style>
  <w:style w:type="character" w:customStyle="1" w:styleId="FooterChar">
    <w:name w:val="Footer Char"/>
    <w:link w:val="Footer"/>
    <w:uiPriority w:val="99"/>
    <w:rsid w:val="003A5CA5"/>
    <w:rPr>
      <w:rFonts w:ascii="Arial" w:hAnsi="Arial" w:cs="GillSansMTStd-Book"/>
      <w:smallCaps/>
      <w:color w:val="6C6463"/>
      <w:sz w:val="16"/>
      <w:szCs w:val="16"/>
    </w:rPr>
  </w:style>
  <w:style w:type="paragraph" w:styleId="Subtitle">
    <w:name w:val="Subtitle"/>
    <w:aliases w:val="Intro"/>
    <w:basedOn w:val="Normal"/>
    <w:next w:val="Normal"/>
    <w:link w:val="SubtitleChar"/>
    <w:uiPriority w:val="1"/>
    <w:qFormat/>
    <w:rsid w:val="008D7D9B"/>
    <w:pPr>
      <w:numPr>
        <w:ilvl w:val="1"/>
      </w:numPr>
      <w:spacing w:after="360" w:line="400" w:lineRule="atLeast"/>
    </w:pPr>
    <w:rPr>
      <w:rFonts w:eastAsia="Calibri" w:cs="Calibri"/>
      <w:sz w:val="32"/>
      <w:szCs w:val="32"/>
    </w:rPr>
  </w:style>
  <w:style w:type="character" w:customStyle="1" w:styleId="SubtitleChar">
    <w:name w:val="Subtitle Char"/>
    <w:aliases w:val="Intro Char"/>
    <w:link w:val="Subtitle"/>
    <w:uiPriority w:val="1"/>
    <w:rsid w:val="008D7D9B"/>
    <w:rPr>
      <w:rFonts w:ascii="Gill Sans MT" w:eastAsia="Calibri" w:hAnsi="Gill Sans MT" w:cs="Calibri"/>
      <w:color w:val="7F7F7F"/>
      <w:sz w:val="32"/>
      <w:szCs w:val="32"/>
    </w:rPr>
  </w:style>
  <w:style w:type="paragraph" w:styleId="Header">
    <w:name w:val="header"/>
    <w:basedOn w:val="Normal"/>
    <w:link w:val="HeaderChar"/>
    <w:uiPriority w:val="99"/>
    <w:unhideWhenUsed/>
    <w:rsid w:val="000974B3"/>
    <w:pPr>
      <w:tabs>
        <w:tab w:val="center" w:pos="4320"/>
        <w:tab w:val="right" w:pos="8640"/>
      </w:tabs>
      <w:spacing w:after="0" w:line="240" w:lineRule="auto"/>
    </w:pPr>
  </w:style>
  <w:style w:type="character" w:customStyle="1" w:styleId="HeaderChar">
    <w:name w:val="Header Char"/>
    <w:link w:val="Header"/>
    <w:uiPriority w:val="99"/>
    <w:rsid w:val="000974B3"/>
    <w:rPr>
      <w:rFonts w:ascii="Gill Sans MT" w:hAnsi="Gill Sans MT" w:cs="GillSansMTStd-Book"/>
      <w:color w:val="565A5C"/>
      <w:sz w:val="22"/>
      <w:szCs w:val="22"/>
    </w:rPr>
  </w:style>
  <w:style w:type="character" w:customStyle="1" w:styleId="Heading2Char">
    <w:name w:val="Heading 2 Char"/>
    <w:link w:val="Heading2"/>
    <w:uiPriority w:val="2"/>
    <w:rsid w:val="00585B47"/>
    <w:rPr>
      <w:rFonts w:ascii="Gill Sans MT" w:hAnsi="Gill Sans MT" w:cs="GillSansMTStd-Book"/>
      <w:b/>
      <w:bCs/>
      <w:caps/>
      <w:sz w:val="20"/>
      <w:szCs w:val="22"/>
    </w:rPr>
  </w:style>
  <w:style w:type="character" w:styleId="PageNumber">
    <w:name w:val="page number"/>
    <w:basedOn w:val="DefaultParagraphFont"/>
    <w:uiPriority w:val="99"/>
    <w:semiHidden/>
    <w:unhideWhenUsed/>
    <w:rsid w:val="00F546D8"/>
  </w:style>
  <w:style w:type="character" w:customStyle="1" w:styleId="Heading3Char">
    <w:name w:val="Heading 3 Char"/>
    <w:link w:val="Heading3"/>
    <w:uiPriority w:val="2"/>
    <w:rsid w:val="00585B47"/>
    <w:rPr>
      <w:rFonts w:ascii="Gill Sans MT" w:hAnsi="Gill Sans MT" w:cs="GillSansMTStd-Book"/>
      <w:caps/>
      <w:color w:val="C2113A"/>
      <w:sz w:val="20"/>
      <w:szCs w:val="20"/>
    </w:rPr>
  </w:style>
  <w:style w:type="character" w:customStyle="1" w:styleId="Heading4Char">
    <w:name w:val="Heading 4 Char"/>
    <w:aliases w:val="Run-In Char"/>
    <w:link w:val="Heading4"/>
    <w:uiPriority w:val="2"/>
    <w:rsid w:val="009300F5"/>
    <w:rPr>
      <w:rFonts w:ascii="Arial" w:hAnsi="Arial" w:cs="GillSansMTStd-Book"/>
      <w:b/>
      <w:bCs/>
      <w:caps/>
      <w:szCs w:val="22"/>
    </w:rPr>
  </w:style>
  <w:style w:type="paragraph" w:customStyle="1" w:styleId="Bullet1">
    <w:name w:val="Bullet 1"/>
    <w:basedOn w:val="Normal"/>
    <w:autoRedefine/>
    <w:uiPriority w:val="2"/>
    <w:qFormat/>
    <w:rsid w:val="00E170E5"/>
    <w:pPr>
      <w:widowControl w:val="0"/>
      <w:numPr>
        <w:numId w:val="17"/>
      </w:numPr>
      <w:autoSpaceDE w:val="0"/>
      <w:autoSpaceDN w:val="0"/>
      <w:adjustRightInd w:val="0"/>
      <w:ind w:left="360"/>
      <w:textAlignment w:val="center"/>
    </w:pPr>
  </w:style>
  <w:style w:type="paragraph" w:styleId="BalloonText">
    <w:name w:val="Balloon Text"/>
    <w:basedOn w:val="Normal"/>
    <w:link w:val="BalloonTextChar"/>
    <w:uiPriority w:val="99"/>
    <w:semiHidden/>
    <w:unhideWhenUsed/>
    <w:rsid w:val="00710A1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710A13"/>
    <w:rPr>
      <w:rFonts w:ascii="Lucida Grande" w:hAnsi="Lucida Grande" w:cs="GillSansMTStd-Book"/>
      <w:color w:val="565A5C"/>
      <w:sz w:val="18"/>
      <w:szCs w:val="18"/>
    </w:rPr>
  </w:style>
  <w:style w:type="paragraph" w:customStyle="1" w:styleId="Bullet2">
    <w:name w:val="Bullet 2"/>
    <w:autoRedefine/>
    <w:uiPriority w:val="2"/>
    <w:qFormat/>
    <w:rsid w:val="009300F5"/>
    <w:pPr>
      <w:numPr>
        <w:numId w:val="18"/>
      </w:numPr>
      <w:spacing w:after="240" w:line="280" w:lineRule="atLeast"/>
    </w:pPr>
    <w:rPr>
      <w:rFonts w:ascii="Arial" w:hAnsi="Arial" w:cs="GillSansMTStd-Book"/>
      <w:sz w:val="22"/>
      <w:szCs w:val="22"/>
    </w:rPr>
  </w:style>
  <w:style w:type="paragraph" w:customStyle="1" w:styleId="Right-Credit">
    <w:name w:val="Right-Credit"/>
    <w:basedOn w:val="Normal"/>
    <w:next w:val="Normal"/>
    <w:uiPriority w:val="99"/>
    <w:qFormat/>
    <w:rsid w:val="000A74D4"/>
    <w:pPr>
      <w:suppressAutoHyphens/>
      <w:spacing w:before="40" w:after="40" w:line="240" w:lineRule="auto"/>
      <w:jc w:val="right"/>
    </w:pPr>
    <w:rPr>
      <w:caps/>
      <w:spacing w:val="1"/>
      <w:sz w:val="12"/>
      <w:szCs w:val="12"/>
    </w:rPr>
  </w:style>
  <w:style w:type="paragraph" w:customStyle="1" w:styleId="Instructions">
    <w:name w:val="Instructions"/>
    <w:next w:val="Normal"/>
    <w:uiPriority w:val="2"/>
    <w:qFormat/>
    <w:rsid w:val="000A74D4"/>
    <w:pPr>
      <w:numPr>
        <w:numId w:val="21"/>
      </w:numPr>
      <w:spacing w:before="120" w:after="120"/>
      <w:ind w:left="180" w:hanging="180"/>
    </w:pPr>
    <w:rPr>
      <w:rFonts w:ascii="Arial" w:hAnsi="Arial" w:cs="GillSansMTStd-Book"/>
      <w:color w:val="404040"/>
      <w:szCs w:val="22"/>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Hyperlink">
    <w:name w:val="Hyperlink"/>
    <w:uiPriority w:val="99"/>
    <w:unhideWhenUsed/>
    <w:rsid w:val="005F03F5"/>
    <w:rPr>
      <w:rFonts w:ascii="Gill Sans MT" w:hAnsi="Gill Sans MT"/>
      <w:b w:val="0"/>
      <w:i w:val="0"/>
      <w:color w:val="BA0C2F" w:themeColor="background2"/>
      <w:sz w:val="22"/>
      <w:u w:val="single"/>
    </w:rPr>
  </w:style>
  <w:style w:type="character" w:styleId="FollowedHyperlink">
    <w:name w:val="FollowedHyperlink"/>
    <w:uiPriority w:val="99"/>
    <w:semiHidden/>
    <w:unhideWhenUsed/>
    <w:rsid w:val="00D96C36"/>
    <w:rPr>
      <w:rFonts w:ascii="Gill Sans MT" w:hAnsi="Gill Sans MT"/>
      <w:b w:val="0"/>
      <w:i w:val="0"/>
      <w:color w:val="7F7F7F"/>
      <w:sz w:val="22"/>
      <w:u w:val="single"/>
    </w:rPr>
  </w:style>
  <w:style w:type="paragraph" w:customStyle="1" w:styleId="Left-Credit">
    <w:name w:val="Left-Credit"/>
    <w:basedOn w:val="Normal"/>
    <w:next w:val="Normal"/>
    <w:qFormat/>
    <w:rsid w:val="00B00E0C"/>
    <w:pPr>
      <w:spacing w:before="40" w:after="40" w:line="240" w:lineRule="auto"/>
    </w:pPr>
    <w:rPr>
      <w:caps/>
      <w:noProof/>
      <w:sz w:val="12"/>
      <w:szCs w:val="12"/>
    </w:rPr>
  </w:style>
  <w:style w:type="paragraph" w:styleId="Quote">
    <w:name w:val="Quote"/>
    <w:basedOn w:val="Subtitle"/>
    <w:next w:val="Normal"/>
    <w:link w:val="QuoteChar"/>
    <w:uiPriority w:val="29"/>
    <w:qFormat/>
    <w:rsid w:val="0028350E"/>
    <w:pPr>
      <w:spacing w:before="240" w:after="240" w:line="240" w:lineRule="auto"/>
    </w:pPr>
    <w:rPr>
      <w:sz w:val="28"/>
      <w:szCs w:val="28"/>
    </w:rPr>
  </w:style>
  <w:style w:type="character" w:customStyle="1" w:styleId="QuoteChar">
    <w:name w:val="Quote Char"/>
    <w:link w:val="Quote"/>
    <w:uiPriority w:val="29"/>
    <w:rsid w:val="0028350E"/>
    <w:rPr>
      <w:rFonts w:ascii="Gill Sans MT" w:eastAsia="Calibri" w:hAnsi="Gill Sans MT" w:cs="Calibri"/>
      <w:color w:val="7F7F7F"/>
      <w:sz w:val="28"/>
      <w:szCs w:val="28"/>
    </w:rPr>
  </w:style>
  <w:style w:type="paragraph" w:customStyle="1" w:styleId="In-LinePhoto">
    <w:name w:val="In-Line Photo"/>
    <w:next w:val="Left-Credit"/>
    <w:qFormat/>
    <w:rsid w:val="009300F5"/>
    <w:pPr>
      <w:spacing w:before="480"/>
      <w:jc w:val="right"/>
    </w:pPr>
    <w:rPr>
      <w:rFonts w:ascii="Arial" w:hAnsi="Arial"/>
      <w:noProof/>
      <w:sz w:val="22"/>
    </w:rPr>
  </w:style>
  <w:style w:type="paragraph" w:customStyle="1" w:styleId="Photo">
    <w:name w:val="Photo"/>
    <w:uiPriority w:val="2"/>
    <w:qFormat/>
    <w:rsid w:val="009300F5"/>
    <w:rPr>
      <w:rFonts w:ascii="Arial" w:hAnsi="Arial"/>
      <w:noProof/>
      <w:sz w:val="22"/>
    </w:rPr>
  </w:style>
  <w:style w:type="paragraph" w:customStyle="1" w:styleId="CaptionBox">
    <w:name w:val="Caption Box"/>
    <w:uiPriority w:val="2"/>
    <w:qFormat/>
    <w:rsid w:val="009300F5"/>
    <w:pPr>
      <w:spacing w:before="120" w:after="120"/>
    </w:pPr>
    <w:rPr>
      <w:rFonts w:ascii="Arial" w:eastAsiaTheme="minorEastAsia" w:hAnsi="Arial" w:cs="GillSansMTStd-Book"/>
      <w:sz w:val="16"/>
      <w:szCs w:val="16"/>
    </w:rPr>
  </w:style>
  <w:style w:type="table" w:styleId="TableGrid">
    <w:name w:val="Table Grid"/>
    <w:basedOn w:val="TableNormal"/>
    <w:uiPriority w:val="59"/>
    <w:rsid w:val="000A7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Spacing"/>
    <w:link w:val="TableTextChar"/>
    <w:uiPriority w:val="2"/>
    <w:qFormat/>
    <w:rsid w:val="000A74D4"/>
    <w:rPr>
      <w:sz w:val="20"/>
    </w:rPr>
  </w:style>
  <w:style w:type="character" w:customStyle="1" w:styleId="NoSpacingChar">
    <w:name w:val="No Spacing Char"/>
    <w:basedOn w:val="DefaultParagraphFont"/>
    <w:link w:val="NoSpacing"/>
    <w:uiPriority w:val="3"/>
    <w:rsid w:val="009300F5"/>
    <w:rPr>
      <w:rFonts w:ascii="Arial" w:hAnsi="Arial" w:cs="GillSansMTStd-Book"/>
      <w:sz w:val="22"/>
      <w:szCs w:val="22"/>
    </w:rPr>
  </w:style>
  <w:style w:type="character" w:customStyle="1" w:styleId="TableTextChar">
    <w:name w:val="Table Text Char"/>
    <w:basedOn w:val="NoSpacingChar"/>
    <w:link w:val="TableText"/>
    <w:uiPriority w:val="2"/>
    <w:rsid w:val="000A74D4"/>
    <w:rPr>
      <w:rFonts w:ascii="Arial" w:hAnsi="Arial" w:cs="GillSansMTStd-Book"/>
      <w:color w:val="7F7F7F" w:themeColor="text1" w:themeTint="80"/>
      <w:sz w:val="22"/>
      <w:szCs w:val="22"/>
    </w:rPr>
  </w:style>
  <w:style w:type="character" w:customStyle="1" w:styleId="UnresolvedMention1">
    <w:name w:val="Unresolved Mention1"/>
    <w:basedOn w:val="DefaultParagraphFont"/>
    <w:uiPriority w:val="99"/>
    <w:semiHidden/>
    <w:unhideWhenUsed/>
    <w:rsid w:val="005F03F5"/>
    <w:rPr>
      <w:color w:val="808080"/>
      <w:shd w:val="clear" w:color="auto" w:fill="E6E6E6"/>
    </w:rPr>
  </w:style>
  <w:style w:type="paragraph" w:styleId="FootnoteText">
    <w:name w:val="footnote text"/>
    <w:basedOn w:val="Normal"/>
    <w:link w:val="FootnoteTextChar"/>
    <w:uiPriority w:val="99"/>
    <w:semiHidden/>
    <w:unhideWhenUsed/>
    <w:rsid w:val="001445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5AB"/>
    <w:rPr>
      <w:rFonts w:ascii="Arial" w:hAnsi="Arial" w:cs="GillSansMTStd-Book"/>
    </w:rPr>
  </w:style>
  <w:style w:type="character" w:styleId="FootnoteReference">
    <w:name w:val="footnote reference"/>
    <w:basedOn w:val="DefaultParagraphFont"/>
    <w:uiPriority w:val="99"/>
    <w:semiHidden/>
    <w:unhideWhenUsed/>
    <w:rsid w:val="001445AB"/>
    <w:rPr>
      <w:vertAlign w:val="superscript"/>
    </w:rPr>
  </w:style>
  <w:style w:type="character" w:styleId="CommentReference">
    <w:name w:val="annotation reference"/>
    <w:basedOn w:val="DefaultParagraphFont"/>
    <w:uiPriority w:val="99"/>
    <w:semiHidden/>
    <w:unhideWhenUsed/>
    <w:rsid w:val="004E2B67"/>
    <w:rPr>
      <w:sz w:val="16"/>
      <w:szCs w:val="16"/>
    </w:rPr>
  </w:style>
  <w:style w:type="paragraph" w:styleId="CommentText">
    <w:name w:val="annotation text"/>
    <w:basedOn w:val="Normal"/>
    <w:link w:val="CommentTextChar"/>
    <w:uiPriority w:val="99"/>
    <w:semiHidden/>
    <w:unhideWhenUsed/>
    <w:rsid w:val="004E2B67"/>
    <w:pPr>
      <w:spacing w:line="240" w:lineRule="auto"/>
    </w:pPr>
    <w:rPr>
      <w:sz w:val="20"/>
      <w:szCs w:val="20"/>
    </w:rPr>
  </w:style>
  <w:style w:type="character" w:customStyle="1" w:styleId="CommentTextChar">
    <w:name w:val="Comment Text Char"/>
    <w:basedOn w:val="DefaultParagraphFont"/>
    <w:link w:val="CommentText"/>
    <w:uiPriority w:val="99"/>
    <w:semiHidden/>
    <w:rsid w:val="004E2B67"/>
    <w:rPr>
      <w:rFonts w:ascii="Arial" w:hAnsi="Arial" w:cs="GillSansMTStd-Book"/>
    </w:rPr>
  </w:style>
  <w:style w:type="paragraph" w:styleId="CommentSubject">
    <w:name w:val="annotation subject"/>
    <w:basedOn w:val="CommentText"/>
    <w:next w:val="CommentText"/>
    <w:link w:val="CommentSubjectChar"/>
    <w:uiPriority w:val="99"/>
    <w:semiHidden/>
    <w:unhideWhenUsed/>
    <w:rsid w:val="004E2B67"/>
    <w:rPr>
      <w:b/>
      <w:bCs/>
    </w:rPr>
  </w:style>
  <w:style w:type="character" w:customStyle="1" w:styleId="CommentSubjectChar">
    <w:name w:val="Comment Subject Char"/>
    <w:basedOn w:val="CommentTextChar"/>
    <w:link w:val="CommentSubject"/>
    <w:uiPriority w:val="99"/>
    <w:semiHidden/>
    <w:rsid w:val="004E2B67"/>
    <w:rPr>
      <w:rFonts w:ascii="Arial" w:hAnsi="Arial" w:cs="GillSansMTStd-Book"/>
      <w:b/>
      <w:bCs/>
    </w:rPr>
  </w:style>
  <w:style w:type="table" w:customStyle="1" w:styleId="TableGrid1">
    <w:name w:val="Table Grid1"/>
    <w:basedOn w:val="TableNormal"/>
    <w:next w:val="TableGrid"/>
    <w:uiPriority w:val="59"/>
    <w:rsid w:val="00060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0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046A"/>
    <w:rPr>
      <w:color w:val="808080"/>
      <w:shd w:val="clear" w:color="auto" w:fill="E6E6E6"/>
    </w:rPr>
  </w:style>
  <w:style w:type="paragraph" w:styleId="EndnoteText">
    <w:name w:val="endnote text"/>
    <w:basedOn w:val="Normal"/>
    <w:link w:val="EndnoteTextChar"/>
    <w:uiPriority w:val="99"/>
    <w:semiHidden/>
    <w:unhideWhenUsed/>
    <w:rsid w:val="00A760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60DE"/>
    <w:rPr>
      <w:rFonts w:ascii="Arial" w:hAnsi="Arial" w:cs="GillSansMTStd-Book"/>
    </w:rPr>
  </w:style>
  <w:style w:type="character" w:styleId="EndnoteReference">
    <w:name w:val="endnote reference"/>
    <w:basedOn w:val="DefaultParagraphFont"/>
    <w:uiPriority w:val="99"/>
    <w:semiHidden/>
    <w:unhideWhenUsed/>
    <w:rsid w:val="00A760DE"/>
    <w:rPr>
      <w:vertAlign w:val="superscript"/>
    </w:rPr>
  </w:style>
  <w:style w:type="paragraph" w:styleId="ListParagraph">
    <w:name w:val="List Paragraph"/>
    <w:basedOn w:val="Normal"/>
    <w:uiPriority w:val="34"/>
    <w:qFormat/>
    <w:rsid w:val="00734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801345">
      <w:bodyDiv w:val="1"/>
      <w:marLeft w:val="0"/>
      <w:marRight w:val="0"/>
      <w:marTop w:val="0"/>
      <w:marBottom w:val="0"/>
      <w:divBdr>
        <w:top w:val="none" w:sz="0" w:space="0" w:color="auto"/>
        <w:left w:val="none" w:sz="0" w:space="0" w:color="auto"/>
        <w:bottom w:val="none" w:sz="0" w:space="0" w:color="auto"/>
        <w:right w:val="none" w:sz="0" w:space="0" w:color="auto"/>
      </w:divBdr>
    </w:div>
    <w:div w:id="661356074">
      <w:bodyDiv w:val="1"/>
      <w:marLeft w:val="0"/>
      <w:marRight w:val="0"/>
      <w:marTop w:val="0"/>
      <w:marBottom w:val="0"/>
      <w:divBdr>
        <w:top w:val="none" w:sz="0" w:space="0" w:color="auto"/>
        <w:left w:val="none" w:sz="0" w:space="0" w:color="auto"/>
        <w:bottom w:val="none" w:sz="0" w:space="0" w:color="auto"/>
        <w:right w:val="none" w:sz="0" w:space="0" w:color="auto"/>
      </w:divBdr>
    </w:div>
    <w:div w:id="675571588">
      <w:bodyDiv w:val="1"/>
      <w:marLeft w:val="0"/>
      <w:marRight w:val="0"/>
      <w:marTop w:val="0"/>
      <w:marBottom w:val="0"/>
      <w:divBdr>
        <w:top w:val="none" w:sz="0" w:space="0" w:color="auto"/>
        <w:left w:val="none" w:sz="0" w:space="0" w:color="auto"/>
        <w:bottom w:val="none" w:sz="0" w:space="0" w:color="auto"/>
        <w:right w:val="none" w:sz="0" w:space="0" w:color="auto"/>
      </w:divBdr>
    </w:div>
    <w:div w:id="1061249242">
      <w:bodyDiv w:val="1"/>
      <w:marLeft w:val="0"/>
      <w:marRight w:val="0"/>
      <w:marTop w:val="0"/>
      <w:marBottom w:val="0"/>
      <w:divBdr>
        <w:top w:val="none" w:sz="0" w:space="0" w:color="auto"/>
        <w:left w:val="none" w:sz="0" w:space="0" w:color="auto"/>
        <w:bottom w:val="none" w:sz="0" w:space="0" w:color="auto"/>
        <w:right w:val="none" w:sz="0" w:space="0" w:color="auto"/>
      </w:divBdr>
    </w:div>
    <w:div w:id="1298098850">
      <w:bodyDiv w:val="1"/>
      <w:marLeft w:val="0"/>
      <w:marRight w:val="0"/>
      <w:marTop w:val="0"/>
      <w:marBottom w:val="0"/>
      <w:divBdr>
        <w:top w:val="none" w:sz="0" w:space="0" w:color="auto"/>
        <w:left w:val="none" w:sz="0" w:space="0" w:color="auto"/>
        <w:bottom w:val="none" w:sz="0" w:space="0" w:color="auto"/>
        <w:right w:val="none" w:sz="0" w:space="0" w:color="auto"/>
      </w:divBdr>
    </w:div>
    <w:div w:id="1344937972">
      <w:bodyDiv w:val="1"/>
      <w:marLeft w:val="0"/>
      <w:marRight w:val="0"/>
      <w:marTop w:val="0"/>
      <w:marBottom w:val="0"/>
      <w:divBdr>
        <w:top w:val="none" w:sz="0" w:space="0" w:color="auto"/>
        <w:left w:val="none" w:sz="0" w:space="0" w:color="auto"/>
        <w:bottom w:val="none" w:sz="0" w:space="0" w:color="auto"/>
        <w:right w:val="none" w:sz="0" w:space="0" w:color="auto"/>
      </w:divBdr>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id.gov/environmental-procedures" TargetMode="External"/><Relationship Id="rId13" Type="http://schemas.openxmlformats.org/officeDocument/2006/relationships/hyperlink" Target="file:///C:\Users\jploetz\Desktop\CCG_Global_Development\GEMS%20II\TEMPLATES\templateedits\EC_Template_IEE_v4.0_Feb2019.docx"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C:\Users\jploetz\Desktop\CCG_Global_Development\GEMS%20II\TEMPLATES\templateedits\EC_Template_IEE_v4.0_Feb2019.docx"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jploetz\Desktop\CCG_Global_Development\GEMS%20II\TEMPLATES\templateedits\EC_Template_IEE_v4.0_Feb2019.docx"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gemini.info.usaid.gov/egat/envcomp/" TargetMode="External"/><Relationship Id="rId14" Type="http://schemas.openxmlformats.org/officeDocument/2006/relationships/hyperlink" Target="file:///C:\Users\jploetz\Desktop\CCG_Global_Development\GEMS%20II\TEMPLATES\templateedits\EC_Template_IEE_v4.0_Feb2019.doc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Documents\ERC\Branding\USAID%20Templates\USAID-FactSheet_Compact_Template.dotx" TargetMode="External"/></Relationships>
</file>

<file path=word/theme/theme1.xml><?xml version="1.0" encoding="utf-8"?>
<a:theme xmlns:a="http://schemas.openxmlformats.org/drawingml/2006/main" name="USAID_Theme">
  <a:themeElements>
    <a:clrScheme name="USAID Colors Update 01">
      <a:dk1>
        <a:srgbClr val="000000"/>
      </a:dk1>
      <a:lt1>
        <a:srgbClr val="FFFFFF"/>
      </a:lt1>
      <a:dk2>
        <a:srgbClr val="002F6C"/>
      </a:dk2>
      <a:lt2>
        <a:srgbClr val="BA0C2F"/>
      </a:lt2>
      <a:accent1>
        <a:srgbClr val="6C6463"/>
      </a:accent1>
      <a:accent2>
        <a:srgbClr val="A7C6ED"/>
      </a:accent2>
      <a:accent3>
        <a:srgbClr val="000000"/>
      </a:accent3>
      <a:accent4>
        <a:srgbClr val="002F6C"/>
      </a:accent4>
      <a:accent5>
        <a:srgbClr val="BA0C2F"/>
      </a:accent5>
      <a:accent6>
        <a:srgbClr val="6C6463"/>
      </a:accent6>
      <a:hlink>
        <a:srgbClr val="BA0C2F"/>
      </a:hlink>
      <a:folHlink>
        <a:srgbClr val="A7C6ED"/>
      </a:folHlink>
    </a:clrScheme>
    <a:fontScheme name="USAID Base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E84EA-E082-4491-A4AC-97B7196C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USAID-FactSheet_Compact_Template</Template>
  <TotalTime>0</TotalTime>
  <Pages>9</Pages>
  <Words>2742</Words>
  <Characters>15632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William B. (BFS/AA)</dc:creator>
  <cp:lastModifiedBy>Jeff Ploetz</cp:lastModifiedBy>
  <cp:revision>2</cp:revision>
  <cp:lastPrinted>2015-09-17T18:39:00Z</cp:lastPrinted>
  <dcterms:created xsi:type="dcterms:W3CDTF">2019-03-02T00:47:00Z</dcterms:created>
  <dcterms:modified xsi:type="dcterms:W3CDTF">2019-03-02T00:47:00Z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